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5" w:rsidRDefault="00AA16D5" w:rsidP="00556778">
      <w:pPr>
        <w:jc w:val="center"/>
        <w:rPr>
          <w:b/>
          <w:bCs/>
        </w:rPr>
      </w:pPr>
      <w:r w:rsidRPr="00556778">
        <w:rPr>
          <w:b/>
          <w:bCs/>
        </w:rPr>
        <w:t>MODELLO DI FORMULARIO PER IL DOCUMENTO DI GARA UNICO EUROPEO (DGUE)</w:t>
      </w:r>
    </w:p>
    <w:p w:rsidR="00AA16D5" w:rsidRPr="008F294D" w:rsidRDefault="00AA16D5" w:rsidP="008F294D">
      <w:pPr>
        <w:jc w:val="both"/>
        <w:rPr>
          <w:b/>
          <w:spacing w:val="-2"/>
        </w:rPr>
      </w:pPr>
      <w:r w:rsidRPr="008F294D">
        <w:rPr>
          <w:b/>
          <w:spacing w:val="-2"/>
        </w:rPr>
        <w:t>Parte I: Informazioni sulla procedura di appalto e sull'amministrazione aggiudicatrice o ente aggiudicatore</w:t>
      </w:r>
    </w:p>
    <w:p w:rsidR="00AA16D5" w:rsidRPr="008F294D" w:rsidRDefault="00AA16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8F294D">
        <w:rPr>
          <w:b/>
          <w:sz w:val="18"/>
          <w:szCs w:val="18"/>
        </w:rPr>
        <w:t>Per le procedure d</w:t>
      </w:r>
      <w:r>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 sia stato utilizzato il servizio DGUE elettronico (</w:t>
      </w:r>
      <w:r w:rsidRPr="008F294D">
        <w:rPr>
          <w:rStyle w:val="FootnoteReference"/>
          <w:b/>
          <w:sz w:val="18"/>
          <w:szCs w:val="18"/>
        </w:rPr>
        <w:footnoteReference w:id="1"/>
      </w:r>
      <w:r w:rsidRPr="008F294D">
        <w:rPr>
          <w:b/>
          <w:sz w:val="18"/>
          <w:szCs w:val="18"/>
        </w:rPr>
        <w:t>). Riferimento alla pubblicazione del pertinente avviso o bando (</w:t>
      </w:r>
      <w:r w:rsidRPr="008F294D">
        <w:rPr>
          <w:rStyle w:val="FootnoteReference"/>
          <w:b/>
          <w:sz w:val="18"/>
          <w:szCs w:val="18"/>
        </w:rPr>
        <w:footnoteReference w:id="2"/>
      </w:r>
      <w:r w:rsidRPr="008F294D">
        <w:rPr>
          <w:b/>
          <w:sz w:val="18"/>
          <w:szCs w:val="18"/>
        </w:rPr>
        <w:t xml:space="preserve">) nella </w:t>
      </w:r>
      <w:r w:rsidRPr="008F294D">
        <w:rPr>
          <w:b/>
          <w:i/>
          <w:iCs/>
          <w:sz w:val="18"/>
          <w:szCs w:val="18"/>
        </w:rPr>
        <w:t>Gazzetta ufficiale dell’Unione Europea</w:t>
      </w:r>
      <w:r w:rsidRPr="008F294D">
        <w:rPr>
          <w:b/>
          <w:sz w:val="18"/>
          <w:szCs w:val="18"/>
        </w:rPr>
        <w:t xml:space="preserve">. </w:t>
      </w:r>
    </w:p>
    <w:p w:rsidR="00AA16D5" w:rsidRPr="00F85066" w:rsidRDefault="00AA16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8F294D">
        <w:rPr>
          <w:b/>
          <w:sz w:val="18"/>
          <w:szCs w:val="18"/>
        </w:rPr>
        <w:t xml:space="preserve">GU  UE  S </w:t>
      </w:r>
      <w:r w:rsidRPr="00F85066">
        <w:rPr>
          <w:b/>
          <w:sz w:val="18"/>
          <w:szCs w:val="18"/>
        </w:rPr>
        <w:t>numero [ ], data [ ], pag [ ]</w:t>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t xml:space="preserve">               Numero dell’avviso nella GU S: [ ] [ ] [ ] [ ] / S  [ ] [ ] [ ] - [ ] [ ] [ ] [ ] [ ] [ ] [ ]</w:t>
      </w:r>
    </w:p>
    <w:p w:rsidR="00AA16D5" w:rsidRPr="008F294D" w:rsidRDefault="00AA16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F85066">
        <w:rPr>
          <w:b/>
          <w:sz w:val="18"/>
          <w:szCs w:val="18"/>
        </w:rPr>
        <w:t>Se non è pubblicato un avviso in indizione di gara nella GU UE, l’amministrazione aggiudicatrice o l’ente aggiudicatore deve compilare le informazioni in modo da permettere l’individuazione</w:t>
      </w:r>
      <w:r w:rsidRPr="008F294D">
        <w:rPr>
          <w:b/>
          <w:sz w:val="18"/>
          <w:szCs w:val="18"/>
        </w:rPr>
        <w:t xml:space="preserve"> univoca della procedura d’appalto:</w:t>
      </w:r>
    </w:p>
    <w:p w:rsidR="00AA16D5" w:rsidRPr="008F294D" w:rsidRDefault="00AA16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fornire altre informazioni in modo da permettere l’individuazione univoca della procedura di appalto (ad esempio il rimando ad una pubblicazione a livello nazionale</w:t>
      </w:r>
      <w:r w:rsidRPr="00C97220">
        <w:rPr>
          <w:b/>
          <w:sz w:val="18"/>
          <w:szCs w:val="18"/>
        </w:rPr>
        <w:t xml:space="preserve">): [GURI N. 56 del </w:t>
      </w:r>
      <w:smartTag w:uri="urn:schemas-microsoft-com:office:smarttags" w:element="date">
        <w:smartTagPr>
          <w:attr w:name="Year" w:val="2016"/>
          <w:attr w:name="Day" w:val="18"/>
          <w:attr w:name="Month" w:val="05"/>
          <w:attr w:name="ls" w:val="trans"/>
        </w:smartTagPr>
        <w:r w:rsidRPr="00C97220">
          <w:rPr>
            <w:b/>
            <w:sz w:val="18"/>
            <w:szCs w:val="18"/>
          </w:rPr>
          <w:t>18.05.2016</w:t>
        </w:r>
      </w:smartTag>
      <w:r w:rsidRPr="00C97220">
        <w:rPr>
          <w:b/>
          <w:sz w:val="18"/>
          <w:szCs w:val="18"/>
        </w:rPr>
        <w:t>]</w:t>
      </w:r>
    </w:p>
    <w:p w:rsidR="00AA16D5" w:rsidRDefault="00AA16D5" w:rsidP="00DC0B1A">
      <w:pPr>
        <w:jc w:val="center"/>
      </w:pPr>
    </w:p>
    <w:p w:rsidR="00AA16D5" w:rsidRDefault="00AA16D5" w:rsidP="00141D81">
      <w:pPr>
        <w:ind w:left="-142" w:right="-143"/>
        <w:jc w:val="center"/>
      </w:pPr>
      <w:r>
        <w:t>INFORMAZIONI SULLA PROCEDURA D’APPALTO</w:t>
      </w:r>
    </w:p>
    <w:p w:rsidR="00AA16D5" w:rsidRPr="00CA05D5" w:rsidRDefault="00AA16D5"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AA16D5" w:rsidRPr="00220CB1" w:rsidTr="00220CB1">
        <w:trPr>
          <w:trHeight w:val="428"/>
        </w:trPr>
        <w:tc>
          <w:tcPr>
            <w:tcW w:w="4537" w:type="dxa"/>
          </w:tcPr>
          <w:p w:rsidR="00AA16D5" w:rsidRPr="00220CB1" w:rsidRDefault="00AA16D5" w:rsidP="00220CB1">
            <w:pPr>
              <w:spacing w:after="0" w:line="240" w:lineRule="auto"/>
              <w:ind w:right="-143"/>
            </w:pPr>
            <w:r w:rsidRPr="00220CB1">
              <w:rPr>
                <w:b/>
                <w:bCs/>
              </w:rPr>
              <w:t>Identità del committente</w:t>
            </w:r>
            <w:r w:rsidRPr="00220CB1">
              <w:t xml:space="preserve"> </w:t>
            </w:r>
            <w:r w:rsidRPr="00220CB1">
              <w:rPr>
                <w:sz w:val="18"/>
                <w:szCs w:val="18"/>
              </w:rPr>
              <w:t>(</w:t>
            </w:r>
            <w:r w:rsidRPr="00220CB1">
              <w:rPr>
                <w:rStyle w:val="FootnoteReference"/>
                <w:sz w:val="18"/>
                <w:szCs w:val="18"/>
              </w:rPr>
              <w:footnoteReference w:id="3"/>
            </w:r>
            <w:r w:rsidRPr="00220CB1">
              <w:rPr>
                <w:sz w:val="18"/>
                <w:szCs w:val="18"/>
              </w:rPr>
              <w:t>)</w:t>
            </w:r>
          </w:p>
        </w:tc>
        <w:tc>
          <w:tcPr>
            <w:tcW w:w="5386" w:type="dxa"/>
          </w:tcPr>
          <w:p w:rsidR="00AA16D5" w:rsidRPr="00220CB1" w:rsidRDefault="00AA16D5" w:rsidP="00220CB1">
            <w:pPr>
              <w:spacing w:after="0" w:line="240" w:lineRule="auto"/>
              <w:ind w:right="-143"/>
              <w:rPr>
                <w:b/>
                <w:bCs/>
              </w:rPr>
            </w:pPr>
            <w:r>
              <w:rPr>
                <w:b/>
                <w:bCs/>
              </w:rPr>
              <w:t>AZIENDA SANITARIA LOCALE AL</w:t>
            </w:r>
          </w:p>
        </w:tc>
      </w:tr>
      <w:tr w:rsidR="00AA16D5" w:rsidRPr="00220CB1" w:rsidTr="00220CB1">
        <w:trPr>
          <w:trHeight w:val="446"/>
        </w:trPr>
        <w:tc>
          <w:tcPr>
            <w:tcW w:w="4537" w:type="dxa"/>
          </w:tcPr>
          <w:p w:rsidR="00AA16D5" w:rsidRPr="00220CB1" w:rsidRDefault="00AA16D5" w:rsidP="00220CB1">
            <w:pPr>
              <w:spacing w:after="0" w:line="240" w:lineRule="auto"/>
              <w:ind w:right="-143"/>
              <w:rPr>
                <w:sz w:val="20"/>
                <w:szCs w:val="20"/>
              </w:rPr>
            </w:pPr>
            <w:r w:rsidRPr="00220CB1">
              <w:rPr>
                <w:sz w:val="20"/>
                <w:szCs w:val="20"/>
              </w:rPr>
              <w:t>Nome:</w:t>
            </w:r>
          </w:p>
        </w:tc>
        <w:tc>
          <w:tcPr>
            <w:tcW w:w="5386" w:type="dxa"/>
          </w:tcPr>
          <w:p w:rsidR="00AA16D5" w:rsidRPr="00220CB1" w:rsidRDefault="00AA16D5" w:rsidP="00220CB1">
            <w:pPr>
              <w:spacing w:after="0" w:line="240" w:lineRule="auto"/>
              <w:ind w:right="-143"/>
            </w:pPr>
            <w:r>
              <w:t>AZIENDA SANITARIA LOCALE AL - VIA VENEZIA,6 - ALESSANDRIA</w:t>
            </w:r>
          </w:p>
        </w:tc>
      </w:tr>
      <w:tr w:rsidR="00AA16D5" w:rsidRPr="00220CB1" w:rsidTr="00220CB1">
        <w:trPr>
          <w:trHeight w:val="410"/>
        </w:trPr>
        <w:tc>
          <w:tcPr>
            <w:tcW w:w="4537" w:type="dxa"/>
          </w:tcPr>
          <w:p w:rsidR="00AA16D5" w:rsidRPr="00220CB1" w:rsidRDefault="00AA16D5" w:rsidP="00220CB1">
            <w:pPr>
              <w:spacing w:after="0" w:line="240" w:lineRule="auto"/>
              <w:ind w:right="-143"/>
              <w:rPr>
                <w:b/>
                <w:bCs/>
              </w:rPr>
            </w:pPr>
            <w:r w:rsidRPr="00220CB1">
              <w:rPr>
                <w:b/>
                <w:bCs/>
              </w:rPr>
              <w:t>Di quale appalto si tratta?</w:t>
            </w:r>
          </w:p>
        </w:tc>
        <w:tc>
          <w:tcPr>
            <w:tcW w:w="5386" w:type="dxa"/>
          </w:tcPr>
          <w:p w:rsidR="00AA16D5" w:rsidRPr="00220CB1" w:rsidRDefault="00AA16D5" w:rsidP="00220CB1">
            <w:pPr>
              <w:spacing w:after="0" w:line="240" w:lineRule="auto"/>
              <w:ind w:right="-143"/>
            </w:pPr>
            <w:r>
              <w:t>FORNITURA DI MATERIALE PARAFARMACEUTICO OCCORRENTE ALL’ASL AL DI ALESSANDRIA, ALL’ASL AT DI ASTI E ALL’ASO DI ALESSANDRIA.</w:t>
            </w:r>
          </w:p>
        </w:tc>
      </w:tr>
      <w:tr w:rsidR="00AA16D5" w:rsidRPr="00220CB1" w:rsidTr="00220CB1">
        <w:trPr>
          <w:trHeight w:val="416"/>
        </w:trPr>
        <w:tc>
          <w:tcPr>
            <w:tcW w:w="4537" w:type="dxa"/>
          </w:tcPr>
          <w:p w:rsidR="00AA16D5" w:rsidRPr="00220CB1" w:rsidRDefault="00AA16D5" w:rsidP="00220CB1">
            <w:pPr>
              <w:spacing w:after="0" w:line="240" w:lineRule="auto"/>
              <w:ind w:right="-143"/>
            </w:pPr>
            <w:r w:rsidRPr="00220CB1">
              <w:rPr>
                <w:sz w:val="20"/>
                <w:szCs w:val="20"/>
              </w:rPr>
              <w:t>Titolo o breve descrizione dell’appalto</w:t>
            </w:r>
            <w:r w:rsidRPr="00220CB1">
              <w:t xml:space="preserve"> </w:t>
            </w:r>
            <w:r w:rsidRPr="00220CB1">
              <w:rPr>
                <w:sz w:val="18"/>
                <w:szCs w:val="18"/>
              </w:rPr>
              <w:t>(</w:t>
            </w:r>
            <w:r w:rsidRPr="00220CB1">
              <w:rPr>
                <w:rStyle w:val="FootnoteReference"/>
                <w:sz w:val="18"/>
                <w:szCs w:val="18"/>
              </w:rPr>
              <w:footnoteReference w:id="4"/>
            </w:r>
            <w:r w:rsidRPr="00220CB1">
              <w:rPr>
                <w:sz w:val="18"/>
                <w:szCs w:val="18"/>
              </w:rPr>
              <w:t>)</w:t>
            </w:r>
          </w:p>
        </w:tc>
        <w:tc>
          <w:tcPr>
            <w:tcW w:w="5386" w:type="dxa"/>
          </w:tcPr>
          <w:p w:rsidR="00AA16D5" w:rsidRPr="00220CB1" w:rsidRDefault="00AA16D5" w:rsidP="00220CB1">
            <w:pPr>
              <w:spacing w:after="0" w:line="240" w:lineRule="auto"/>
              <w:ind w:right="-143"/>
            </w:pPr>
            <w:r>
              <w:t>c.s.</w:t>
            </w:r>
          </w:p>
        </w:tc>
      </w:tr>
      <w:tr w:rsidR="00AA16D5" w:rsidRPr="00220CB1" w:rsidTr="00220CB1">
        <w:trPr>
          <w:trHeight w:val="989"/>
        </w:trPr>
        <w:tc>
          <w:tcPr>
            <w:tcW w:w="4537" w:type="dxa"/>
          </w:tcPr>
          <w:p w:rsidR="00AA16D5" w:rsidRPr="00220CB1" w:rsidRDefault="00AA16D5" w:rsidP="00220CB1">
            <w:pPr>
              <w:spacing w:after="0" w:line="240" w:lineRule="auto"/>
              <w:ind w:right="-143"/>
            </w:pPr>
            <w:r w:rsidRPr="00220CB1">
              <w:rPr>
                <w:sz w:val="20"/>
                <w:szCs w:val="20"/>
              </w:rPr>
              <w:t>Numero di riferimento attribuito al fascicolo dell’amministrazione aggiudicatrice o ente aggiudicatore (ove esistente)</w:t>
            </w:r>
            <w:r w:rsidRPr="00220CB1">
              <w:t xml:space="preserve"> </w:t>
            </w:r>
            <w:r w:rsidRPr="00220CB1">
              <w:rPr>
                <w:sz w:val="18"/>
                <w:szCs w:val="18"/>
              </w:rPr>
              <w:t>(</w:t>
            </w:r>
            <w:r w:rsidRPr="00220CB1">
              <w:rPr>
                <w:rStyle w:val="FootnoteReference"/>
                <w:sz w:val="18"/>
                <w:szCs w:val="18"/>
              </w:rPr>
              <w:footnoteReference w:id="5"/>
            </w:r>
            <w:r w:rsidRPr="00220CB1">
              <w:rPr>
                <w:sz w:val="18"/>
                <w:szCs w:val="18"/>
              </w:rPr>
              <w:t>)</w:t>
            </w:r>
          </w:p>
        </w:tc>
        <w:tc>
          <w:tcPr>
            <w:tcW w:w="5386" w:type="dxa"/>
          </w:tcPr>
          <w:p w:rsidR="00AA16D5" w:rsidRDefault="00AA16D5" w:rsidP="00220CB1">
            <w:pPr>
              <w:spacing w:after="0" w:line="240" w:lineRule="auto"/>
              <w:ind w:right="-143"/>
            </w:pPr>
          </w:p>
          <w:p w:rsidR="00AA16D5" w:rsidRPr="00886D56" w:rsidRDefault="00AA16D5" w:rsidP="00886D56">
            <w:pPr>
              <w:rPr>
                <w:rFonts w:ascii="Arial" w:hAnsi="Arial" w:cs="Arial"/>
                <w:sz w:val="20"/>
                <w:szCs w:val="20"/>
              </w:rPr>
            </w:pPr>
            <w:r>
              <w:t xml:space="preserve">GARA ANAC N. </w:t>
            </w:r>
            <w:smartTag w:uri="urn:schemas-microsoft-com:office:smarttags" w:element="phone">
              <w:smartTagPr>
                <w:attr w:name="ls" w:val="trans"/>
              </w:smartTagPr>
              <w:r w:rsidRPr="00886D56">
                <w:rPr>
                  <w:rFonts w:ascii="Arial" w:hAnsi="Arial" w:cs="Arial"/>
                  <w:sz w:val="20"/>
                  <w:szCs w:val="20"/>
                </w:rPr>
                <w:t>7252517</w:t>
              </w:r>
            </w:smartTag>
          </w:p>
          <w:p w:rsidR="00AA16D5" w:rsidRPr="00220CB1" w:rsidRDefault="00AA16D5" w:rsidP="00220CB1">
            <w:pPr>
              <w:spacing w:after="0" w:line="240" w:lineRule="auto"/>
              <w:ind w:right="-143"/>
            </w:pPr>
          </w:p>
        </w:tc>
      </w:tr>
    </w:tbl>
    <w:p w:rsidR="00AA16D5" w:rsidRDefault="00AA16D5" w:rsidP="00DC0B1A">
      <w:pPr>
        <w:ind w:left="-142" w:right="-143"/>
        <w:jc w:val="center"/>
      </w:pPr>
    </w:p>
    <w:p w:rsidR="00AA16D5" w:rsidRPr="0046664C" w:rsidRDefault="00AA16D5"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6664C">
        <w:rPr>
          <w:b/>
          <w:bCs/>
        </w:rPr>
        <w:t>Tutte le altre informazioni in tutte le sezioni del DGUE devono essere inserite dall’operatore economico</w:t>
      </w:r>
    </w:p>
    <w:p w:rsidR="00AA16D5" w:rsidRDefault="00AA16D5">
      <w:pPr>
        <w:rPr>
          <w:b/>
          <w:bCs/>
          <w:sz w:val="26"/>
          <w:szCs w:val="26"/>
        </w:rPr>
      </w:pPr>
    </w:p>
    <w:p w:rsidR="00AA16D5" w:rsidRDefault="00AA16D5">
      <w:pPr>
        <w:rPr>
          <w:b/>
          <w:bCs/>
          <w:sz w:val="26"/>
          <w:szCs w:val="26"/>
        </w:rPr>
      </w:pPr>
      <w:r>
        <w:rPr>
          <w:b/>
          <w:bCs/>
          <w:sz w:val="26"/>
          <w:szCs w:val="26"/>
        </w:rPr>
        <w:br w:type="page"/>
      </w:r>
    </w:p>
    <w:p w:rsidR="00AA16D5" w:rsidRDefault="00AA16D5" w:rsidP="00141D81">
      <w:pPr>
        <w:tabs>
          <w:tab w:val="left" w:pos="2680"/>
        </w:tabs>
        <w:jc w:val="center"/>
        <w:rPr>
          <w:b/>
          <w:bCs/>
          <w:sz w:val="26"/>
          <w:szCs w:val="26"/>
        </w:rPr>
      </w:pPr>
      <w:r w:rsidRPr="00141D81">
        <w:rPr>
          <w:b/>
          <w:bCs/>
          <w:sz w:val="26"/>
          <w:szCs w:val="26"/>
        </w:rPr>
        <w:t>Parte II: Informazioni sull'operatore economico</w:t>
      </w:r>
      <w:r>
        <w:rPr>
          <w:b/>
          <w:bCs/>
          <w:sz w:val="26"/>
          <w:szCs w:val="26"/>
        </w:rPr>
        <w:t xml:space="preserve">                                                                           </w:t>
      </w:r>
    </w:p>
    <w:p w:rsidR="00AA16D5" w:rsidRDefault="00AA16D5" w:rsidP="00141D81">
      <w:pPr>
        <w:tabs>
          <w:tab w:val="left" w:pos="2680"/>
        </w:tabs>
        <w:jc w:val="center"/>
        <w:rPr>
          <w:b/>
          <w:bCs/>
          <w:sz w:val="26"/>
          <w:szCs w:val="26"/>
        </w:rPr>
      </w:pPr>
    </w:p>
    <w:p w:rsidR="00AA16D5" w:rsidRDefault="00AA16D5" w:rsidP="00141D81">
      <w:pPr>
        <w:tabs>
          <w:tab w:val="left" w:pos="2680"/>
        </w:tabs>
        <w:jc w:val="center"/>
      </w:pPr>
      <w: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bCs/>
                <w:sz w:val="18"/>
                <w:szCs w:val="18"/>
              </w:rPr>
            </w:pPr>
            <w:r w:rsidRPr="00220CB1">
              <w:rPr>
                <w:b/>
                <w:bCs/>
                <w:sz w:val="18"/>
                <w:szCs w:val="18"/>
              </w:rPr>
              <w:t xml:space="preserve">Dati identificativi </w:t>
            </w:r>
          </w:p>
        </w:tc>
        <w:tc>
          <w:tcPr>
            <w:tcW w:w="4889" w:type="dxa"/>
          </w:tcPr>
          <w:p w:rsidR="00AA16D5" w:rsidRPr="00220CB1" w:rsidRDefault="00AA16D5" w:rsidP="00220CB1">
            <w:pPr>
              <w:tabs>
                <w:tab w:val="left" w:pos="2680"/>
              </w:tabs>
              <w:spacing w:after="0" w:line="240" w:lineRule="auto"/>
              <w:rPr>
                <w:b/>
                <w:bCs/>
                <w:sz w:val="18"/>
                <w:szCs w:val="18"/>
              </w:rPr>
            </w:pPr>
            <w:r w:rsidRPr="00220CB1">
              <w:rPr>
                <w:b/>
                <w:bCs/>
                <w:sz w:val="18"/>
                <w:szCs w:val="18"/>
              </w:rPr>
              <w:t>Risposta:</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Nome: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Partita IVA, se applicabile:</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xml:space="preserve">Se non è applicabile un numero di Partita IVA, indicare un altro numero di identificazione nazionale, se richiesto e applicabile  </w:t>
            </w: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Indirizzo postale: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Persone di contatto (</w:t>
            </w:r>
            <w:r w:rsidRPr="00220CB1">
              <w:rPr>
                <w:rStyle w:val="FootnoteReference"/>
                <w:sz w:val="18"/>
                <w:szCs w:val="18"/>
              </w:rPr>
              <w:footnoteReference w:id="6"/>
            </w: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Telefono: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E-mail:</w:t>
            </w:r>
          </w:p>
          <w:p w:rsidR="00AA16D5" w:rsidRPr="00220CB1" w:rsidRDefault="00AA16D5" w:rsidP="00220CB1">
            <w:pPr>
              <w:tabs>
                <w:tab w:val="left" w:pos="2680"/>
              </w:tabs>
              <w:spacing w:after="0" w:line="240" w:lineRule="auto"/>
              <w:rPr>
                <w:sz w:val="18"/>
                <w:szCs w:val="18"/>
              </w:rPr>
            </w:pPr>
            <w:r w:rsidRPr="00220CB1">
              <w:rPr>
                <w:sz w:val="18"/>
                <w:szCs w:val="18"/>
              </w:rPr>
              <w:t>(indirizzo internet o sito web) (</w:t>
            </w:r>
            <w:r w:rsidRPr="00220CB1">
              <w:rPr>
                <w:i/>
                <w:iCs/>
                <w:sz w:val="18"/>
                <w:szCs w:val="18"/>
              </w:rPr>
              <w:t>ove esistente</w:t>
            </w:r>
            <w:r w:rsidRPr="00220CB1">
              <w:rPr>
                <w:sz w:val="18"/>
                <w:szCs w:val="18"/>
              </w:rPr>
              <w:t>):</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b/>
                <w:bCs/>
                <w:sz w:val="18"/>
                <w:szCs w:val="18"/>
              </w:rPr>
            </w:pPr>
            <w:r w:rsidRPr="00220CB1">
              <w:rPr>
                <w:b/>
                <w:bCs/>
                <w:sz w:val="18"/>
                <w:szCs w:val="18"/>
              </w:rPr>
              <w:t>Informazioni generali</w:t>
            </w:r>
          </w:p>
        </w:tc>
        <w:tc>
          <w:tcPr>
            <w:tcW w:w="4889" w:type="dxa"/>
          </w:tcPr>
          <w:p w:rsidR="00AA16D5" w:rsidRPr="00220CB1" w:rsidRDefault="00AA16D5" w:rsidP="00220CB1">
            <w:pPr>
              <w:tabs>
                <w:tab w:val="left" w:pos="2680"/>
              </w:tabs>
              <w:spacing w:after="0" w:line="240" w:lineRule="auto"/>
              <w:rPr>
                <w:sz w:val="18"/>
                <w:szCs w:val="18"/>
              </w:rPr>
            </w:pPr>
            <w:r w:rsidRPr="00220CB1">
              <w:rPr>
                <w:b/>
                <w:bCs/>
                <w:sz w:val="18"/>
                <w:szCs w:val="18"/>
              </w:rPr>
              <w:t>Risposta:</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L’operatore economico è una microimpresa, oppure una impresa piccola o media (</w:t>
            </w:r>
            <w:r w:rsidRPr="00220CB1">
              <w:rPr>
                <w:rStyle w:val="FootnoteReference"/>
                <w:sz w:val="18"/>
                <w:szCs w:val="18"/>
              </w:rPr>
              <w:footnoteReference w:id="7"/>
            </w:r>
            <w:r w:rsidRPr="00220CB1">
              <w:rPr>
                <w:sz w:val="18"/>
                <w:szCs w:val="18"/>
              </w:rPr>
              <w:t>)?</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b/>
                <w:sz w:val="18"/>
                <w:szCs w:val="18"/>
              </w:rPr>
              <w:t>Solo se l’appalto è riservato</w:t>
            </w:r>
            <w:r w:rsidRPr="00220CB1">
              <w:rPr>
                <w:sz w:val="18"/>
                <w:szCs w:val="18"/>
              </w:rPr>
              <w:t xml:space="preserve"> (</w:t>
            </w:r>
            <w:r w:rsidRPr="00220CB1">
              <w:rPr>
                <w:rStyle w:val="FootnoteReference"/>
                <w:sz w:val="18"/>
                <w:szCs w:val="18"/>
              </w:rPr>
              <w:footnoteReference w:id="8"/>
            </w:r>
            <w:r w:rsidRPr="00220CB1">
              <w:rPr>
                <w:sz w:val="18"/>
                <w:szCs w:val="18"/>
              </w:rPr>
              <w:t>): l’operatore economico è un laboratorio protetto, un’“impresa sociale” (</w:t>
            </w:r>
            <w:r w:rsidRPr="00220CB1">
              <w:rPr>
                <w:rStyle w:val="FootnoteReference"/>
                <w:sz w:val="18"/>
                <w:szCs w:val="18"/>
              </w:rPr>
              <w:footnoteReference w:id="9"/>
            </w:r>
            <w:r w:rsidRPr="00220CB1">
              <w:rPr>
                <w:sz w:val="18"/>
                <w:szCs w:val="18"/>
              </w:rPr>
              <w:t>) o provvede all’esecuzione del contratto nel contesto di programmi di lavoro protetti?</w:t>
            </w:r>
          </w:p>
          <w:p w:rsidR="00AA16D5" w:rsidRPr="00220CB1" w:rsidRDefault="00AA16D5" w:rsidP="00220CB1">
            <w:pPr>
              <w:tabs>
                <w:tab w:val="left" w:pos="2680"/>
              </w:tabs>
              <w:spacing w:after="0" w:line="240" w:lineRule="auto"/>
              <w:rPr>
                <w:b/>
                <w:sz w:val="18"/>
                <w:szCs w:val="18"/>
              </w:rPr>
            </w:pPr>
            <w:r w:rsidRPr="00220CB1">
              <w:rPr>
                <w:b/>
                <w:sz w:val="18"/>
                <w:szCs w:val="18"/>
              </w:rPr>
              <w:t>In caso affermativo,</w:t>
            </w:r>
          </w:p>
          <w:p w:rsidR="00AA16D5" w:rsidRPr="00220CB1" w:rsidRDefault="00AA16D5" w:rsidP="00220CB1">
            <w:pPr>
              <w:tabs>
                <w:tab w:val="left" w:pos="2680"/>
              </w:tabs>
              <w:spacing w:after="0" w:line="240" w:lineRule="auto"/>
              <w:rPr>
                <w:sz w:val="18"/>
                <w:szCs w:val="18"/>
              </w:rPr>
            </w:pPr>
            <w:r w:rsidRPr="00220CB1">
              <w:rPr>
                <w:sz w:val="18"/>
                <w:szCs w:val="18"/>
              </w:rPr>
              <w:t>qual è la percentuale corrispondente di lavoratori con disabilità o svantaggiati?</w:t>
            </w:r>
          </w:p>
          <w:p w:rsidR="00AA16D5" w:rsidRPr="00220CB1" w:rsidRDefault="00AA16D5" w:rsidP="00220CB1">
            <w:pPr>
              <w:tabs>
                <w:tab w:val="left" w:pos="2680"/>
              </w:tabs>
              <w:spacing w:after="0" w:line="240" w:lineRule="auto"/>
              <w:rPr>
                <w:sz w:val="18"/>
                <w:szCs w:val="18"/>
              </w:rPr>
            </w:pPr>
            <w:r w:rsidRPr="00220CB1">
              <w:rPr>
                <w:sz w:val="18"/>
                <w:szCs w:val="18"/>
              </w:rPr>
              <w:t>Se richiesto, specificare a quale o quali categorie di lavoratori con disabilità o svantaggiati appartengono i dipendenti interessati:</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   [   ] Non applicabile</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b/>
                <w:sz w:val="18"/>
                <w:szCs w:val="18"/>
              </w:rPr>
            </w:pPr>
            <w:r w:rsidRPr="00220CB1">
              <w:rPr>
                <w:b/>
                <w:sz w:val="18"/>
                <w:szCs w:val="18"/>
              </w:rPr>
              <w:t>In caso affermativo:</w:t>
            </w:r>
          </w:p>
          <w:p w:rsidR="00AA16D5" w:rsidRPr="00220CB1" w:rsidRDefault="00AA16D5" w:rsidP="00220CB1">
            <w:pPr>
              <w:tabs>
                <w:tab w:val="left" w:pos="2680"/>
              </w:tabs>
              <w:spacing w:after="0" w:line="240" w:lineRule="auto"/>
              <w:rPr>
                <w:b/>
                <w:sz w:val="18"/>
                <w:szCs w:val="18"/>
              </w:rPr>
            </w:pPr>
            <w:r w:rsidRPr="00220CB1">
              <w:rPr>
                <w:b/>
                <w:sz w:val="18"/>
                <w:szCs w:val="18"/>
              </w:rPr>
              <w:t>Rispondere compilando le altre parti di questa sezione, la sezione B, e ove pertinente, la sezione C della presente parte, compilare la parte V se applicabile, e in ogni caso compilare e firmare la parte VI.</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1"/>
              </w:numPr>
              <w:tabs>
                <w:tab w:val="left" w:pos="2680"/>
              </w:tabs>
              <w:spacing w:after="0" w:line="240" w:lineRule="auto"/>
              <w:ind w:left="284" w:hanging="284"/>
              <w:jc w:val="both"/>
              <w:rPr>
                <w:sz w:val="18"/>
                <w:szCs w:val="18"/>
              </w:rPr>
            </w:pPr>
            <w:r w:rsidRPr="00220CB1">
              <w:rPr>
                <w:sz w:val="18"/>
                <w:szCs w:val="18"/>
              </w:rPr>
              <w:t>Indicare la denominazione dell’elenco e del certificato e , se applicabile,  il pertinente numero di iscrizione o della certificazione;</w:t>
            </w:r>
          </w:p>
          <w:p w:rsidR="00AA16D5" w:rsidRPr="00220CB1" w:rsidRDefault="00AA16D5" w:rsidP="00220CB1">
            <w:pPr>
              <w:pStyle w:val="ListParagraph"/>
              <w:numPr>
                <w:ilvl w:val="0"/>
                <w:numId w:val="1"/>
              </w:numPr>
              <w:tabs>
                <w:tab w:val="left" w:pos="2680"/>
              </w:tabs>
              <w:spacing w:after="0" w:line="240" w:lineRule="auto"/>
              <w:ind w:left="284" w:hanging="284"/>
              <w:jc w:val="both"/>
              <w:rPr>
                <w:sz w:val="18"/>
                <w:szCs w:val="18"/>
              </w:rPr>
            </w:pPr>
            <w:r w:rsidRPr="00220CB1">
              <w:rPr>
                <w:sz w:val="18"/>
                <w:szCs w:val="18"/>
              </w:rPr>
              <w:t>Se il certificato di iscrizione o la certificazione è disponibile elettronicamente, indicare:</w:t>
            </w: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b) (indirizzo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pStyle w:val="ListParagraph"/>
              <w:numPr>
                <w:ilvl w:val="0"/>
                <w:numId w:val="1"/>
              </w:numPr>
              <w:tabs>
                <w:tab w:val="left" w:pos="2680"/>
              </w:tabs>
              <w:spacing w:after="0" w:line="240" w:lineRule="auto"/>
              <w:ind w:left="284" w:hanging="284"/>
              <w:rPr>
                <w:bCs/>
                <w:sz w:val="18"/>
                <w:szCs w:val="18"/>
              </w:rPr>
            </w:pPr>
            <w:r w:rsidRPr="00220CB1">
              <w:rPr>
                <w:bCs/>
                <w:sz w:val="18"/>
                <w:szCs w:val="18"/>
              </w:rPr>
              <w:t>Indicare i riferimenti in base ai quali è stata ottenuta l’iscrizione o la certificazione, ove esistente, la classificazione ricevuta nell’elenco ufficiale (</w:t>
            </w:r>
            <w:r w:rsidRPr="00220CB1">
              <w:rPr>
                <w:rStyle w:val="FootnoteReference"/>
                <w:bCs/>
                <w:sz w:val="18"/>
                <w:szCs w:val="18"/>
              </w:rPr>
              <w:footnoteReference w:id="10"/>
            </w:r>
            <w:r w:rsidRPr="00220CB1">
              <w:rPr>
                <w:bCs/>
                <w:sz w:val="18"/>
                <w:szCs w:val="18"/>
              </w:rPr>
              <w:t xml:space="preserve">). </w:t>
            </w:r>
          </w:p>
          <w:p w:rsidR="00AA16D5" w:rsidRPr="00220CB1" w:rsidRDefault="00AA16D5" w:rsidP="00220CB1">
            <w:pPr>
              <w:pStyle w:val="ListParagraph"/>
              <w:numPr>
                <w:ilvl w:val="0"/>
                <w:numId w:val="1"/>
              </w:numPr>
              <w:tabs>
                <w:tab w:val="left" w:pos="2680"/>
              </w:tabs>
              <w:spacing w:after="0" w:line="240" w:lineRule="auto"/>
              <w:ind w:left="284" w:hanging="284"/>
              <w:rPr>
                <w:bCs/>
                <w:sz w:val="18"/>
                <w:szCs w:val="18"/>
              </w:rPr>
            </w:pPr>
            <w:r w:rsidRPr="00220CB1">
              <w:rPr>
                <w:bCs/>
                <w:sz w:val="18"/>
                <w:szCs w:val="18"/>
              </w:rPr>
              <w:t>L’iscrizione o certificazione comprende tutti i criteri di selezione richiesti?</w:t>
            </w:r>
          </w:p>
          <w:p w:rsidR="00AA16D5" w:rsidRPr="00220CB1" w:rsidRDefault="00AA16D5" w:rsidP="00220CB1">
            <w:pPr>
              <w:tabs>
                <w:tab w:val="left" w:pos="2680"/>
              </w:tabs>
              <w:spacing w:after="0" w:line="240" w:lineRule="auto"/>
              <w:rPr>
                <w:bCs/>
                <w:sz w:val="18"/>
                <w:szCs w:val="18"/>
              </w:rPr>
            </w:pPr>
          </w:p>
          <w:p w:rsidR="00AA16D5" w:rsidRPr="00220CB1" w:rsidRDefault="00AA16D5" w:rsidP="00220CB1">
            <w:pPr>
              <w:tabs>
                <w:tab w:val="left" w:pos="2680"/>
              </w:tabs>
              <w:spacing w:after="0" w:line="240" w:lineRule="auto"/>
              <w:rPr>
                <w:b/>
                <w:sz w:val="18"/>
                <w:szCs w:val="18"/>
              </w:rPr>
            </w:pPr>
            <w:r w:rsidRPr="00220CB1">
              <w:rPr>
                <w:b/>
                <w:sz w:val="18"/>
                <w:szCs w:val="18"/>
              </w:rPr>
              <w:t>In caso di risposta negativa:</w:t>
            </w:r>
          </w:p>
          <w:p w:rsidR="00AA16D5" w:rsidRPr="00220CB1" w:rsidRDefault="00AA16D5" w:rsidP="00220CB1">
            <w:pPr>
              <w:tabs>
                <w:tab w:val="left" w:pos="2680"/>
              </w:tabs>
              <w:spacing w:after="0" w:line="240" w:lineRule="auto"/>
              <w:rPr>
                <w:b/>
                <w:bCs/>
                <w:sz w:val="18"/>
                <w:szCs w:val="18"/>
              </w:rPr>
            </w:pPr>
            <w:r w:rsidRPr="00220CB1">
              <w:rPr>
                <w:b/>
                <w:bCs/>
                <w:sz w:val="18"/>
                <w:szCs w:val="18"/>
              </w:rPr>
              <w:t>inserire tutte le informazioni mancanti nella parte IV, sezione A,B,C o D secondo il caso.</w:t>
            </w:r>
          </w:p>
          <w:p w:rsidR="00AA16D5" w:rsidRPr="00220CB1" w:rsidRDefault="00AA16D5" w:rsidP="00220CB1">
            <w:pPr>
              <w:tabs>
                <w:tab w:val="left" w:pos="2680"/>
              </w:tabs>
              <w:spacing w:after="0" w:line="240" w:lineRule="auto"/>
              <w:rPr>
                <w:b/>
                <w:bCs/>
                <w:sz w:val="18"/>
                <w:szCs w:val="18"/>
              </w:rPr>
            </w:pPr>
          </w:p>
          <w:p w:rsidR="00AA16D5" w:rsidRPr="00220CB1" w:rsidRDefault="00AA16D5" w:rsidP="00220CB1">
            <w:pPr>
              <w:tabs>
                <w:tab w:val="left" w:pos="2680"/>
              </w:tabs>
              <w:spacing w:after="0" w:line="240" w:lineRule="auto"/>
              <w:rPr>
                <w:b/>
                <w:bCs/>
                <w:i/>
                <w:sz w:val="18"/>
                <w:szCs w:val="18"/>
              </w:rPr>
            </w:pPr>
            <w:r w:rsidRPr="00220CB1">
              <w:rPr>
                <w:b/>
                <w:bCs/>
                <w:i/>
                <w:sz w:val="18"/>
                <w:szCs w:val="18"/>
              </w:rPr>
              <w:t>SOLO se richiesto dal pertinente avviso o bando o dai documenti di gara:</w:t>
            </w:r>
          </w:p>
          <w:p w:rsidR="00AA16D5" w:rsidRPr="00220CB1" w:rsidRDefault="00AA16D5" w:rsidP="00220CB1">
            <w:pPr>
              <w:pStyle w:val="ListParagraph"/>
              <w:numPr>
                <w:ilvl w:val="0"/>
                <w:numId w:val="1"/>
              </w:numPr>
              <w:tabs>
                <w:tab w:val="left" w:pos="2680"/>
              </w:tabs>
              <w:spacing w:after="0" w:line="240" w:lineRule="auto"/>
              <w:ind w:left="284" w:hanging="284"/>
              <w:rPr>
                <w:bCs/>
                <w:sz w:val="18"/>
                <w:szCs w:val="18"/>
              </w:rPr>
            </w:pPr>
            <w:r w:rsidRPr="00220CB1">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AA16D5" w:rsidRPr="00220CB1" w:rsidRDefault="00AA16D5" w:rsidP="00220CB1">
            <w:pPr>
              <w:tabs>
                <w:tab w:val="left" w:pos="2680"/>
              </w:tabs>
              <w:spacing w:after="0" w:line="240" w:lineRule="auto"/>
              <w:jc w:val="both"/>
              <w:rPr>
                <w:spacing w:val="-4"/>
                <w:sz w:val="18"/>
                <w:szCs w:val="18"/>
              </w:rPr>
            </w:pPr>
          </w:p>
          <w:p w:rsidR="00AA16D5" w:rsidRPr="00220CB1" w:rsidRDefault="00AA16D5" w:rsidP="00220CB1">
            <w:pPr>
              <w:tabs>
                <w:tab w:val="left" w:pos="2680"/>
              </w:tabs>
              <w:spacing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tabs>
                <w:tab w:val="left" w:pos="2680"/>
              </w:tabs>
              <w:spacing w:after="0" w:line="240" w:lineRule="auto"/>
              <w:rPr>
                <w:bCs/>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c) […………………………]</w:t>
            </w:r>
          </w:p>
          <w:p w:rsidR="00AA16D5" w:rsidRPr="00220CB1" w:rsidRDefault="00AA16D5" w:rsidP="00220CB1">
            <w:pPr>
              <w:tabs>
                <w:tab w:val="left" w:pos="2680"/>
              </w:tabs>
              <w:spacing w:after="0" w:line="240" w:lineRule="auto"/>
              <w:rPr>
                <w:bCs/>
                <w:sz w:val="18"/>
                <w:szCs w:val="18"/>
              </w:rPr>
            </w:pPr>
          </w:p>
          <w:p w:rsidR="00AA16D5" w:rsidRPr="00220CB1" w:rsidRDefault="00AA16D5" w:rsidP="00220CB1">
            <w:pPr>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d) [   ] Sì   [   ] No</w:t>
            </w: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e) [   ] Sì   [   ] No</w:t>
            </w: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spacing w:after="0" w:line="240" w:lineRule="auto"/>
              <w:rPr>
                <w:sz w:val="18"/>
                <w:szCs w:val="18"/>
              </w:rPr>
            </w:pPr>
          </w:p>
          <w:p w:rsidR="00AA16D5" w:rsidRPr="00220CB1" w:rsidRDefault="00AA16D5" w:rsidP="00220CB1">
            <w:pPr>
              <w:tabs>
                <w:tab w:val="left" w:pos="2680"/>
              </w:tabs>
              <w:spacing w:after="0" w:line="240" w:lineRule="auto"/>
              <w:jc w:val="both"/>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b/>
                <w:bCs/>
                <w:sz w:val="18"/>
                <w:szCs w:val="18"/>
              </w:rPr>
            </w:pPr>
            <w:r w:rsidRPr="00220CB1">
              <w:rPr>
                <w:b/>
                <w:bCs/>
                <w:sz w:val="18"/>
                <w:szCs w:val="18"/>
              </w:rPr>
              <w:t>Forma della partecipazione:</w:t>
            </w:r>
          </w:p>
        </w:tc>
        <w:tc>
          <w:tcPr>
            <w:tcW w:w="4889" w:type="dxa"/>
          </w:tcPr>
          <w:p w:rsidR="00AA16D5" w:rsidRPr="00220CB1" w:rsidRDefault="00AA16D5" w:rsidP="00220CB1">
            <w:pPr>
              <w:tabs>
                <w:tab w:val="left" w:pos="2680"/>
              </w:tabs>
              <w:spacing w:after="0" w:line="240" w:lineRule="auto"/>
              <w:rPr>
                <w:sz w:val="18"/>
                <w:szCs w:val="18"/>
              </w:rPr>
            </w:pPr>
            <w:r w:rsidRPr="00220CB1">
              <w:rPr>
                <w:b/>
                <w:bCs/>
                <w:sz w:val="18"/>
                <w:szCs w:val="18"/>
              </w:rPr>
              <w:t>Risposta:</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L’operatore economico partecipa alla procedura di appalto insieme ad altri (</w:t>
            </w:r>
            <w:r w:rsidRPr="00220CB1">
              <w:rPr>
                <w:rStyle w:val="FootnoteReference"/>
                <w:sz w:val="18"/>
                <w:szCs w:val="18"/>
              </w:rPr>
              <w:footnoteReference w:id="11"/>
            </w:r>
            <w:r w:rsidRPr="00220CB1">
              <w:rPr>
                <w:sz w:val="18"/>
                <w:szCs w:val="18"/>
              </w:rPr>
              <w:t>)?</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9778" w:type="dxa"/>
            <w:gridSpan w:val="2"/>
            <w:shd w:val="clear" w:color="auto" w:fill="D9D9D9"/>
          </w:tcPr>
          <w:p w:rsidR="00AA16D5" w:rsidRPr="00220CB1" w:rsidRDefault="00AA16D5" w:rsidP="00220CB1">
            <w:pPr>
              <w:tabs>
                <w:tab w:val="left" w:pos="2680"/>
              </w:tabs>
              <w:spacing w:after="0" w:line="240" w:lineRule="auto"/>
              <w:rPr>
                <w:b/>
                <w:sz w:val="18"/>
                <w:szCs w:val="18"/>
              </w:rPr>
            </w:pPr>
            <w:r w:rsidRPr="00220CB1">
              <w:rPr>
                <w:b/>
                <w:sz w:val="18"/>
                <w:szCs w:val="18"/>
              </w:rPr>
              <w:t xml:space="preserve">In caso affermativo, </w:t>
            </w:r>
            <w:r w:rsidRPr="00220CB1">
              <w:rPr>
                <w:sz w:val="18"/>
                <w:szCs w:val="18"/>
              </w:rPr>
              <w:t>accertarsi che gli altri operatori interessati forniscano un DGUE distinto.</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b/>
                <w:sz w:val="18"/>
                <w:szCs w:val="18"/>
              </w:rPr>
              <w:t>In caso affermativo</w:t>
            </w:r>
            <w:r w:rsidRPr="00220CB1">
              <w:rPr>
                <w:sz w:val="18"/>
                <w:szCs w:val="18"/>
              </w:rPr>
              <w:t>:</w:t>
            </w:r>
          </w:p>
          <w:p w:rsidR="00AA16D5" w:rsidRPr="00220CB1" w:rsidRDefault="00AA16D5" w:rsidP="00220CB1">
            <w:pPr>
              <w:pStyle w:val="ListParagraph"/>
              <w:numPr>
                <w:ilvl w:val="0"/>
                <w:numId w:val="4"/>
              </w:numPr>
              <w:tabs>
                <w:tab w:val="left" w:pos="2680"/>
              </w:tabs>
              <w:spacing w:after="0" w:line="240" w:lineRule="auto"/>
              <w:ind w:left="284" w:hanging="284"/>
              <w:rPr>
                <w:sz w:val="18"/>
                <w:szCs w:val="18"/>
              </w:rPr>
            </w:pPr>
            <w:r w:rsidRPr="00220CB1">
              <w:rPr>
                <w:sz w:val="18"/>
                <w:szCs w:val="18"/>
              </w:rPr>
              <w:t>Specificare il ruolo dell’operatore economico nel raggruppamento (capofila, responsabile ruoli specifici…):</w:t>
            </w:r>
          </w:p>
          <w:p w:rsidR="00AA16D5" w:rsidRPr="00220CB1" w:rsidRDefault="00AA16D5" w:rsidP="00220CB1">
            <w:pPr>
              <w:pStyle w:val="ListParagraph"/>
              <w:numPr>
                <w:ilvl w:val="0"/>
                <w:numId w:val="4"/>
              </w:numPr>
              <w:tabs>
                <w:tab w:val="left" w:pos="2680"/>
              </w:tabs>
              <w:spacing w:after="0" w:line="240" w:lineRule="auto"/>
              <w:ind w:left="284" w:hanging="284"/>
              <w:rPr>
                <w:sz w:val="18"/>
                <w:szCs w:val="18"/>
              </w:rPr>
            </w:pPr>
            <w:r w:rsidRPr="00220CB1">
              <w:rPr>
                <w:sz w:val="18"/>
                <w:szCs w:val="18"/>
              </w:rPr>
              <w:t>Indicare gli altri operatori economici che compartecipano alla procedura di appalto:</w:t>
            </w:r>
          </w:p>
          <w:p w:rsidR="00AA16D5" w:rsidRPr="00220CB1" w:rsidRDefault="00AA16D5" w:rsidP="00220CB1">
            <w:pPr>
              <w:pStyle w:val="ListParagraph"/>
              <w:numPr>
                <w:ilvl w:val="0"/>
                <w:numId w:val="4"/>
              </w:numPr>
              <w:tabs>
                <w:tab w:val="left" w:pos="2680"/>
              </w:tabs>
              <w:spacing w:after="0" w:line="240" w:lineRule="auto"/>
              <w:ind w:left="284" w:hanging="284"/>
              <w:rPr>
                <w:sz w:val="18"/>
                <w:szCs w:val="18"/>
              </w:rPr>
            </w:pPr>
            <w:r w:rsidRPr="00220CB1">
              <w:rPr>
                <w:sz w:val="18"/>
                <w:szCs w:val="18"/>
              </w:rPr>
              <w:t>Se pertinente, indicare il nome del raggruppamento partecipante: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5"/>
              </w:numPr>
              <w:tabs>
                <w:tab w:val="left" w:pos="2680"/>
              </w:tabs>
              <w:spacing w:after="0" w:line="240" w:lineRule="auto"/>
              <w:ind w:left="214" w:hanging="214"/>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5"/>
              </w:numPr>
              <w:tabs>
                <w:tab w:val="left" w:pos="2680"/>
              </w:tabs>
              <w:spacing w:after="0" w:line="240" w:lineRule="auto"/>
              <w:ind w:left="214" w:hanging="214"/>
              <w:rPr>
                <w:sz w:val="18"/>
                <w:szCs w:val="18"/>
              </w:rPr>
            </w:pPr>
            <w:r w:rsidRPr="00220CB1">
              <w:rPr>
                <w:sz w:val="18"/>
                <w:szCs w:val="18"/>
              </w:rPr>
              <w:t>[……………………………]</w:t>
            </w:r>
          </w:p>
          <w:p w:rsidR="00AA16D5" w:rsidRPr="00220CB1" w:rsidRDefault="00AA16D5" w:rsidP="00220CB1">
            <w:pPr>
              <w:tabs>
                <w:tab w:val="left" w:pos="2680"/>
              </w:tabs>
              <w:spacing w:after="0" w:line="240" w:lineRule="auto"/>
              <w:ind w:left="214" w:hanging="214"/>
              <w:rPr>
                <w:sz w:val="18"/>
                <w:szCs w:val="18"/>
              </w:rPr>
            </w:pPr>
          </w:p>
          <w:p w:rsidR="00AA16D5" w:rsidRPr="00220CB1" w:rsidRDefault="00AA16D5" w:rsidP="00220CB1">
            <w:pPr>
              <w:pStyle w:val="ListParagraph"/>
              <w:numPr>
                <w:ilvl w:val="0"/>
                <w:numId w:val="5"/>
              </w:numPr>
              <w:tabs>
                <w:tab w:val="left" w:pos="2680"/>
              </w:tabs>
              <w:spacing w:after="0" w:line="240" w:lineRule="auto"/>
              <w:ind w:left="214" w:hanging="214"/>
              <w:rPr>
                <w:sz w:val="18"/>
                <w:szCs w:val="18"/>
              </w:rPr>
            </w:pPr>
            <w:r w:rsidRPr="00220CB1">
              <w:rPr>
                <w:sz w:val="18"/>
                <w:szCs w:val="18"/>
              </w:rPr>
              <w:t>[……………………………]</w:t>
            </w:r>
          </w:p>
        </w:tc>
      </w:tr>
      <w:tr w:rsidR="00AA16D5" w:rsidRPr="00220CB1" w:rsidTr="00220CB1">
        <w:tc>
          <w:tcPr>
            <w:tcW w:w="4889" w:type="dxa"/>
          </w:tcPr>
          <w:p w:rsidR="00AA16D5" w:rsidRPr="00220CB1" w:rsidRDefault="00AA16D5" w:rsidP="00220CB1">
            <w:pPr>
              <w:tabs>
                <w:tab w:val="left" w:pos="2680"/>
              </w:tabs>
              <w:spacing w:after="0" w:line="240" w:lineRule="auto"/>
              <w:rPr>
                <w:b/>
                <w:bCs/>
                <w:sz w:val="18"/>
                <w:szCs w:val="18"/>
              </w:rPr>
            </w:pPr>
            <w:r w:rsidRPr="00220CB1">
              <w:rPr>
                <w:b/>
                <w:bCs/>
                <w:sz w:val="18"/>
                <w:szCs w:val="18"/>
              </w:rPr>
              <w:t>Lotti</w:t>
            </w:r>
          </w:p>
        </w:tc>
        <w:tc>
          <w:tcPr>
            <w:tcW w:w="4889" w:type="dxa"/>
          </w:tcPr>
          <w:p w:rsidR="00AA16D5" w:rsidRPr="00220CB1" w:rsidRDefault="00AA16D5" w:rsidP="00220CB1">
            <w:pPr>
              <w:tabs>
                <w:tab w:val="left" w:pos="2680"/>
              </w:tabs>
              <w:spacing w:after="0" w:line="240" w:lineRule="auto"/>
              <w:rPr>
                <w:sz w:val="18"/>
                <w:szCs w:val="18"/>
              </w:rPr>
            </w:pPr>
            <w:r w:rsidRPr="00220CB1">
              <w:rPr>
                <w:b/>
                <w:bCs/>
                <w:sz w:val="18"/>
                <w:szCs w:val="18"/>
              </w:rPr>
              <w:t>Risposta:</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Se del caso, indicare il lotto o i lotti per i quali l’operatore economico intende presentare un’offerta:</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xml:space="preserve">[     ] </w:t>
            </w:r>
          </w:p>
        </w:tc>
      </w:tr>
    </w:tbl>
    <w:p w:rsidR="00AA16D5" w:rsidRDefault="00AA16D5" w:rsidP="00326D89">
      <w:pPr>
        <w:tabs>
          <w:tab w:val="left" w:pos="2680"/>
        </w:tabs>
        <w:jc w:val="center"/>
      </w:pPr>
    </w:p>
    <w:p w:rsidR="00AA16D5" w:rsidRDefault="00AA16D5" w:rsidP="00326D89">
      <w:pPr>
        <w:tabs>
          <w:tab w:val="left" w:pos="2680"/>
        </w:tabs>
        <w:jc w:val="center"/>
      </w:pPr>
      <w:r>
        <w:t>B: INFORMAZIONI SUI RAPPRESENTANTI DELL’OPERATORE ECONOMICO</w:t>
      </w:r>
    </w:p>
    <w:p w:rsidR="00AA16D5" w:rsidRPr="000B19F7" w:rsidRDefault="00AA16D5"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bCs/>
                <w:sz w:val="20"/>
                <w:szCs w:val="20"/>
              </w:rPr>
            </w:pPr>
            <w:r w:rsidRPr="00220CB1">
              <w:rPr>
                <w:b/>
                <w:bCs/>
                <w:sz w:val="20"/>
                <w:szCs w:val="20"/>
              </w:rPr>
              <w:t>Eventuali rappresentati:</w:t>
            </w:r>
          </w:p>
        </w:tc>
        <w:tc>
          <w:tcPr>
            <w:tcW w:w="4889" w:type="dxa"/>
          </w:tcPr>
          <w:p w:rsidR="00AA16D5" w:rsidRPr="00220CB1" w:rsidRDefault="00AA16D5" w:rsidP="00220CB1">
            <w:pPr>
              <w:tabs>
                <w:tab w:val="left" w:pos="2680"/>
              </w:tabs>
              <w:spacing w:after="0" w:line="240" w:lineRule="auto"/>
              <w:rPr>
                <w:sz w:val="20"/>
                <w:szCs w:val="20"/>
              </w:rPr>
            </w:pPr>
            <w:r w:rsidRPr="00220CB1">
              <w:rPr>
                <w:b/>
                <w:bCs/>
                <w:sz w:val="20"/>
                <w:szCs w:val="20"/>
              </w:rPr>
              <w:t>Risposta:</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Nome completo:</w:t>
            </w:r>
          </w:p>
          <w:p w:rsidR="00AA16D5" w:rsidRPr="00220CB1" w:rsidRDefault="00AA16D5" w:rsidP="00220CB1">
            <w:pPr>
              <w:tabs>
                <w:tab w:val="left" w:pos="2680"/>
              </w:tabs>
              <w:spacing w:after="0" w:line="240" w:lineRule="auto"/>
              <w:rPr>
                <w:sz w:val="18"/>
                <w:szCs w:val="18"/>
              </w:rPr>
            </w:pPr>
            <w:r w:rsidRPr="00220CB1">
              <w:rPr>
                <w:sz w:val="18"/>
                <w:szCs w:val="18"/>
              </w:rPr>
              <w:t>se richiesto, indicare altresì data e luogo di nascita:</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r w:rsidRPr="00220CB1">
              <w:rPr>
                <w:sz w:val="18"/>
                <w:szCs w:val="18"/>
              </w:rPr>
              <w:t>[ ………………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Posizione / titolo ad agire: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Indirizzo postale: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Telefono:</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E-mail:</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Se necessario, fornire precisazioni sulla rappresentanza (forma, portata, scopo..)</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w:t>
            </w:r>
          </w:p>
        </w:tc>
      </w:tr>
    </w:tbl>
    <w:p w:rsidR="00AA16D5" w:rsidRDefault="00AA16D5" w:rsidP="00E47EFF">
      <w:pPr>
        <w:pStyle w:val="Footer"/>
        <w:jc w:val="both"/>
        <w:rPr>
          <w:sz w:val="14"/>
          <w:szCs w:val="14"/>
        </w:rPr>
      </w:pPr>
    </w:p>
    <w:p w:rsidR="00AA16D5" w:rsidRDefault="00AA16D5" w:rsidP="00E47EFF">
      <w:pPr>
        <w:pStyle w:val="Footer"/>
        <w:jc w:val="both"/>
        <w:rPr>
          <w:sz w:val="14"/>
          <w:szCs w:val="14"/>
        </w:rPr>
      </w:pPr>
    </w:p>
    <w:p w:rsidR="00AA16D5" w:rsidRDefault="00AA16D5" w:rsidP="00E47EFF">
      <w:pPr>
        <w:pStyle w:val="Footer"/>
        <w:jc w:val="both"/>
        <w:rPr>
          <w:sz w:val="14"/>
          <w:szCs w:val="14"/>
        </w:rPr>
      </w:pPr>
    </w:p>
    <w:p w:rsidR="00AA16D5" w:rsidRDefault="00AA16D5" w:rsidP="00E47EFF">
      <w:pPr>
        <w:pStyle w:val="Footer"/>
        <w:jc w:val="both"/>
        <w:rPr>
          <w:sz w:val="14"/>
          <w:szCs w:val="14"/>
        </w:rPr>
      </w:pPr>
    </w:p>
    <w:p w:rsidR="00AA16D5" w:rsidRDefault="00AA16D5" w:rsidP="00E47EFF">
      <w:pPr>
        <w:pStyle w:val="Footer"/>
        <w:jc w:val="both"/>
        <w:rPr>
          <w:sz w:val="14"/>
          <w:szCs w:val="14"/>
        </w:rPr>
      </w:pPr>
    </w:p>
    <w:p w:rsidR="00AA16D5" w:rsidRDefault="00AA16D5" w:rsidP="00E47EFF">
      <w:pPr>
        <w:pStyle w:val="Footer"/>
        <w:jc w:val="both"/>
        <w:rPr>
          <w:sz w:val="14"/>
          <w:szCs w:val="14"/>
        </w:rPr>
      </w:pPr>
    </w:p>
    <w:p w:rsidR="00AA16D5" w:rsidRDefault="00AA16D5" w:rsidP="00E47EFF">
      <w:pPr>
        <w:pStyle w:val="Footer"/>
        <w:jc w:val="both"/>
        <w:rPr>
          <w:sz w:val="14"/>
          <w:szCs w:val="14"/>
        </w:rPr>
      </w:pPr>
    </w:p>
    <w:p w:rsidR="00AA16D5" w:rsidRDefault="00AA16D5" w:rsidP="00AC2460">
      <w:pPr>
        <w:tabs>
          <w:tab w:val="left" w:pos="2680"/>
        </w:tabs>
        <w:jc w:val="center"/>
      </w:pPr>
      <w:r>
        <w:t>C: INFORMAZIONI SULL’AFFIDAMENTO SULLE CAPACITÀ DI ALTRI SOGGETTI</w:t>
      </w:r>
    </w:p>
    <w:p w:rsidR="00AA16D5" w:rsidRDefault="00AA16D5" w:rsidP="00E47EFF">
      <w:pPr>
        <w:pStyle w:val="Footer"/>
        <w:jc w:val="both"/>
        <w:rPr>
          <w:sz w:val="14"/>
          <w:szCs w:val="14"/>
        </w:rPr>
      </w:pPr>
    </w:p>
    <w:p w:rsidR="00AA16D5" w:rsidRDefault="00AA16D5" w:rsidP="00E47EFF">
      <w:pPr>
        <w:pStyle w:val="Foote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Affidamento:</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9778" w:type="dxa"/>
            <w:gridSpan w:val="2"/>
            <w:shd w:val="clear" w:color="auto" w:fill="D9D9D9"/>
          </w:tcPr>
          <w:p w:rsidR="00AA16D5" w:rsidRPr="00220CB1" w:rsidRDefault="00AA16D5" w:rsidP="00220CB1">
            <w:pPr>
              <w:tabs>
                <w:tab w:val="left" w:pos="2680"/>
              </w:tabs>
              <w:spacing w:after="0" w:line="240" w:lineRule="auto"/>
              <w:jc w:val="both"/>
              <w:rPr>
                <w:sz w:val="18"/>
                <w:szCs w:val="18"/>
              </w:rPr>
            </w:pPr>
            <w:r w:rsidRPr="00220CB1">
              <w:rPr>
                <w:b/>
                <w:sz w:val="18"/>
                <w:szCs w:val="18"/>
              </w:rPr>
              <w:t>In caso affermativo</w:t>
            </w:r>
            <w:r w:rsidRPr="00220CB1">
              <w:rPr>
                <w:sz w:val="18"/>
                <w:szCs w:val="18"/>
              </w:rPr>
              <w:t>,</w:t>
            </w:r>
            <w:r w:rsidRPr="00220CB1">
              <w:rPr>
                <w:b/>
                <w:sz w:val="18"/>
                <w:szCs w:val="18"/>
              </w:rPr>
              <w:t xml:space="preserve"> </w:t>
            </w:r>
            <w:r w:rsidRPr="00220CB1">
              <w:rPr>
                <w:sz w:val="18"/>
                <w:szCs w:val="18"/>
              </w:rPr>
              <w:t xml:space="preserve">presentare per ciascuno dei soggetti interessati un DGUE distinto, debitamente compilato e firmato dai soggetti interessati, con le informazioni richieste dalle </w:t>
            </w:r>
            <w:r w:rsidRPr="00220CB1">
              <w:rPr>
                <w:b/>
                <w:sz w:val="18"/>
                <w:szCs w:val="18"/>
              </w:rPr>
              <w:t>sezioni A e B della presente parte e della parte III</w:t>
            </w: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sz w:val="18"/>
                <w:szCs w:val="18"/>
              </w:rPr>
            </w:pPr>
            <w:r w:rsidRPr="00220CB1">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b/>
                <w:sz w:val="18"/>
                <w:szCs w:val="18"/>
              </w:rPr>
            </w:pPr>
            <w:r w:rsidRPr="00220CB1">
              <w:rPr>
                <w:sz w:val="18"/>
                <w:szCs w:val="18"/>
              </w:rPr>
              <w:t>Se pertinente per le capacità specifiche su cui l’operatore economico fa affidamento, fornire per ciascuno dei soggetti interessati le informazioni delle parti IV e V (</w:t>
            </w:r>
            <w:r w:rsidRPr="00220CB1">
              <w:rPr>
                <w:rStyle w:val="FootnoteReference"/>
                <w:sz w:val="18"/>
                <w:szCs w:val="18"/>
              </w:rPr>
              <w:footnoteReference w:id="12"/>
            </w:r>
            <w:r w:rsidRPr="00220CB1">
              <w:rPr>
                <w:sz w:val="18"/>
                <w:szCs w:val="18"/>
              </w:rPr>
              <w:t>).</w:t>
            </w:r>
          </w:p>
        </w:tc>
      </w:tr>
    </w:tbl>
    <w:p w:rsidR="00AA16D5" w:rsidRDefault="00AA16D5" w:rsidP="00AC2460">
      <w:pPr>
        <w:tabs>
          <w:tab w:val="left" w:pos="2680"/>
        </w:tabs>
        <w:jc w:val="center"/>
        <w:rPr>
          <w:sz w:val="20"/>
          <w:szCs w:val="20"/>
        </w:rPr>
      </w:pPr>
    </w:p>
    <w:p w:rsidR="00AA16D5" w:rsidRDefault="00AA16D5" w:rsidP="005B213E">
      <w:pPr>
        <w:pStyle w:val="Footer"/>
        <w:jc w:val="both"/>
        <w:rPr>
          <w:sz w:val="14"/>
          <w:szCs w:val="14"/>
        </w:rPr>
      </w:pPr>
    </w:p>
    <w:p w:rsidR="00AA16D5" w:rsidRDefault="00AA16D5" w:rsidP="005B213E">
      <w:pPr>
        <w:pStyle w:val="Footer"/>
        <w:jc w:val="both"/>
        <w:rPr>
          <w:sz w:val="14"/>
          <w:szCs w:val="14"/>
        </w:rPr>
      </w:pPr>
    </w:p>
    <w:p w:rsidR="00AA16D5" w:rsidRDefault="00AA16D5" w:rsidP="005B213E">
      <w:pPr>
        <w:tabs>
          <w:tab w:val="left" w:pos="2680"/>
        </w:tabs>
        <w:jc w:val="center"/>
      </w:pPr>
      <w:r>
        <w:t>D: 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c>
          <w:tcPr>
            <w:tcW w:w="9778" w:type="dxa"/>
            <w:shd w:val="clear" w:color="auto" w:fill="D9D9D9"/>
          </w:tcPr>
          <w:p w:rsidR="00AA16D5" w:rsidRPr="00220CB1" w:rsidRDefault="00AA16D5" w:rsidP="00220CB1">
            <w:pPr>
              <w:tabs>
                <w:tab w:val="left" w:pos="2680"/>
              </w:tabs>
              <w:spacing w:after="0" w:line="240" w:lineRule="auto"/>
              <w:rPr>
                <w:b/>
                <w:sz w:val="20"/>
                <w:szCs w:val="20"/>
              </w:rPr>
            </w:pPr>
            <w:r w:rsidRPr="00220CB1">
              <w:rPr>
                <w:b/>
                <w:sz w:val="20"/>
                <w:szCs w:val="20"/>
              </w:rPr>
              <w:t>(Tale sezione è da compilare solo se tali informazioni sono esplicitamente richieste dall’amministrazione aggiudicatrice o dall’ente aggiudicatore)</w:t>
            </w:r>
          </w:p>
        </w:tc>
      </w:tr>
    </w:tbl>
    <w:p w:rsidR="00AA16D5" w:rsidRDefault="00AA16D5"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Subappaltatore:</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L’operatore economico intende subappaltare parte del contratto a terzi?</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r w:rsidRPr="00220CB1">
              <w:rPr>
                <w:b/>
                <w:sz w:val="18"/>
                <w:szCs w:val="18"/>
              </w:rPr>
              <w:t>In caso affermativo e nella misura in cui le informazioni sono disponibili,</w:t>
            </w:r>
            <w:r w:rsidRPr="00220CB1">
              <w:rPr>
                <w:sz w:val="18"/>
                <w:szCs w:val="18"/>
              </w:rPr>
              <w:t xml:space="preserve"> elencare i subappaltatori proposti:</w:t>
            </w:r>
          </w:p>
          <w:p w:rsidR="00AA16D5" w:rsidRPr="00220CB1" w:rsidRDefault="00AA16D5" w:rsidP="00220CB1">
            <w:pPr>
              <w:tabs>
                <w:tab w:val="left" w:pos="2680"/>
              </w:tabs>
              <w:spacing w:after="0" w:line="240" w:lineRule="auto"/>
              <w:rPr>
                <w:sz w:val="18"/>
                <w:szCs w:val="18"/>
              </w:rPr>
            </w:pPr>
            <w:r w:rsidRPr="00220CB1">
              <w:rPr>
                <w:sz w:val="18"/>
                <w:szCs w:val="18"/>
              </w:rPr>
              <w:t>[ …..]</w:t>
            </w:r>
          </w:p>
          <w:p w:rsidR="00AA16D5" w:rsidRPr="00220CB1" w:rsidRDefault="00AA16D5" w:rsidP="00220CB1">
            <w:pPr>
              <w:tabs>
                <w:tab w:val="left" w:pos="2680"/>
              </w:tabs>
              <w:spacing w:after="0" w:line="240" w:lineRule="auto"/>
              <w:rPr>
                <w:sz w:val="18"/>
                <w:szCs w:val="18"/>
              </w:rPr>
            </w:pPr>
          </w:p>
        </w:tc>
      </w:tr>
    </w:tbl>
    <w:p w:rsidR="00AA16D5" w:rsidRDefault="00AA16D5"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c>
          <w:tcPr>
            <w:tcW w:w="9778" w:type="dxa"/>
            <w:shd w:val="clear" w:color="auto" w:fill="D9D9D9"/>
          </w:tcPr>
          <w:p w:rsidR="00AA16D5" w:rsidRPr="00220CB1" w:rsidRDefault="00AA16D5" w:rsidP="00220CB1">
            <w:pPr>
              <w:tabs>
                <w:tab w:val="left" w:pos="2680"/>
              </w:tabs>
              <w:spacing w:after="0" w:line="240" w:lineRule="auto"/>
              <w:rPr>
                <w:b/>
                <w:sz w:val="20"/>
                <w:szCs w:val="20"/>
              </w:rPr>
            </w:pPr>
            <w:r w:rsidRPr="00220CB1">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AA16D5" w:rsidRDefault="00AA16D5" w:rsidP="002152F5">
      <w:pPr>
        <w:tabs>
          <w:tab w:val="left" w:pos="2680"/>
        </w:tabs>
        <w:jc w:val="center"/>
        <w:rPr>
          <w:sz w:val="20"/>
          <w:szCs w:val="20"/>
        </w:rPr>
      </w:pPr>
    </w:p>
    <w:p w:rsidR="00AA16D5" w:rsidRDefault="00AA16D5" w:rsidP="002152F5">
      <w:pPr>
        <w:tabs>
          <w:tab w:val="left" w:pos="2680"/>
        </w:tabs>
        <w:jc w:val="center"/>
        <w:rPr>
          <w:sz w:val="20"/>
          <w:szCs w:val="20"/>
        </w:rPr>
      </w:pPr>
    </w:p>
    <w:p w:rsidR="00AA16D5" w:rsidRDefault="00AA16D5" w:rsidP="00B32842">
      <w:pPr>
        <w:pStyle w:val="Footer"/>
        <w:jc w:val="both"/>
        <w:rPr>
          <w:sz w:val="16"/>
          <w:szCs w:val="16"/>
        </w:rPr>
      </w:pPr>
    </w:p>
    <w:p w:rsidR="00AA16D5" w:rsidRDefault="00AA16D5">
      <w:pPr>
        <w:rPr>
          <w:b/>
          <w:bCs/>
          <w:sz w:val="26"/>
          <w:szCs w:val="26"/>
        </w:rPr>
      </w:pPr>
      <w:r>
        <w:rPr>
          <w:b/>
          <w:bCs/>
          <w:sz w:val="26"/>
          <w:szCs w:val="26"/>
        </w:rPr>
        <w:br w:type="page"/>
      </w:r>
    </w:p>
    <w:p w:rsidR="00AA16D5" w:rsidRDefault="00AA16D5" w:rsidP="00F471D9">
      <w:pPr>
        <w:tabs>
          <w:tab w:val="left" w:pos="2680"/>
        </w:tabs>
        <w:jc w:val="center"/>
        <w:rPr>
          <w:b/>
          <w:bCs/>
          <w:sz w:val="26"/>
          <w:szCs w:val="26"/>
        </w:rPr>
      </w:pPr>
      <w:r w:rsidRPr="00141D81">
        <w:rPr>
          <w:b/>
          <w:bCs/>
          <w:sz w:val="26"/>
          <w:szCs w:val="26"/>
        </w:rPr>
        <w:t>Parte I</w:t>
      </w:r>
      <w:r>
        <w:rPr>
          <w:b/>
          <w:bCs/>
          <w:sz w:val="26"/>
          <w:szCs w:val="26"/>
        </w:rPr>
        <w:t>I</w:t>
      </w:r>
      <w:r w:rsidRPr="00141D81">
        <w:rPr>
          <w:b/>
          <w:bCs/>
          <w:sz w:val="26"/>
          <w:szCs w:val="26"/>
        </w:rPr>
        <w:t xml:space="preserve">I: </w:t>
      </w:r>
      <w:r>
        <w:rPr>
          <w:b/>
          <w:bCs/>
          <w:sz w:val="26"/>
          <w:szCs w:val="26"/>
        </w:rPr>
        <w:t xml:space="preserve">Motivi di esclusione                                                                                                             </w:t>
      </w:r>
    </w:p>
    <w:p w:rsidR="00AA16D5" w:rsidRPr="00E6050D" w:rsidRDefault="00AA16D5" w:rsidP="00F471D9">
      <w:pPr>
        <w:tabs>
          <w:tab w:val="left" w:pos="2680"/>
        </w:tabs>
        <w:jc w:val="center"/>
        <w:rPr>
          <w:sz w:val="16"/>
        </w:rPr>
      </w:pPr>
    </w:p>
    <w:p w:rsidR="00AA16D5" w:rsidRDefault="00AA16D5" w:rsidP="00F471D9">
      <w:pPr>
        <w:tabs>
          <w:tab w:val="left" w:pos="2680"/>
        </w:tabs>
        <w:jc w:val="center"/>
      </w:pPr>
      <w: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c>
          <w:tcPr>
            <w:tcW w:w="9778" w:type="dxa"/>
            <w:shd w:val="clear" w:color="auto" w:fill="D9D9D9"/>
          </w:tcPr>
          <w:p w:rsidR="00AA16D5" w:rsidRPr="00220CB1" w:rsidRDefault="00AA16D5" w:rsidP="00220CB1">
            <w:pPr>
              <w:tabs>
                <w:tab w:val="left" w:pos="2680"/>
              </w:tabs>
              <w:spacing w:after="0" w:line="240" w:lineRule="auto"/>
              <w:rPr>
                <w:sz w:val="20"/>
                <w:szCs w:val="20"/>
              </w:rPr>
            </w:pPr>
            <w:r w:rsidRPr="00220CB1">
              <w:rPr>
                <w:sz w:val="20"/>
                <w:szCs w:val="20"/>
              </w:rPr>
              <w:t>L’articolo 57, paragrafo 1, della direttiva 2014/24/UE stabilisce i seguenti motivi di esclusione:</w:t>
            </w:r>
          </w:p>
          <w:p w:rsidR="00AA16D5" w:rsidRPr="00220CB1" w:rsidRDefault="00AA16D5" w:rsidP="00220CB1">
            <w:pPr>
              <w:pStyle w:val="ListParagraph"/>
              <w:numPr>
                <w:ilvl w:val="0"/>
                <w:numId w:val="6"/>
              </w:numPr>
              <w:tabs>
                <w:tab w:val="left" w:pos="2680"/>
              </w:tabs>
              <w:spacing w:after="0" w:line="240" w:lineRule="auto"/>
              <w:rPr>
                <w:sz w:val="20"/>
                <w:szCs w:val="20"/>
              </w:rPr>
            </w:pPr>
            <w:r w:rsidRPr="00220CB1">
              <w:rPr>
                <w:sz w:val="20"/>
                <w:szCs w:val="20"/>
              </w:rPr>
              <w:t>Partecipazione ad un’organizzazione criminale (</w:t>
            </w:r>
            <w:r w:rsidRPr="00220CB1">
              <w:rPr>
                <w:rStyle w:val="FootnoteReference"/>
                <w:sz w:val="20"/>
                <w:szCs w:val="20"/>
              </w:rPr>
              <w:footnoteReference w:id="13"/>
            </w:r>
            <w:r w:rsidRPr="00220CB1">
              <w:rPr>
                <w:sz w:val="20"/>
                <w:szCs w:val="20"/>
              </w:rPr>
              <w:t>);</w:t>
            </w:r>
          </w:p>
          <w:p w:rsidR="00AA16D5" w:rsidRPr="00220CB1" w:rsidRDefault="00AA16D5" w:rsidP="00220CB1">
            <w:pPr>
              <w:pStyle w:val="ListParagraph"/>
              <w:numPr>
                <w:ilvl w:val="0"/>
                <w:numId w:val="6"/>
              </w:numPr>
              <w:tabs>
                <w:tab w:val="left" w:pos="2680"/>
              </w:tabs>
              <w:spacing w:after="0" w:line="240" w:lineRule="auto"/>
              <w:rPr>
                <w:sz w:val="20"/>
                <w:szCs w:val="20"/>
              </w:rPr>
            </w:pPr>
            <w:r w:rsidRPr="00220CB1">
              <w:rPr>
                <w:sz w:val="20"/>
                <w:szCs w:val="20"/>
              </w:rPr>
              <w:t>Corruzione (</w:t>
            </w:r>
            <w:r w:rsidRPr="00220CB1">
              <w:rPr>
                <w:rStyle w:val="FootnoteReference"/>
                <w:sz w:val="20"/>
                <w:szCs w:val="20"/>
              </w:rPr>
              <w:footnoteReference w:id="14"/>
            </w:r>
            <w:r w:rsidRPr="00220CB1">
              <w:rPr>
                <w:sz w:val="20"/>
                <w:szCs w:val="20"/>
              </w:rPr>
              <w:t>);</w:t>
            </w:r>
          </w:p>
          <w:p w:rsidR="00AA16D5" w:rsidRPr="00220CB1" w:rsidRDefault="00AA16D5" w:rsidP="00220CB1">
            <w:pPr>
              <w:pStyle w:val="ListParagraph"/>
              <w:numPr>
                <w:ilvl w:val="0"/>
                <w:numId w:val="6"/>
              </w:numPr>
              <w:tabs>
                <w:tab w:val="left" w:pos="2680"/>
              </w:tabs>
              <w:spacing w:after="0" w:line="240" w:lineRule="auto"/>
              <w:rPr>
                <w:sz w:val="20"/>
                <w:szCs w:val="20"/>
              </w:rPr>
            </w:pPr>
            <w:r w:rsidRPr="00220CB1">
              <w:rPr>
                <w:sz w:val="20"/>
                <w:szCs w:val="20"/>
              </w:rPr>
              <w:t>Frode (</w:t>
            </w:r>
            <w:r w:rsidRPr="00220CB1">
              <w:rPr>
                <w:rStyle w:val="FootnoteReference"/>
                <w:sz w:val="20"/>
                <w:szCs w:val="20"/>
              </w:rPr>
              <w:footnoteReference w:id="15"/>
            </w:r>
            <w:r w:rsidRPr="00220CB1">
              <w:rPr>
                <w:sz w:val="20"/>
                <w:szCs w:val="20"/>
              </w:rPr>
              <w:t>);</w:t>
            </w:r>
          </w:p>
          <w:p w:rsidR="00AA16D5" w:rsidRPr="00220CB1" w:rsidRDefault="00AA16D5" w:rsidP="00220CB1">
            <w:pPr>
              <w:pStyle w:val="ListParagraph"/>
              <w:numPr>
                <w:ilvl w:val="0"/>
                <w:numId w:val="6"/>
              </w:numPr>
              <w:tabs>
                <w:tab w:val="left" w:pos="2680"/>
              </w:tabs>
              <w:spacing w:after="0" w:line="240" w:lineRule="auto"/>
              <w:rPr>
                <w:sz w:val="20"/>
                <w:szCs w:val="20"/>
              </w:rPr>
            </w:pPr>
            <w:r w:rsidRPr="00220CB1">
              <w:rPr>
                <w:sz w:val="20"/>
                <w:szCs w:val="20"/>
              </w:rPr>
              <w:t>Reati terroristici o reati connessi alle attività terroristiche (</w:t>
            </w:r>
            <w:r w:rsidRPr="00220CB1">
              <w:rPr>
                <w:rStyle w:val="FootnoteReference"/>
                <w:sz w:val="20"/>
                <w:szCs w:val="20"/>
              </w:rPr>
              <w:footnoteReference w:id="16"/>
            </w:r>
            <w:r w:rsidRPr="00220CB1">
              <w:rPr>
                <w:sz w:val="20"/>
                <w:szCs w:val="20"/>
              </w:rPr>
              <w:t>);</w:t>
            </w:r>
          </w:p>
          <w:p w:rsidR="00AA16D5" w:rsidRPr="00220CB1" w:rsidRDefault="00AA16D5" w:rsidP="00220CB1">
            <w:pPr>
              <w:pStyle w:val="ListParagraph"/>
              <w:numPr>
                <w:ilvl w:val="0"/>
                <w:numId w:val="6"/>
              </w:numPr>
              <w:tabs>
                <w:tab w:val="left" w:pos="2680"/>
              </w:tabs>
              <w:spacing w:after="0" w:line="240" w:lineRule="auto"/>
              <w:rPr>
                <w:sz w:val="20"/>
                <w:szCs w:val="20"/>
              </w:rPr>
            </w:pPr>
            <w:r w:rsidRPr="00220CB1">
              <w:rPr>
                <w:sz w:val="20"/>
                <w:szCs w:val="20"/>
              </w:rPr>
              <w:t>Riciclaggio di proventi di attività criminose o finanziamento del terrorismo (</w:t>
            </w:r>
            <w:r w:rsidRPr="00220CB1">
              <w:rPr>
                <w:rStyle w:val="FootnoteReference"/>
                <w:sz w:val="20"/>
                <w:szCs w:val="20"/>
              </w:rPr>
              <w:footnoteReference w:id="17"/>
            </w:r>
            <w:r w:rsidRPr="00220CB1">
              <w:rPr>
                <w:sz w:val="20"/>
                <w:szCs w:val="20"/>
              </w:rPr>
              <w:t>);</w:t>
            </w:r>
          </w:p>
          <w:p w:rsidR="00AA16D5" w:rsidRPr="00220CB1" w:rsidRDefault="00AA16D5" w:rsidP="00220CB1">
            <w:pPr>
              <w:pStyle w:val="ListParagraph"/>
              <w:numPr>
                <w:ilvl w:val="0"/>
                <w:numId w:val="6"/>
              </w:numPr>
              <w:tabs>
                <w:tab w:val="left" w:pos="2680"/>
              </w:tabs>
              <w:spacing w:after="0" w:line="240" w:lineRule="auto"/>
              <w:rPr>
                <w:sz w:val="20"/>
                <w:szCs w:val="20"/>
              </w:rPr>
            </w:pPr>
            <w:r w:rsidRPr="00220CB1">
              <w:rPr>
                <w:sz w:val="20"/>
                <w:szCs w:val="20"/>
              </w:rPr>
              <w:t>Lavoro minorile e altre forme di tratta di esseri umani (</w:t>
            </w:r>
            <w:r w:rsidRPr="00220CB1">
              <w:rPr>
                <w:rStyle w:val="FootnoteReference"/>
                <w:sz w:val="20"/>
                <w:szCs w:val="20"/>
              </w:rPr>
              <w:footnoteReference w:id="18"/>
            </w:r>
            <w:r w:rsidRPr="00220CB1">
              <w:rPr>
                <w:sz w:val="20"/>
                <w:szCs w:val="20"/>
              </w:rPr>
              <w:t>);</w:t>
            </w:r>
          </w:p>
        </w:tc>
      </w:tr>
    </w:tbl>
    <w:p w:rsidR="00AA16D5" w:rsidRDefault="00AA16D5"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jc w:val="both"/>
              <w:rPr>
                <w:b/>
                <w:sz w:val="18"/>
                <w:szCs w:val="18"/>
              </w:rPr>
            </w:pPr>
            <w:r w:rsidRPr="00220CB1">
              <w:rPr>
                <w:b/>
                <w:sz w:val="18"/>
                <w:szCs w:val="18"/>
              </w:rPr>
              <w:t>Motivi legati a condanne penali ai sensi delle disposizioni nazionali di attuazione dei motivi stabili dell’articolo 57, paragrafo 1, della direttiva:</w:t>
            </w:r>
          </w:p>
        </w:tc>
        <w:tc>
          <w:tcPr>
            <w:tcW w:w="4889" w:type="dxa"/>
          </w:tcPr>
          <w:p w:rsidR="00AA16D5" w:rsidRPr="00220CB1" w:rsidRDefault="00AA16D5" w:rsidP="00220CB1">
            <w:pPr>
              <w:tabs>
                <w:tab w:val="left" w:pos="2680"/>
              </w:tabs>
              <w:spacing w:after="0" w:line="240" w:lineRule="auto"/>
              <w:rPr>
                <w:b/>
                <w:sz w:val="18"/>
                <w:szCs w:val="18"/>
              </w:rPr>
            </w:pPr>
            <w:r w:rsidRPr="00220CB1">
              <w:rPr>
                <w:b/>
                <w:sz w:val="18"/>
                <w:szCs w:val="18"/>
              </w:rPr>
              <w:t>Risposta:</w:t>
            </w:r>
          </w:p>
        </w:tc>
      </w:tr>
      <w:tr w:rsidR="00AA16D5" w:rsidRPr="00220CB1" w:rsidTr="00220CB1">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bCs/>
                <w:sz w:val="18"/>
                <w:szCs w:val="18"/>
              </w:rPr>
            </w:pPr>
            <w:r w:rsidRPr="00220CB1">
              <w:rPr>
                <w:bCs/>
                <w:sz w:val="18"/>
                <w:szCs w:val="18"/>
              </w:rPr>
              <w:t>Se la documentazione pertinente è disponibile elettronicamente, indicare:</w:t>
            </w:r>
          </w:p>
          <w:p w:rsidR="00AA16D5" w:rsidRPr="00220CB1" w:rsidRDefault="00AA16D5" w:rsidP="00220CB1">
            <w:pPr>
              <w:tabs>
                <w:tab w:val="left" w:pos="2680"/>
              </w:tabs>
              <w:spacing w:after="0" w:line="240" w:lineRule="auto"/>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w:t>
            </w:r>
            <w:r w:rsidRPr="00220CB1">
              <w:rPr>
                <w:rStyle w:val="FootnoteReference"/>
                <w:sz w:val="18"/>
                <w:szCs w:val="18"/>
              </w:rPr>
              <w:footnoteReference w:id="19"/>
            </w: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In caso affermativo, indicare (</w:t>
            </w:r>
            <w:r w:rsidRPr="00220CB1">
              <w:rPr>
                <w:rStyle w:val="FootnoteReference"/>
                <w:sz w:val="18"/>
                <w:szCs w:val="18"/>
              </w:rPr>
              <w:footnoteReference w:id="20"/>
            </w:r>
            <w:r w:rsidRPr="00220CB1">
              <w:rPr>
                <w:sz w:val="18"/>
                <w:szCs w:val="18"/>
              </w:rPr>
              <w:t>):</w:t>
            </w:r>
          </w:p>
          <w:p w:rsidR="00AA16D5" w:rsidRPr="00220CB1" w:rsidRDefault="00AA16D5" w:rsidP="00220CB1">
            <w:pPr>
              <w:pStyle w:val="ListParagraph"/>
              <w:numPr>
                <w:ilvl w:val="0"/>
                <w:numId w:val="7"/>
              </w:numPr>
              <w:tabs>
                <w:tab w:val="left" w:pos="2680"/>
              </w:tabs>
              <w:spacing w:after="0" w:line="240" w:lineRule="auto"/>
              <w:ind w:left="426" w:hanging="426"/>
              <w:rPr>
                <w:sz w:val="18"/>
                <w:szCs w:val="18"/>
              </w:rPr>
            </w:pPr>
            <w:r w:rsidRPr="00220CB1">
              <w:rPr>
                <w:sz w:val="18"/>
                <w:szCs w:val="18"/>
              </w:rPr>
              <w:t>La data della condanna, quali punti riguarda tra quelli riportati da 1 a 6 e i motivi della condanna;</w:t>
            </w:r>
          </w:p>
          <w:p w:rsidR="00AA16D5" w:rsidRPr="00220CB1" w:rsidRDefault="00AA16D5" w:rsidP="00220CB1">
            <w:pPr>
              <w:pStyle w:val="ListParagraph"/>
              <w:numPr>
                <w:ilvl w:val="0"/>
                <w:numId w:val="7"/>
              </w:numPr>
              <w:tabs>
                <w:tab w:val="left" w:pos="2680"/>
              </w:tabs>
              <w:spacing w:after="0" w:line="240" w:lineRule="auto"/>
              <w:ind w:left="426" w:hanging="426"/>
              <w:rPr>
                <w:sz w:val="18"/>
                <w:szCs w:val="18"/>
              </w:rPr>
            </w:pPr>
            <w:r w:rsidRPr="00220CB1">
              <w:rPr>
                <w:sz w:val="18"/>
                <w:szCs w:val="18"/>
              </w:rPr>
              <w:t>Dati definitivi delle persone condannate;</w:t>
            </w:r>
          </w:p>
          <w:p w:rsidR="00AA16D5" w:rsidRPr="00220CB1" w:rsidRDefault="00AA16D5" w:rsidP="00220CB1">
            <w:pPr>
              <w:pStyle w:val="ListParagraph"/>
              <w:numPr>
                <w:ilvl w:val="0"/>
                <w:numId w:val="7"/>
              </w:numPr>
              <w:tabs>
                <w:tab w:val="left" w:pos="2680"/>
              </w:tabs>
              <w:spacing w:after="0" w:line="240" w:lineRule="auto"/>
              <w:ind w:left="426" w:hanging="426"/>
              <w:rPr>
                <w:b/>
                <w:sz w:val="18"/>
                <w:szCs w:val="18"/>
              </w:rPr>
            </w:pPr>
            <w:r w:rsidRPr="00220CB1">
              <w:rPr>
                <w:b/>
                <w:sz w:val="18"/>
                <w:szCs w:val="18"/>
              </w:rPr>
              <w:t>Se stabilita direttamente nella sentenza di condanna:</w:t>
            </w: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8"/>
              </w:numPr>
              <w:tabs>
                <w:tab w:val="left" w:pos="2680"/>
              </w:tabs>
              <w:spacing w:after="0" w:line="240" w:lineRule="auto"/>
              <w:ind w:left="214" w:hanging="283"/>
              <w:rPr>
                <w:sz w:val="18"/>
                <w:szCs w:val="18"/>
              </w:rPr>
            </w:pPr>
            <w:r w:rsidRPr="00220CB1">
              <w:rPr>
                <w:sz w:val="18"/>
                <w:szCs w:val="18"/>
              </w:rPr>
              <w:t>Data [  ], punti [ ], motivi [ ];</w:t>
            </w:r>
          </w:p>
          <w:p w:rsidR="00AA16D5" w:rsidRPr="00220CB1" w:rsidRDefault="00AA16D5" w:rsidP="00220CB1">
            <w:pPr>
              <w:tabs>
                <w:tab w:val="left" w:pos="761"/>
              </w:tabs>
              <w:spacing w:after="0" w:line="240" w:lineRule="auto"/>
              <w:ind w:left="214" w:hanging="283"/>
              <w:rPr>
                <w:sz w:val="18"/>
                <w:szCs w:val="18"/>
              </w:rPr>
            </w:pPr>
            <w:r w:rsidRPr="00220CB1">
              <w:rPr>
                <w:sz w:val="18"/>
                <w:szCs w:val="18"/>
              </w:rPr>
              <w:tab/>
            </w:r>
          </w:p>
          <w:p w:rsidR="00AA16D5" w:rsidRPr="00220CB1" w:rsidRDefault="00AA16D5" w:rsidP="00220CB1">
            <w:pPr>
              <w:pStyle w:val="ListParagraph"/>
              <w:numPr>
                <w:ilvl w:val="0"/>
                <w:numId w:val="8"/>
              </w:numPr>
              <w:tabs>
                <w:tab w:val="left" w:pos="2680"/>
              </w:tabs>
              <w:spacing w:after="0" w:line="240" w:lineRule="auto"/>
              <w:ind w:left="214" w:hanging="283"/>
              <w:rPr>
                <w:sz w:val="18"/>
                <w:szCs w:val="18"/>
              </w:rPr>
            </w:pPr>
            <w:r w:rsidRPr="00220CB1">
              <w:rPr>
                <w:sz w:val="18"/>
                <w:szCs w:val="18"/>
              </w:rPr>
              <w:t>[…………….]</w:t>
            </w:r>
          </w:p>
          <w:p w:rsidR="00AA16D5" w:rsidRPr="00220CB1" w:rsidRDefault="00AA16D5" w:rsidP="00220CB1">
            <w:pPr>
              <w:pStyle w:val="ListParagraph"/>
              <w:numPr>
                <w:ilvl w:val="0"/>
                <w:numId w:val="8"/>
              </w:numPr>
              <w:tabs>
                <w:tab w:val="left" w:pos="2680"/>
              </w:tabs>
              <w:spacing w:after="0" w:line="240" w:lineRule="auto"/>
              <w:ind w:left="214" w:hanging="283"/>
              <w:rPr>
                <w:sz w:val="18"/>
                <w:szCs w:val="18"/>
              </w:rPr>
            </w:pPr>
            <w:r w:rsidRPr="00220CB1">
              <w:rPr>
                <w:sz w:val="18"/>
                <w:szCs w:val="18"/>
              </w:rPr>
              <w:t xml:space="preserve">Durata del periodo d’esclusione [………….] e punti interessati […]. </w:t>
            </w:r>
            <w:r w:rsidRPr="00220CB1">
              <w:rPr>
                <w:bCs/>
                <w:sz w:val="18"/>
                <w:szCs w:val="18"/>
              </w:rPr>
              <w:t xml:space="preserve">Se la documentazione pertinente è disponibile elettronicamente, indicare: </w:t>
            </w: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r w:rsidRPr="00220CB1">
              <w:rPr>
                <w:rStyle w:val="FootnoteReference"/>
                <w:sz w:val="18"/>
                <w:szCs w:val="18"/>
              </w:rPr>
              <w:footnoteReference w:id="21"/>
            </w:r>
            <w:r w:rsidRPr="00220CB1">
              <w:rPr>
                <w:sz w:val="18"/>
                <w:szCs w:val="18"/>
              </w:rPr>
              <w:t>)</w:t>
            </w:r>
          </w:p>
          <w:p w:rsidR="00AA16D5" w:rsidRPr="00220CB1" w:rsidRDefault="00AA16D5" w:rsidP="00220CB1">
            <w:pPr>
              <w:pStyle w:val="ListParagraph"/>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In caso di sentenze di condanna, l’operatore economico ha adottato misure sufficienti a dimostrare la sua affidabilità nonostante l’esistenza di un pertinente motivo di esclusione (</w:t>
            </w:r>
            <w:r w:rsidRPr="00220CB1">
              <w:rPr>
                <w:rStyle w:val="FootnoteReference"/>
                <w:sz w:val="18"/>
                <w:szCs w:val="18"/>
              </w:rPr>
              <w:footnoteReference w:id="22"/>
            </w:r>
            <w:r w:rsidRPr="00220CB1">
              <w:rPr>
                <w:sz w:val="18"/>
                <w:szCs w:val="18"/>
              </w:rPr>
              <w:t>) (Autodisciplina o “Self-Cleaning”)?</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b/>
                <w:sz w:val="18"/>
                <w:szCs w:val="18"/>
              </w:rPr>
              <w:t>In caso affermativo,</w:t>
            </w:r>
            <w:r w:rsidRPr="00220CB1">
              <w:rPr>
                <w:sz w:val="18"/>
                <w:szCs w:val="18"/>
              </w:rPr>
              <w:t xml:space="preserve"> descrivere le misure adottate (</w:t>
            </w:r>
            <w:r w:rsidRPr="00220CB1">
              <w:rPr>
                <w:rStyle w:val="FootnoteReference"/>
                <w:sz w:val="18"/>
                <w:szCs w:val="18"/>
              </w:rPr>
              <w:footnoteReference w:id="23"/>
            </w:r>
            <w:r w:rsidRPr="00220CB1">
              <w:rPr>
                <w:sz w:val="18"/>
                <w:szCs w:val="18"/>
              </w:rPr>
              <w:t>):</w:t>
            </w:r>
          </w:p>
        </w:tc>
        <w:tc>
          <w:tcPr>
            <w:tcW w:w="4889" w:type="dxa"/>
          </w:tcPr>
          <w:p w:rsidR="00AA16D5" w:rsidRPr="00220CB1" w:rsidRDefault="00AA16D5" w:rsidP="00220CB1">
            <w:pPr>
              <w:pStyle w:val="ListParagraph"/>
              <w:tabs>
                <w:tab w:val="left" w:pos="2680"/>
              </w:tabs>
              <w:spacing w:after="0" w:line="240" w:lineRule="auto"/>
              <w:ind w:left="214"/>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bl>
    <w:p w:rsidR="00AA16D5" w:rsidRPr="00B32842" w:rsidRDefault="00AA16D5" w:rsidP="00D45310">
      <w:pPr>
        <w:pStyle w:val="Footer"/>
        <w:jc w:val="both"/>
        <w:rPr>
          <w:sz w:val="16"/>
          <w:szCs w:val="16"/>
        </w:rPr>
      </w:pPr>
      <w:r w:rsidRPr="00B32842">
        <w:rPr>
          <w:sz w:val="16"/>
          <w:szCs w:val="16"/>
        </w:rPr>
        <w:t xml:space="preserve"> </w:t>
      </w:r>
    </w:p>
    <w:p w:rsidR="00AA16D5" w:rsidRDefault="00AA16D5" w:rsidP="00BA660F">
      <w:pPr>
        <w:tabs>
          <w:tab w:val="left" w:pos="2680"/>
        </w:tabs>
        <w:jc w:val="center"/>
      </w:pPr>
      <w:r>
        <w:t>B: MOTIVI LEGATI AL PAGAMENTO DI IMPOSTE O CONTRIBUTI PREVIDENZIALI</w:t>
      </w:r>
    </w:p>
    <w:p w:rsidR="00AA16D5" w:rsidRPr="003A1DDC" w:rsidRDefault="00AA16D5" w:rsidP="00BA660F">
      <w:pPr>
        <w:tabs>
          <w:tab w:val="left" w:pos="2680"/>
        </w:tabs>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0"/>
        <w:gridCol w:w="3377"/>
        <w:gridCol w:w="3377"/>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Pagamento di imposte o contributi previdenziali</w:t>
            </w:r>
          </w:p>
        </w:tc>
        <w:tc>
          <w:tcPr>
            <w:tcW w:w="4889" w:type="dxa"/>
            <w:gridSpan w:val="2"/>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 xml:space="preserve">L’operatore economico ha soddisfatto tutti </w:t>
            </w:r>
            <w:r w:rsidRPr="00220CB1">
              <w:rPr>
                <w:b/>
                <w:sz w:val="18"/>
                <w:szCs w:val="18"/>
              </w:rPr>
              <w:t>gli obblighi relativi al pagamento di imposte o contributi previdenziali</w:t>
            </w:r>
            <w:r w:rsidRPr="00220CB1">
              <w:rPr>
                <w:sz w:val="18"/>
                <w:szCs w:val="18"/>
              </w:rPr>
              <w:t>, sia nel paese dove è stabilito sia nello Stato membro dell’amministrazione aggiudicatrice o dell’ente aggiudicatore, se diverso dal paese di stabilimento?</w:t>
            </w:r>
          </w:p>
        </w:tc>
        <w:tc>
          <w:tcPr>
            <w:tcW w:w="4889" w:type="dxa"/>
            <w:gridSpan w:val="2"/>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tc>
      </w:tr>
      <w:tr w:rsidR="00AA16D5" w:rsidRPr="00220CB1" w:rsidTr="00220CB1">
        <w:trPr>
          <w:trHeight w:val="463"/>
        </w:trPr>
        <w:tc>
          <w:tcPr>
            <w:tcW w:w="4889" w:type="dxa"/>
            <w:vMerge w:val="restart"/>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b/>
                <w:sz w:val="18"/>
                <w:szCs w:val="18"/>
              </w:rPr>
            </w:pPr>
          </w:p>
          <w:p w:rsidR="00AA16D5" w:rsidRPr="00220CB1" w:rsidRDefault="00AA16D5" w:rsidP="00220CB1">
            <w:pPr>
              <w:tabs>
                <w:tab w:val="left" w:pos="2680"/>
              </w:tabs>
              <w:spacing w:after="0" w:line="240" w:lineRule="auto"/>
              <w:rPr>
                <w:sz w:val="18"/>
                <w:szCs w:val="18"/>
              </w:rPr>
            </w:pPr>
            <w:r w:rsidRPr="00220CB1">
              <w:rPr>
                <w:b/>
                <w:sz w:val="18"/>
                <w:szCs w:val="18"/>
              </w:rPr>
              <w:t>In caso negativo</w:t>
            </w:r>
            <w:r w:rsidRPr="00220CB1">
              <w:rPr>
                <w:sz w:val="18"/>
                <w:szCs w:val="18"/>
              </w:rPr>
              <w:t>, indicare:</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9"/>
              </w:numPr>
              <w:tabs>
                <w:tab w:val="left" w:pos="2680"/>
              </w:tabs>
              <w:spacing w:after="0" w:line="240" w:lineRule="auto"/>
              <w:ind w:left="284" w:hanging="284"/>
              <w:rPr>
                <w:sz w:val="18"/>
                <w:szCs w:val="18"/>
              </w:rPr>
            </w:pPr>
            <w:r w:rsidRPr="00220CB1">
              <w:rPr>
                <w:sz w:val="18"/>
                <w:szCs w:val="18"/>
              </w:rPr>
              <w:t>Paese o Stato membro interessato</w:t>
            </w:r>
          </w:p>
          <w:p w:rsidR="00AA16D5" w:rsidRPr="00220CB1" w:rsidRDefault="00AA16D5" w:rsidP="00220CB1">
            <w:pPr>
              <w:pStyle w:val="ListParagraph"/>
              <w:numPr>
                <w:ilvl w:val="0"/>
                <w:numId w:val="9"/>
              </w:numPr>
              <w:tabs>
                <w:tab w:val="left" w:pos="2680"/>
              </w:tabs>
              <w:spacing w:after="0" w:line="240" w:lineRule="auto"/>
              <w:ind w:left="284" w:hanging="284"/>
              <w:jc w:val="both"/>
              <w:rPr>
                <w:sz w:val="18"/>
                <w:szCs w:val="18"/>
              </w:rPr>
            </w:pPr>
            <w:r w:rsidRPr="00220CB1">
              <w:rPr>
                <w:sz w:val="18"/>
                <w:szCs w:val="18"/>
              </w:rPr>
              <w:t>Di quale importo si tratta</w:t>
            </w:r>
          </w:p>
          <w:p w:rsidR="00AA16D5" w:rsidRPr="00220CB1" w:rsidRDefault="00AA16D5" w:rsidP="00220CB1">
            <w:pPr>
              <w:pStyle w:val="ListParagraph"/>
              <w:numPr>
                <w:ilvl w:val="0"/>
                <w:numId w:val="9"/>
              </w:numPr>
              <w:tabs>
                <w:tab w:val="left" w:pos="2680"/>
              </w:tabs>
              <w:spacing w:after="0" w:line="240" w:lineRule="auto"/>
              <w:ind w:left="284" w:hanging="284"/>
              <w:jc w:val="both"/>
              <w:rPr>
                <w:sz w:val="18"/>
                <w:szCs w:val="18"/>
              </w:rPr>
            </w:pPr>
            <w:r w:rsidRPr="00220CB1">
              <w:rPr>
                <w:sz w:val="18"/>
                <w:szCs w:val="18"/>
              </w:rPr>
              <w:t>Come è stata stabilita tale inottemperanza:</w:t>
            </w:r>
          </w:p>
          <w:p w:rsidR="00AA16D5" w:rsidRPr="00220CB1" w:rsidRDefault="00AA16D5" w:rsidP="00220CB1">
            <w:pPr>
              <w:pStyle w:val="ListParagraph"/>
              <w:numPr>
                <w:ilvl w:val="0"/>
                <w:numId w:val="10"/>
              </w:numPr>
              <w:tabs>
                <w:tab w:val="left" w:pos="2680"/>
              </w:tabs>
              <w:spacing w:after="0" w:line="240" w:lineRule="auto"/>
              <w:ind w:left="284" w:hanging="284"/>
              <w:jc w:val="both"/>
              <w:rPr>
                <w:sz w:val="18"/>
                <w:szCs w:val="18"/>
              </w:rPr>
            </w:pPr>
            <w:r w:rsidRPr="00220CB1">
              <w:rPr>
                <w:sz w:val="18"/>
                <w:szCs w:val="18"/>
              </w:rPr>
              <w:t>Mediante una decisione giudiziaria o amministrativa:</w:t>
            </w:r>
          </w:p>
          <w:p w:rsidR="00AA16D5" w:rsidRPr="00220CB1" w:rsidRDefault="00AA16D5" w:rsidP="00220CB1">
            <w:pPr>
              <w:pStyle w:val="ListParagraph"/>
              <w:numPr>
                <w:ilvl w:val="0"/>
                <w:numId w:val="11"/>
              </w:numPr>
              <w:tabs>
                <w:tab w:val="left" w:pos="2680"/>
              </w:tabs>
              <w:spacing w:after="0" w:line="240" w:lineRule="auto"/>
              <w:jc w:val="both"/>
              <w:rPr>
                <w:sz w:val="18"/>
                <w:szCs w:val="18"/>
              </w:rPr>
            </w:pPr>
            <w:r w:rsidRPr="00220CB1">
              <w:rPr>
                <w:sz w:val="18"/>
                <w:szCs w:val="18"/>
              </w:rPr>
              <w:t>Tale decisione è definitiva e vincolante?</w:t>
            </w:r>
          </w:p>
          <w:p w:rsidR="00AA16D5" w:rsidRPr="00220CB1" w:rsidRDefault="00AA16D5" w:rsidP="00220CB1">
            <w:pPr>
              <w:pStyle w:val="ListParagraph"/>
              <w:numPr>
                <w:ilvl w:val="0"/>
                <w:numId w:val="11"/>
              </w:numPr>
              <w:tabs>
                <w:tab w:val="left" w:pos="2680"/>
              </w:tabs>
              <w:spacing w:after="0" w:line="240" w:lineRule="auto"/>
              <w:jc w:val="both"/>
              <w:rPr>
                <w:sz w:val="18"/>
                <w:szCs w:val="18"/>
              </w:rPr>
            </w:pPr>
            <w:r w:rsidRPr="00220CB1">
              <w:rPr>
                <w:sz w:val="18"/>
                <w:szCs w:val="18"/>
              </w:rPr>
              <w:t>Indicare la data di sentenza di condanna o della decisione</w:t>
            </w:r>
          </w:p>
          <w:p w:rsidR="00AA16D5" w:rsidRPr="00220CB1" w:rsidRDefault="00AA16D5" w:rsidP="00220CB1">
            <w:pPr>
              <w:pStyle w:val="ListParagraph"/>
              <w:numPr>
                <w:ilvl w:val="0"/>
                <w:numId w:val="11"/>
              </w:numPr>
              <w:tabs>
                <w:tab w:val="left" w:pos="2680"/>
              </w:tabs>
              <w:spacing w:after="0" w:line="240" w:lineRule="auto"/>
              <w:jc w:val="both"/>
              <w:rPr>
                <w:sz w:val="18"/>
                <w:szCs w:val="18"/>
              </w:rPr>
            </w:pPr>
            <w:r w:rsidRPr="00220CB1">
              <w:rPr>
                <w:sz w:val="18"/>
                <w:szCs w:val="18"/>
              </w:rPr>
              <w:t xml:space="preserve">Nel caso di una sentenza di condanna, </w:t>
            </w:r>
            <w:r w:rsidRPr="00220CB1">
              <w:rPr>
                <w:b/>
                <w:sz w:val="18"/>
                <w:szCs w:val="18"/>
              </w:rPr>
              <w:t>se stabilita</w:t>
            </w:r>
            <w:r w:rsidRPr="00220CB1">
              <w:rPr>
                <w:sz w:val="18"/>
                <w:szCs w:val="18"/>
              </w:rPr>
              <w:t xml:space="preserve"> </w:t>
            </w:r>
            <w:r w:rsidRPr="00220CB1">
              <w:rPr>
                <w:b/>
                <w:sz w:val="18"/>
                <w:szCs w:val="18"/>
              </w:rPr>
              <w:t>direttamente nella sentenza di condanna</w:t>
            </w:r>
            <w:r w:rsidRPr="00220CB1">
              <w:rPr>
                <w:sz w:val="18"/>
                <w:szCs w:val="18"/>
              </w:rPr>
              <w:t>, la durata del periodo d’esclusione:</w:t>
            </w:r>
          </w:p>
          <w:p w:rsidR="00AA16D5" w:rsidRPr="00220CB1" w:rsidRDefault="00AA16D5" w:rsidP="00220CB1">
            <w:pPr>
              <w:pStyle w:val="ListParagraph"/>
              <w:tabs>
                <w:tab w:val="left" w:pos="2680"/>
              </w:tabs>
              <w:spacing w:after="0" w:line="240" w:lineRule="auto"/>
              <w:ind w:left="927"/>
              <w:jc w:val="both"/>
              <w:rPr>
                <w:sz w:val="18"/>
                <w:szCs w:val="18"/>
              </w:rPr>
            </w:pPr>
          </w:p>
          <w:p w:rsidR="00AA16D5" w:rsidRPr="00220CB1" w:rsidRDefault="00AA16D5" w:rsidP="00220CB1">
            <w:pPr>
              <w:pStyle w:val="ListParagraph"/>
              <w:numPr>
                <w:ilvl w:val="0"/>
                <w:numId w:val="10"/>
              </w:numPr>
              <w:tabs>
                <w:tab w:val="left" w:pos="2680"/>
              </w:tabs>
              <w:spacing w:after="0" w:line="240" w:lineRule="auto"/>
              <w:ind w:left="284" w:hanging="284"/>
              <w:jc w:val="both"/>
              <w:rPr>
                <w:sz w:val="18"/>
                <w:szCs w:val="18"/>
              </w:rPr>
            </w:pPr>
            <w:r w:rsidRPr="00220CB1">
              <w:rPr>
                <w:b/>
                <w:sz w:val="18"/>
                <w:szCs w:val="18"/>
              </w:rPr>
              <w:t>In altro modo?</w:t>
            </w:r>
            <w:r w:rsidRPr="00220CB1">
              <w:rPr>
                <w:sz w:val="18"/>
                <w:szCs w:val="18"/>
              </w:rPr>
              <w:t xml:space="preserve"> Specificare:</w:t>
            </w:r>
          </w:p>
          <w:p w:rsidR="00AA16D5" w:rsidRPr="00220CB1" w:rsidRDefault="00AA16D5" w:rsidP="00220CB1">
            <w:pPr>
              <w:tabs>
                <w:tab w:val="left" w:pos="2680"/>
              </w:tabs>
              <w:spacing w:after="0" w:line="240" w:lineRule="auto"/>
              <w:jc w:val="both"/>
              <w:rPr>
                <w:sz w:val="18"/>
                <w:szCs w:val="18"/>
              </w:rPr>
            </w:pPr>
          </w:p>
          <w:p w:rsidR="00AA16D5" w:rsidRPr="00220CB1" w:rsidRDefault="00AA16D5" w:rsidP="00220CB1">
            <w:pPr>
              <w:pStyle w:val="ListParagraph"/>
              <w:numPr>
                <w:ilvl w:val="0"/>
                <w:numId w:val="9"/>
              </w:numPr>
              <w:tabs>
                <w:tab w:val="left" w:pos="2680"/>
              </w:tabs>
              <w:spacing w:after="0" w:line="240" w:lineRule="auto"/>
              <w:ind w:left="284" w:hanging="284"/>
              <w:jc w:val="both"/>
              <w:rPr>
                <w:sz w:val="18"/>
                <w:szCs w:val="18"/>
              </w:rPr>
            </w:pPr>
            <w:r w:rsidRPr="00220CB1">
              <w:rPr>
                <w:sz w:val="18"/>
                <w:szCs w:val="18"/>
              </w:rPr>
              <w:t>L’operatore economico ha ottemperato ai suoi obblighi, pagando o impegnandosi in modo vincolante a pagare le imposte o i contributi previdenziali dovuti, compresi eventuali interessi maturati o multe?</w:t>
            </w:r>
          </w:p>
          <w:p w:rsidR="00AA16D5" w:rsidRPr="00220CB1" w:rsidRDefault="00AA16D5" w:rsidP="00220CB1">
            <w:pPr>
              <w:tabs>
                <w:tab w:val="left" w:pos="2680"/>
              </w:tabs>
              <w:spacing w:after="0" w:line="240" w:lineRule="auto"/>
              <w:rPr>
                <w:sz w:val="18"/>
                <w:szCs w:val="18"/>
              </w:rPr>
            </w:pPr>
          </w:p>
        </w:tc>
        <w:tc>
          <w:tcPr>
            <w:tcW w:w="2486" w:type="dxa"/>
            <w:vAlign w:val="center"/>
          </w:tcPr>
          <w:p w:rsidR="00AA16D5" w:rsidRPr="00220CB1" w:rsidRDefault="00AA16D5" w:rsidP="00220CB1">
            <w:pPr>
              <w:tabs>
                <w:tab w:val="left" w:pos="2680"/>
              </w:tabs>
              <w:spacing w:after="0" w:line="240" w:lineRule="auto"/>
              <w:rPr>
                <w:sz w:val="18"/>
                <w:szCs w:val="18"/>
              </w:rPr>
            </w:pPr>
            <w:r w:rsidRPr="00220CB1">
              <w:rPr>
                <w:b/>
                <w:sz w:val="20"/>
                <w:szCs w:val="20"/>
              </w:rPr>
              <w:t>Imposte</w:t>
            </w:r>
          </w:p>
        </w:tc>
        <w:tc>
          <w:tcPr>
            <w:tcW w:w="2403" w:type="dxa"/>
            <w:vAlign w:val="center"/>
          </w:tcPr>
          <w:p w:rsidR="00AA16D5" w:rsidRPr="00220CB1" w:rsidRDefault="00AA16D5" w:rsidP="00220CB1">
            <w:pPr>
              <w:tabs>
                <w:tab w:val="left" w:pos="2680"/>
              </w:tabs>
              <w:spacing w:after="0" w:line="240" w:lineRule="auto"/>
              <w:rPr>
                <w:sz w:val="18"/>
                <w:szCs w:val="18"/>
              </w:rPr>
            </w:pPr>
            <w:r w:rsidRPr="00220CB1">
              <w:rPr>
                <w:b/>
                <w:sz w:val="20"/>
                <w:szCs w:val="20"/>
              </w:rPr>
              <w:t>Contributi previdenziali</w:t>
            </w:r>
          </w:p>
        </w:tc>
      </w:tr>
      <w:tr w:rsidR="00AA16D5" w:rsidRPr="00220CB1" w:rsidTr="00220CB1">
        <w:trPr>
          <w:trHeight w:val="3627"/>
        </w:trPr>
        <w:tc>
          <w:tcPr>
            <w:tcW w:w="4889" w:type="dxa"/>
            <w:vMerge/>
          </w:tcPr>
          <w:p w:rsidR="00AA16D5" w:rsidRPr="00220CB1" w:rsidRDefault="00AA16D5" w:rsidP="00220CB1">
            <w:pPr>
              <w:tabs>
                <w:tab w:val="left" w:pos="2680"/>
              </w:tabs>
              <w:spacing w:after="0" w:line="240" w:lineRule="auto"/>
              <w:rPr>
                <w:sz w:val="18"/>
                <w:szCs w:val="18"/>
              </w:rPr>
            </w:pPr>
          </w:p>
        </w:tc>
        <w:tc>
          <w:tcPr>
            <w:tcW w:w="2486"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12"/>
              </w:numPr>
              <w:tabs>
                <w:tab w:val="left" w:pos="2680"/>
              </w:tabs>
              <w:spacing w:after="0" w:line="240" w:lineRule="auto"/>
              <w:ind w:left="367" w:hanging="367"/>
              <w:rPr>
                <w:sz w:val="18"/>
                <w:szCs w:val="18"/>
              </w:rPr>
            </w:pPr>
            <w:r w:rsidRPr="00220CB1">
              <w:rPr>
                <w:sz w:val="18"/>
                <w:szCs w:val="18"/>
              </w:rPr>
              <w:t>[……………………..]</w:t>
            </w:r>
          </w:p>
          <w:p w:rsidR="00AA16D5" w:rsidRPr="00220CB1" w:rsidRDefault="00AA16D5" w:rsidP="00220CB1">
            <w:pPr>
              <w:pStyle w:val="ListParagraph"/>
              <w:numPr>
                <w:ilvl w:val="0"/>
                <w:numId w:val="12"/>
              </w:numPr>
              <w:tabs>
                <w:tab w:val="left" w:pos="2680"/>
              </w:tabs>
              <w:spacing w:after="0" w:line="240" w:lineRule="auto"/>
              <w:ind w:left="367" w:hanging="367"/>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c1)    [   ] Sì   [   ] No</w:t>
            </w:r>
          </w:p>
          <w:p w:rsidR="00AA16D5" w:rsidRPr="00220CB1" w:rsidRDefault="00AA16D5" w:rsidP="00220CB1">
            <w:pPr>
              <w:pStyle w:val="ListParagraph"/>
              <w:numPr>
                <w:ilvl w:val="0"/>
                <w:numId w:val="11"/>
              </w:numPr>
              <w:tabs>
                <w:tab w:val="left" w:pos="2680"/>
              </w:tabs>
              <w:spacing w:after="0" w:line="240" w:lineRule="auto"/>
              <w:ind w:left="356" w:hanging="283"/>
              <w:rPr>
                <w:sz w:val="18"/>
                <w:szCs w:val="18"/>
              </w:rPr>
            </w:pPr>
            <w:r w:rsidRPr="00220CB1">
              <w:rPr>
                <w:sz w:val="18"/>
                <w:szCs w:val="18"/>
              </w:rPr>
              <w:t>[   ] Sì   [   ] No</w:t>
            </w:r>
          </w:p>
          <w:p w:rsidR="00AA16D5" w:rsidRPr="00220CB1" w:rsidRDefault="00AA16D5" w:rsidP="00220CB1">
            <w:pPr>
              <w:pStyle w:val="ListParagraph"/>
              <w:numPr>
                <w:ilvl w:val="0"/>
                <w:numId w:val="11"/>
              </w:numPr>
              <w:tabs>
                <w:tab w:val="left" w:pos="2680"/>
              </w:tabs>
              <w:spacing w:after="0" w:line="240" w:lineRule="auto"/>
              <w:ind w:left="356" w:hanging="283"/>
              <w:rPr>
                <w:sz w:val="18"/>
                <w:szCs w:val="18"/>
              </w:rPr>
            </w:pPr>
            <w:r w:rsidRPr="00220CB1">
              <w:rPr>
                <w:sz w:val="18"/>
                <w:szCs w:val="18"/>
              </w:rPr>
              <w:t>[……………………..]</w:t>
            </w:r>
          </w:p>
          <w:p w:rsidR="00AA16D5" w:rsidRPr="00220CB1" w:rsidRDefault="00AA16D5" w:rsidP="00220CB1">
            <w:pPr>
              <w:pStyle w:val="ListParagraph"/>
              <w:numPr>
                <w:ilvl w:val="0"/>
                <w:numId w:val="11"/>
              </w:numPr>
              <w:tabs>
                <w:tab w:val="left" w:pos="2680"/>
              </w:tabs>
              <w:spacing w:after="0" w:line="240" w:lineRule="auto"/>
              <w:ind w:left="356" w:hanging="283"/>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xml:space="preserve">c2)    […………………….] </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d)      [   ] Sì   [   ] No</w:t>
            </w:r>
          </w:p>
          <w:p w:rsidR="00AA16D5" w:rsidRPr="00220CB1" w:rsidRDefault="00AA16D5" w:rsidP="00220CB1">
            <w:pPr>
              <w:tabs>
                <w:tab w:val="left" w:pos="2680"/>
              </w:tabs>
              <w:spacing w:after="0" w:line="240" w:lineRule="auto"/>
              <w:rPr>
                <w:sz w:val="18"/>
                <w:szCs w:val="18"/>
              </w:rPr>
            </w:pPr>
            <w:r w:rsidRPr="00220CB1">
              <w:rPr>
                <w:b/>
                <w:sz w:val="18"/>
                <w:szCs w:val="18"/>
              </w:rPr>
              <w:t>In caso affermativo</w:t>
            </w:r>
            <w:r w:rsidRPr="00220CB1">
              <w:rPr>
                <w:sz w:val="18"/>
                <w:szCs w:val="18"/>
              </w:rPr>
              <w:t>, fornire informazioni dettagliate</w:t>
            </w:r>
          </w:p>
          <w:p w:rsidR="00AA16D5" w:rsidRPr="00220CB1" w:rsidRDefault="00AA16D5" w:rsidP="00220CB1">
            <w:pPr>
              <w:tabs>
                <w:tab w:val="left" w:pos="2680"/>
              </w:tabs>
              <w:spacing w:after="0" w:line="240" w:lineRule="auto"/>
              <w:rPr>
                <w:sz w:val="18"/>
                <w:szCs w:val="18"/>
              </w:rPr>
            </w:pPr>
            <w:r w:rsidRPr="00220CB1">
              <w:rPr>
                <w:sz w:val="18"/>
                <w:szCs w:val="18"/>
              </w:rPr>
              <w:t>[……………………………..]</w:t>
            </w:r>
          </w:p>
        </w:tc>
        <w:tc>
          <w:tcPr>
            <w:tcW w:w="2403"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23"/>
              </w:numPr>
              <w:tabs>
                <w:tab w:val="left" w:pos="2680"/>
              </w:tabs>
              <w:spacing w:after="0" w:line="240" w:lineRule="auto"/>
              <w:ind w:left="280" w:hanging="271"/>
              <w:rPr>
                <w:sz w:val="18"/>
                <w:szCs w:val="18"/>
              </w:rPr>
            </w:pPr>
            <w:r w:rsidRPr="00220CB1">
              <w:rPr>
                <w:sz w:val="18"/>
                <w:szCs w:val="18"/>
              </w:rPr>
              <w:t xml:space="preserve">  [……………………..]</w:t>
            </w:r>
          </w:p>
          <w:p w:rsidR="00AA16D5" w:rsidRPr="00220CB1" w:rsidRDefault="00AA16D5" w:rsidP="00220CB1">
            <w:pPr>
              <w:pStyle w:val="ListParagraph"/>
              <w:numPr>
                <w:ilvl w:val="0"/>
                <w:numId w:val="23"/>
              </w:numPr>
              <w:tabs>
                <w:tab w:val="left" w:pos="2680"/>
              </w:tabs>
              <w:spacing w:after="0" w:line="240" w:lineRule="auto"/>
              <w:ind w:left="367" w:hanging="367"/>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c1)    [   ] Sì   [   ] No</w:t>
            </w:r>
          </w:p>
          <w:p w:rsidR="00AA16D5" w:rsidRPr="00220CB1" w:rsidRDefault="00AA16D5" w:rsidP="00220CB1">
            <w:pPr>
              <w:pStyle w:val="ListParagraph"/>
              <w:numPr>
                <w:ilvl w:val="0"/>
                <w:numId w:val="11"/>
              </w:numPr>
              <w:tabs>
                <w:tab w:val="left" w:pos="2680"/>
              </w:tabs>
              <w:spacing w:after="0" w:line="240" w:lineRule="auto"/>
              <w:ind w:left="356" w:hanging="283"/>
              <w:rPr>
                <w:sz w:val="18"/>
                <w:szCs w:val="18"/>
              </w:rPr>
            </w:pPr>
            <w:r w:rsidRPr="00220CB1">
              <w:rPr>
                <w:sz w:val="18"/>
                <w:szCs w:val="18"/>
              </w:rPr>
              <w:t>[   ] Sì   [   ] No</w:t>
            </w:r>
          </w:p>
          <w:p w:rsidR="00AA16D5" w:rsidRPr="00220CB1" w:rsidRDefault="00AA16D5" w:rsidP="00220CB1">
            <w:pPr>
              <w:pStyle w:val="ListParagraph"/>
              <w:numPr>
                <w:ilvl w:val="0"/>
                <w:numId w:val="11"/>
              </w:numPr>
              <w:tabs>
                <w:tab w:val="left" w:pos="2680"/>
              </w:tabs>
              <w:spacing w:after="0" w:line="240" w:lineRule="auto"/>
              <w:ind w:left="356" w:hanging="283"/>
              <w:rPr>
                <w:sz w:val="18"/>
                <w:szCs w:val="18"/>
              </w:rPr>
            </w:pPr>
            <w:r w:rsidRPr="00220CB1">
              <w:rPr>
                <w:sz w:val="18"/>
                <w:szCs w:val="18"/>
              </w:rPr>
              <w:t>[……………………..]</w:t>
            </w:r>
          </w:p>
          <w:p w:rsidR="00AA16D5" w:rsidRPr="00220CB1" w:rsidRDefault="00AA16D5" w:rsidP="00220CB1">
            <w:pPr>
              <w:pStyle w:val="ListParagraph"/>
              <w:numPr>
                <w:ilvl w:val="0"/>
                <w:numId w:val="11"/>
              </w:numPr>
              <w:tabs>
                <w:tab w:val="left" w:pos="2680"/>
              </w:tabs>
              <w:spacing w:after="0" w:line="240" w:lineRule="auto"/>
              <w:ind w:left="356" w:hanging="283"/>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xml:space="preserve">c2)    […………………….] </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d)      [   ] Sì   [   ] No</w:t>
            </w:r>
          </w:p>
          <w:p w:rsidR="00AA16D5" w:rsidRPr="00220CB1" w:rsidRDefault="00AA16D5" w:rsidP="00220CB1">
            <w:pPr>
              <w:tabs>
                <w:tab w:val="left" w:pos="2680"/>
              </w:tabs>
              <w:spacing w:after="0" w:line="240" w:lineRule="auto"/>
              <w:rPr>
                <w:sz w:val="18"/>
                <w:szCs w:val="18"/>
              </w:rPr>
            </w:pPr>
            <w:r w:rsidRPr="00220CB1">
              <w:rPr>
                <w:b/>
                <w:sz w:val="18"/>
                <w:szCs w:val="18"/>
              </w:rPr>
              <w:t>In caso affermativo</w:t>
            </w:r>
            <w:r w:rsidRPr="00220CB1">
              <w:rPr>
                <w:sz w:val="18"/>
                <w:szCs w:val="18"/>
              </w:rPr>
              <w:t>, fornire informazioni dettagliate</w:t>
            </w:r>
          </w:p>
          <w:p w:rsidR="00AA16D5" w:rsidRPr="00220CB1" w:rsidRDefault="00AA16D5" w:rsidP="00220CB1">
            <w:pPr>
              <w:tabs>
                <w:tab w:val="left" w:pos="2680"/>
              </w:tabs>
              <w:spacing w:after="0" w:line="240" w:lineRule="auto"/>
              <w:rPr>
                <w:sz w:val="18"/>
                <w:szCs w:val="18"/>
              </w:rPr>
            </w:pPr>
            <w:r w:rsidRPr="00220CB1">
              <w:rPr>
                <w:sz w:val="18"/>
                <w:szCs w:val="18"/>
              </w:rPr>
              <w:t>[……………………………..]</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Se la documentazione pertinente relativa al pagamento di imposte o contributi previdenziali è disponibile elettronicamente, indicare:</w:t>
            </w:r>
          </w:p>
        </w:tc>
        <w:tc>
          <w:tcPr>
            <w:tcW w:w="4889" w:type="dxa"/>
            <w:gridSpan w:val="2"/>
          </w:tcPr>
          <w:p w:rsidR="00AA16D5" w:rsidRPr="00220CB1" w:rsidRDefault="00AA16D5" w:rsidP="00220CB1">
            <w:pPr>
              <w:tabs>
                <w:tab w:val="left" w:pos="2680"/>
              </w:tabs>
              <w:spacing w:after="0" w:line="240" w:lineRule="auto"/>
              <w:rPr>
                <w:sz w:val="18"/>
                <w:szCs w:val="18"/>
              </w:rPr>
            </w:pPr>
            <w:r w:rsidRPr="00220CB1">
              <w:rPr>
                <w:sz w:val="18"/>
                <w:szCs w:val="18"/>
              </w:rPr>
              <w:t>(indirizzo web, autorità o organismo di emanazione , riferimento preciso della documentazione)(</w:t>
            </w:r>
            <w:r w:rsidRPr="00220CB1">
              <w:rPr>
                <w:rStyle w:val="FootnoteReference"/>
                <w:sz w:val="18"/>
                <w:szCs w:val="18"/>
              </w:rPr>
              <w:footnoteReference w:id="24"/>
            </w:r>
            <w:r w:rsidRPr="00220CB1">
              <w:rPr>
                <w:sz w:val="18"/>
                <w:szCs w:val="18"/>
              </w:rPr>
              <w:t>)</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bl>
    <w:p w:rsidR="00AA16D5" w:rsidRDefault="00AA16D5" w:rsidP="00BA660F">
      <w:pPr>
        <w:tabs>
          <w:tab w:val="left" w:pos="2680"/>
        </w:tabs>
        <w:jc w:val="center"/>
      </w:pPr>
    </w:p>
    <w:p w:rsidR="00AA16D5" w:rsidRDefault="00AA16D5" w:rsidP="00BA660F">
      <w:pPr>
        <w:tabs>
          <w:tab w:val="left" w:pos="2680"/>
        </w:tabs>
        <w:jc w:val="center"/>
      </w:pPr>
      <w:r>
        <w:t>C: MOTIVI LEGATI A INSOLVENZA, CONFLITTO DI INTERESSI O ILLECITI PROFESSIONALI (</w:t>
      </w:r>
      <w:r>
        <w:rPr>
          <w:rStyle w:val="FootnoteReference"/>
        </w:rPr>
        <w:footnoteReference w:id="25"/>
      </w:r>
      <w:r>
        <w:t>)</w:t>
      </w:r>
    </w:p>
    <w:p w:rsidR="00AA16D5" w:rsidRPr="003A1DDC" w:rsidRDefault="00AA16D5" w:rsidP="00BA660F">
      <w:pPr>
        <w:tabs>
          <w:tab w:val="left" w:pos="2680"/>
        </w:tabs>
        <w:jc w:val="center"/>
        <w:rPr>
          <w:sz w:val="10"/>
        </w:rPr>
      </w:pPr>
    </w:p>
    <w:p w:rsidR="00AA16D5" w:rsidRDefault="00AA16D5" w:rsidP="00D45310">
      <w:pPr>
        <w:pStyle w:val="Foote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rPr>
          <w:trHeight w:val="1120"/>
        </w:trPr>
        <w:tc>
          <w:tcPr>
            <w:tcW w:w="9778" w:type="dxa"/>
            <w:shd w:val="clear" w:color="auto" w:fill="D9D9D9"/>
          </w:tcPr>
          <w:p w:rsidR="00AA16D5" w:rsidRPr="00220CB1" w:rsidRDefault="00AA16D5" w:rsidP="00220CB1">
            <w:pPr>
              <w:tabs>
                <w:tab w:val="left" w:pos="2680"/>
              </w:tabs>
              <w:spacing w:after="0" w:line="240" w:lineRule="auto"/>
              <w:jc w:val="both"/>
              <w:rPr>
                <w:b/>
                <w:sz w:val="20"/>
                <w:szCs w:val="20"/>
              </w:rPr>
            </w:pPr>
            <w:r w:rsidRPr="00220CB1">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A16D5" w:rsidRDefault="00AA16D5" w:rsidP="00D45310">
      <w:pPr>
        <w:pStyle w:val="Foote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jc w:val="both"/>
              <w:rPr>
                <w:b/>
                <w:sz w:val="20"/>
                <w:szCs w:val="20"/>
              </w:rPr>
            </w:pPr>
            <w:r w:rsidRPr="00220CB1">
              <w:rPr>
                <w:b/>
                <w:sz w:val="20"/>
                <w:szCs w:val="20"/>
              </w:rPr>
              <w:t>Informazioni su eventuali situazioni di insolvenza, conflitto di interessi o illeciti professionali</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rPr>
          <w:trHeight w:val="313"/>
        </w:trPr>
        <w:tc>
          <w:tcPr>
            <w:tcW w:w="4889" w:type="dxa"/>
            <w:vMerge w:val="restart"/>
          </w:tcPr>
          <w:p w:rsidR="00AA16D5" w:rsidRPr="00220CB1" w:rsidRDefault="00AA16D5" w:rsidP="00220CB1">
            <w:pPr>
              <w:tabs>
                <w:tab w:val="left" w:pos="2680"/>
              </w:tabs>
              <w:spacing w:after="0" w:line="240" w:lineRule="auto"/>
              <w:jc w:val="both"/>
              <w:rPr>
                <w:sz w:val="18"/>
                <w:szCs w:val="18"/>
              </w:rPr>
            </w:pPr>
            <w:r w:rsidRPr="00220CB1">
              <w:rPr>
                <w:sz w:val="18"/>
                <w:szCs w:val="18"/>
              </w:rPr>
              <w:t xml:space="preserve">L’operatore economico ha violato, </w:t>
            </w:r>
            <w:r w:rsidRPr="00220CB1">
              <w:rPr>
                <w:b/>
                <w:sz w:val="18"/>
                <w:szCs w:val="18"/>
              </w:rPr>
              <w:t>per quanto di sua conoscenza,</w:t>
            </w:r>
            <w:r w:rsidRPr="00220CB1">
              <w:rPr>
                <w:sz w:val="18"/>
                <w:szCs w:val="18"/>
              </w:rPr>
              <w:t xml:space="preserve"> </w:t>
            </w:r>
            <w:r w:rsidRPr="00220CB1">
              <w:rPr>
                <w:b/>
                <w:sz w:val="18"/>
                <w:szCs w:val="18"/>
              </w:rPr>
              <w:t>obblighi</w:t>
            </w:r>
            <w:r w:rsidRPr="00220CB1">
              <w:rPr>
                <w:sz w:val="18"/>
                <w:szCs w:val="18"/>
              </w:rPr>
              <w:t xml:space="preserve"> applicabili </w:t>
            </w:r>
            <w:r w:rsidRPr="00220CB1">
              <w:rPr>
                <w:b/>
                <w:sz w:val="18"/>
                <w:szCs w:val="18"/>
              </w:rPr>
              <w:t xml:space="preserve">in materia di diritto ambientale, sociale e del lavoro </w:t>
            </w:r>
            <w:r w:rsidRPr="00220CB1">
              <w:rPr>
                <w:sz w:val="18"/>
                <w:szCs w:val="18"/>
              </w:rPr>
              <w:t>(</w:t>
            </w:r>
            <w:r w:rsidRPr="00220CB1">
              <w:rPr>
                <w:rStyle w:val="FootnoteReference"/>
                <w:sz w:val="18"/>
                <w:szCs w:val="18"/>
              </w:rPr>
              <w:footnoteReference w:id="26"/>
            </w:r>
            <w:r w:rsidRPr="00220CB1">
              <w:rPr>
                <w:sz w:val="18"/>
                <w:szCs w:val="18"/>
              </w:rPr>
              <w:t>)</w:t>
            </w:r>
            <w:r w:rsidRPr="00220CB1">
              <w:rPr>
                <w:b/>
                <w:sz w:val="18"/>
                <w:szCs w:val="18"/>
              </w:rPr>
              <w:t>?</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20"/>
                <w:szCs w:val="20"/>
              </w:rPr>
            </w:pPr>
          </w:p>
        </w:tc>
      </w:tr>
      <w:tr w:rsidR="00AA16D5" w:rsidRPr="00220CB1" w:rsidTr="00220CB1">
        <w:trPr>
          <w:trHeight w:val="353"/>
        </w:trPr>
        <w:tc>
          <w:tcPr>
            <w:tcW w:w="4889" w:type="dxa"/>
            <w:vMerge/>
          </w:tcPr>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jc w:val="both"/>
              <w:rPr>
                <w:sz w:val="18"/>
                <w:szCs w:val="18"/>
              </w:rPr>
            </w:pPr>
            <w:r w:rsidRPr="00220CB1">
              <w:rPr>
                <w:b/>
                <w:sz w:val="18"/>
                <w:szCs w:val="18"/>
              </w:rPr>
              <w:t>In caso affermativo,</w:t>
            </w:r>
            <w:r w:rsidRPr="00220CB1">
              <w:rPr>
                <w:sz w:val="18"/>
                <w:szCs w:val="18"/>
              </w:rPr>
              <w:t xml:space="preserve"> l’operatore economico ha adottato misure sufficienti a dimostrare la sua affidabilità nonostante l’esistenza del presente motivo di esclusione (autodisciplina o “Self-cleaning”)?</w:t>
            </w:r>
          </w:p>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r w:rsidRPr="00220CB1">
              <w:rPr>
                <w:b/>
                <w:sz w:val="18"/>
                <w:szCs w:val="18"/>
              </w:rPr>
              <w:t xml:space="preserve">In caso affermativo, </w:t>
            </w:r>
            <w:r w:rsidRPr="00220CB1">
              <w:rPr>
                <w:sz w:val="18"/>
                <w:szCs w:val="18"/>
              </w:rPr>
              <w:t>descrivere le misure adottate:</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L’operatore economico si trova in una delle seguenti situazioni:</w:t>
            </w:r>
          </w:p>
          <w:p w:rsidR="00AA16D5" w:rsidRPr="00220CB1" w:rsidRDefault="00AA16D5" w:rsidP="00220CB1">
            <w:pPr>
              <w:pStyle w:val="ListParagraph"/>
              <w:numPr>
                <w:ilvl w:val="0"/>
                <w:numId w:val="15"/>
              </w:numPr>
              <w:tabs>
                <w:tab w:val="left" w:pos="2680"/>
              </w:tabs>
              <w:spacing w:after="0" w:line="240" w:lineRule="auto"/>
              <w:ind w:left="284" w:hanging="284"/>
              <w:rPr>
                <w:sz w:val="18"/>
                <w:szCs w:val="18"/>
              </w:rPr>
            </w:pPr>
            <w:r w:rsidRPr="00220CB1">
              <w:rPr>
                <w:b/>
                <w:sz w:val="18"/>
                <w:szCs w:val="18"/>
              </w:rPr>
              <w:t>fallimento</w:t>
            </w:r>
            <w:r w:rsidRPr="00220CB1">
              <w:rPr>
                <w:sz w:val="18"/>
                <w:szCs w:val="18"/>
              </w:rPr>
              <w:t xml:space="preserve">, </w:t>
            </w:r>
            <w:r w:rsidRPr="00220CB1">
              <w:rPr>
                <w:i/>
                <w:sz w:val="18"/>
                <w:szCs w:val="18"/>
              </w:rPr>
              <w:t>oppure</w:t>
            </w:r>
          </w:p>
          <w:p w:rsidR="00AA16D5" w:rsidRPr="00220CB1" w:rsidRDefault="00AA16D5" w:rsidP="00220CB1">
            <w:pPr>
              <w:pStyle w:val="ListParagraph"/>
              <w:numPr>
                <w:ilvl w:val="0"/>
                <w:numId w:val="15"/>
              </w:numPr>
              <w:tabs>
                <w:tab w:val="left" w:pos="2680"/>
              </w:tabs>
              <w:spacing w:after="0" w:line="240" w:lineRule="auto"/>
              <w:ind w:left="284" w:hanging="284"/>
              <w:rPr>
                <w:sz w:val="18"/>
                <w:szCs w:val="18"/>
              </w:rPr>
            </w:pPr>
            <w:r w:rsidRPr="00220CB1">
              <w:rPr>
                <w:b/>
                <w:sz w:val="18"/>
                <w:szCs w:val="18"/>
              </w:rPr>
              <w:t>è oggetto di una procedura di insolvenza</w:t>
            </w:r>
            <w:r w:rsidRPr="00220CB1">
              <w:rPr>
                <w:sz w:val="18"/>
                <w:szCs w:val="18"/>
              </w:rPr>
              <w:t xml:space="preserve"> o liquidazione, </w:t>
            </w:r>
            <w:r w:rsidRPr="00220CB1">
              <w:rPr>
                <w:i/>
                <w:sz w:val="18"/>
                <w:szCs w:val="18"/>
              </w:rPr>
              <w:t>oppure</w:t>
            </w:r>
          </w:p>
          <w:p w:rsidR="00AA16D5" w:rsidRPr="00220CB1" w:rsidRDefault="00AA16D5" w:rsidP="00220CB1">
            <w:pPr>
              <w:pStyle w:val="ListParagraph"/>
              <w:numPr>
                <w:ilvl w:val="0"/>
                <w:numId w:val="15"/>
              </w:numPr>
              <w:tabs>
                <w:tab w:val="left" w:pos="2680"/>
              </w:tabs>
              <w:spacing w:after="0" w:line="240" w:lineRule="auto"/>
              <w:ind w:left="284" w:hanging="284"/>
              <w:rPr>
                <w:sz w:val="18"/>
                <w:szCs w:val="18"/>
              </w:rPr>
            </w:pPr>
            <w:r w:rsidRPr="00220CB1">
              <w:rPr>
                <w:sz w:val="18"/>
                <w:szCs w:val="18"/>
              </w:rPr>
              <w:t xml:space="preserve">Ha stipulato un </w:t>
            </w:r>
            <w:r w:rsidRPr="00220CB1">
              <w:rPr>
                <w:b/>
                <w:sz w:val="18"/>
                <w:szCs w:val="18"/>
              </w:rPr>
              <w:t>concordato preventivo con i creditori</w:t>
            </w:r>
            <w:r w:rsidRPr="00220CB1">
              <w:rPr>
                <w:sz w:val="18"/>
                <w:szCs w:val="18"/>
              </w:rPr>
              <w:t xml:space="preserve">, </w:t>
            </w:r>
            <w:r w:rsidRPr="00220CB1">
              <w:rPr>
                <w:i/>
                <w:sz w:val="18"/>
                <w:szCs w:val="18"/>
              </w:rPr>
              <w:t>oppure</w:t>
            </w:r>
          </w:p>
          <w:p w:rsidR="00AA16D5" w:rsidRPr="00220CB1" w:rsidRDefault="00AA16D5" w:rsidP="00220CB1">
            <w:pPr>
              <w:pStyle w:val="ListParagraph"/>
              <w:numPr>
                <w:ilvl w:val="0"/>
                <w:numId w:val="15"/>
              </w:numPr>
              <w:tabs>
                <w:tab w:val="left" w:pos="2680"/>
              </w:tabs>
              <w:spacing w:after="0" w:line="240" w:lineRule="auto"/>
              <w:ind w:left="284" w:hanging="284"/>
              <w:jc w:val="both"/>
              <w:rPr>
                <w:sz w:val="18"/>
                <w:szCs w:val="18"/>
              </w:rPr>
            </w:pPr>
            <w:r w:rsidRPr="00220CB1">
              <w:rPr>
                <w:sz w:val="18"/>
                <w:szCs w:val="18"/>
              </w:rPr>
              <w:t>Si trova in qualsiasi altra situazione analoga derivante da una procedura simile ai sensi di legge e regolamenti nazionali (</w:t>
            </w:r>
            <w:r w:rsidRPr="00220CB1">
              <w:rPr>
                <w:rStyle w:val="FootnoteReference"/>
                <w:sz w:val="18"/>
                <w:szCs w:val="18"/>
              </w:rPr>
              <w:footnoteReference w:id="27"/>
            </w:r>
            <w:r w:rsidRPr="00220CB1">
              <w:rPr>
                <w:sz w:val="18"/>
                <w:szCs w:val="18"/>
              </w:rPr>
              <w:t>), oppure</w:t>
            </w:r>
          </w:p>
          <w:p w:rsidR="00AA16D5" w:rsidRPr="00220CB1" w:rsidRDefault="00AA16D5" w:rsidP="00220CB1">
            <w:pPr>
              <w:pStyle w:val="ListParagraph"/>
              <w:numPr>
                <w:ilvl w:val="0"/>
                <w:numId w:val="15"/>
              </w:numPr>
              <w:tabs>
                <w:tab w:val="left" w:pos="2680"/>
              </w:tabs>
              <w:spacing w:after="0" w:line="240" w:lineRule="auto"/>
              <w:ind w:left="284" w:hanging="284"/>
              <w:rPr>
                <w:sz w:val="18"/>
                <w:szCs w:val="18"/>
              </w:rPr>
            </w:pPr>
            <w:r w:rsidRPr="00220CB1">
              <w:rPr>
                <w:sz w:val="18"/>
                <w:szCs w:val="18"/>
              </w:rPr>
              <w:t xml:space="preserve">È in stato di amministrazione controllata, </w:t>
            </w:r>
            <w:r w:rsidRPr="00220CB1">
              <w:rPr>
                <w:i/>
                <w:sz w:val="18"/>
                <w:szCs w:val="18"/>
              </w:rPr>
              <w:t>oppure</w:t>
            </w:r>
          </w:p>
          <w:p w:rsidR="00AA16D5" w:rsidRPr="00220CB1" w:rsidRDefault="00AA16D5" w:rsidP="00220CB1">
            <w:pPr>
              <w:pStyle w:val="ListParagraph"/>
              <w:numPr>
                <w:ilvl w:val="0"/>
                <w:numId w:val="15"/>
              </w:numPr>
              <w:tabs>
                <w:tab w:val="left" w:pos="2680"/>
              </w:tabs>
              <w:spacing w:after="0" w:line="240" w:lineRule="auto"/>
              <w:ind w:left="284" w:hanging="284"/>
              <w:rPr>
                <w:sz w:val="18"/>
                <w:szCs w:val="18"/>
              </w:rPr>
            </w:pPr>
            <w:r w:rsidRPr="00220CB1">
              <w:rPr>
                <w:sz w:val="18"/>
                <w:szCs w:val="18"/>
              </w:rPr>
              <w:t>Ha cessato le sue attività?</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b/>
                <w:sz w:val="18"/>
                <w:szCs w:val="18"/>
              </w:rPr>
            </w:pPr>
            <w:r w:rsidRPr="00220CB1">
              <w:rPr>
                <w:b/>
                <w:sz w:val="18"/>
                <w:szCs w:val="18"/>
              </w:rPr>
              <w:t>In caso affermativo:</w:t>
            </w:r>
          </w:p>
          <w:p w:rsidR="00AA16D5" w:rsidRPr="00220CB1" w:rsidRDefault="00AA16D5" w:rsidP="00220CB1">
            <w:pPr>
              <w:pStyle w:val="ListParagraph"/>
              <w:numPr>
                <w:ilvl w:val="0"/>
                <w:numId w:val="11"/>
              </w:numPr>
              <w:tabs>
                <w:tab w:val="left" w:pos="2680"/>
              </w:tabs>
              <w:spacing w:after="0" w:line="240" w:lineRule="auto"/>
              <w:ind w:left="567" w:hanging="283"/>
              <w:jc w:val="both"/>
              <w:rPr>
                <w:sz w:val="18"/>
                <w:szCs w:val="18"/>
              </w:rPr>
            </w:pPr>
            <w:r w:rsidRPr="00220CB1">
              <w:rPr>
                <w:sz w:val="18"/>
                <w:szCs w:val="18"/>
              </w:rPr>
              <w:t>Fornire le informazioni dettagliate:</w:t>
            </w:r>
          </w:p>
          <w:p w:rsidR="00AA16D5" w:rsidRPr="00220CB1" w:rsidRDefault="00AA16D5" w:rsidP="00220CB1">
            <w:pPr>
              <w:tabs>
                <w:tab w:val="left" w:pos="2680"/>
              </w:tabs>
              <w:spacing w:after="0" w:line="240" w:lineRule="auto"/>
              <w:jc w:val="both"/>
              <w:rPr>
                <w:sz w:val="18"/>
                <w:szCs w:val="18"/>
              </w:rPr>
            </w:pPr>
          </w:p>
          <w:p w:rsidR="00AA16D5" w:rsidRPr="00220CB1" w:rsidRDefault="00AA16D5" w:rsidP="00220CB1">
            <w:pPr>
              <w:pStyle w:val="ListParagraph"/>
              <w:numPr>
                <w:ilvl w:val="0"/>
                <w:numId w:val="11"/>
              </w:numPr>
              <w:tabs>
                <w:tab w:val="left" w:pos="2680"/>
              </w:tabs>
              <w:spacing w:after="0" w:line="240" w:lineRule="auto"/>
              <w:ind w:left="567" w:hanging="283"/>
              <w:jc w:val="both"/>
              <w:rPr>
                <w:sz w:val="18"/>
                <w:szCs w:val="18"/>
              </w:rPr>
            </w:pPr>
            <w:r w:rsidRPr="00220CB1">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220CB1">
              <w:rPr>
                <w:rStyle w:val="FootnoteReference"/>
                <w:sz w:val="18"/>
                <w:szCs w:val="18"/>
              </w:rPr>
              <w:footnoteReference w:id="28"/>
            </w:r>
            <w:r w:rsidRPr="00220CB1">
              <w:rPr>
                <w:sz w:val="18"/>
                <w:szCs w:val="18"/>
              </w:rPr>
              <w:t>)?</w:t>
            </w:r>
          </w:p>
          <w:p w:rsidR="00AA16D5" w:rsidRPr="00220CB1" w:rsidRDefault="00AA16D5" w:rsidP="00220CB1">
            <w:pPr>
              <w:tabs>
                <w:tab w:val="left" w:pos="2680"/>
              </w:tabs>
              <w:spacing w:before="240"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sz w:val="18"/>
                <w:szCs w:val="18"/>
              </w:rPr>
            </w:pPr>
          </w:p>
          <w:p w:rsidR="00AA16D5" w:rsidRPr="00220CB1" w:rsidRDefault="00AA16D5" w:rsidP="00220CB1">
            <w:pPr>
              <w:pStyle w:val="ListParagraph"/>
              <w:numPr>
                <w:ilvl w:val="0"/>
                <w:numId w:val="11"/>
              </w:numPr>
              <w:tabs>
                <w:tab w:val="left" w:pos="2680"/>
              </w:tabs>
              <w:spacing w:after="0" w:line="240" w:lineRule="auto"/>
              <w:ind w:left="356" w:hanging="283"/>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11"/>
              </w:numPr>
              <w:tabs>
                <w:tab w:val="left" w:pos="2680"/>
              </w:tabs>
              <w:spacing w:after="0" w:line="240" w:lineRule="auto"/>
              <w:ind w:left="356" w:hanging="283"/>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before="240" w:after="0" w:line="240" w:lineRule="auto"/>
              <w:ind w:left="215"/>
              <w:jc w:val="both"/>
              <w:rPr>
                <w:i/>
                <w:sz w:val="18"/>
                <w:szCs w:val="18"/>
              </w:rPr>
            </w:pPr>
            <w:r w:rsidRPr="00220CB1">
              <w:rPr>
                <w:i/>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r w:rsidR="00AA16D5" w:rsidRPr="00220CB1" w:rsidTr="00220CB1">
        <w:trPr>
          <w:trHeight w:val="862"/>
        </w:trPr>
        <w:tc>
          <w:tcPr>
            <w:tcW w:w="4889" w:type="dxa"/>
            <w:vMerge w:val="restart"/>
          </w:tcPr>
          <w:p w:rsidR="00AA16D5" w:rsidRPr="00220CB1" w:rsidRDefault="00AA16D5" w:rsidP="00220CB1">
            <w:pPr>
              <w:tabs>
                <w:tab w:val="left" w:pos="2680"/>
              </w:tabs>
              <w:spacing w:after="0" w:line="240" w:lineRule="auto"/>
              <w:rPr>
                <w:sz w:val="18"/>
                <w:szCs w:val="18"/>
              </w:rPr>
            </w:pPr>
            <w:r w:rsidRPr="00220CB1">
              <w:rPr>
                <w:sz w:val="18"/>
                <w:szCs w:val="18"/>
              </w:rPr>
              <w:t xml:space="preserve">L’operatore economico si è reso colpevole di </w:t>
            </w:r>
            <w:r w:rsidRPr="00220CB1">
              <w:rPr>
                <w:b/>
                <w:sz w:val="18"/>
                <w:szCs w:val="18"/>
              </w:rPr>
              <w:t>gravi illeciti professionali</w:t>
            </w:r>
            <w:r w:rsidRPr="00220CB1">
              <w:rPr>
                <w:sz w:val="18"/>
                <w:szCs w:val="18"/>
              </w:rPr>
              <w:t xml:space="preserve"> (</w:t>
            </w:r>
            <w:r w:rsidRPr="00220CB1">
              <w:rPr>
                <w:rStyle w:val="FootnoteReference"/>
                <w:sz w:val="18"/>
                <w:szCs w:val="18"/>
              </w:rPr>
              <w:footnoteReference w:id="29"/>
            </w: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In caso affermativo , fornire le informazioni dettagliate: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8"/>
                <w:szCs w:val="8"/>
              </w:rPr>
            </w:pPr>
          </w:p>
        </w:tc>
      </w:tr>
      <w:tr w:rsidR="00AA16D5" w:rsidRPr="00220CB1" w:rsidTr="00220CB1">
        <w:trPr>
          <w:trHeight w:val="978"/>
        </w:trPr>
        <w:tc>
          <w:tcPr>
            <w:tcW w:w="4889" w:type="dxa"/>
            <w:vMerge/>
          </w:tcPr>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jc w:val="both"/>
              <w:rPr>
                <w:sz w:val="18"/>
                <w:szCs w:val="18"/>
              </w:rPr>
            </w:pPr>
            <w:r w:rsidRPr="00220CB1">
              <w:rPr>
                <w:b/>
                <w:sz w:val="18"/>
                <w:szCs w:val="18"/>
              </w:rPr>
              <w:t>In caso affermativo,</w:t>
            </w:r>
            <w:r w:rsidRPr="00220CB1">
              <w:rPr>
                <w:sz w:val="18"/>
                <w:szCs w:val="18"/>
              </w:rPr>
              <w:t xml:space="preserve"> l’operatore economico ha adottato misure di autodisciplina o “Self-cleaning”)?</w:t>
            </w:r>
          </w:p>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r w:rsidRPr="00220CB1">
              <w:rPr>
                <w:b/>
                <w:sz w:val="18"/>
                <w:szCs w:val="18"/>
              </w:rPr>
              <w:t xml:space="preserve">In caso affermativo, </w:t>
            </w:r>
            <w:r w:rsidRPr="00220CB1">
              <w:rPr>
                <w:sz w:val="18"/>
                <w:szCs w:val="18"/>
              </w:rPr>
              <w:t>descrivere le misure adottate:</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rPr>
          <w:trHeight w:val="782"/>
        </w:trPr>
        <w:tc>
          <w:tcPr>
            <w:tcW w:w="4889" w:type="dxa"/>
            <w:vMerge w:val="restart"/>
          </w:tcPr>
          <w:p w:rsidR="00AA16D5" w:rsidRPr="00220CB1" w:rsidRDefault="00AA16D5" w:rsidP="00220CB1">
            <w:pPr>
              <w:tabs>
                <w:tab w:val="left" w:pos="2680"/>
              </w:tabs>
              <w:spacing w:after="0" w:line="240" w:lineRule="auto"/>
              <w:rPr>
                <w:b/>
                <w:sz w:val="18"/>
                <w:szCs w:val="18"/>
              </w:rPr>
            </w:pPr>
            <w:r w:rsidRPr="00220CB1">
              <w:rPr>
                <w:sz w:val="18"/>
                <w:szCs w:val="18"/>
              </w:rPr>
              <w:t xml:space="preserve">L’operatore economico ha sottoscritto </w:t>
            </w:r>
            <w:r w:rsidRPr="00220CB1">
              <w:rPr>
                <w:b/>
                <w:sz w:val="18"/>
                <w:szCs w:val="18"/>
              </w:rPr>
              <w:t>accordi</w:t>
            </w:r>
            <w:r w:rsidRPr="00220CB1">
              <w:rPr>
                <w:sz w:val="18"/>
                <w:szCs w:val="18"/>
              </w:rPr>
              <w:t xml:space="preserve"> con altri operatori economici </w:t>
            </w:r>
            <w:r w:rsidRPr="00220CB1">
              <w:rPr>
                <w:b/>
                <w:sz w:val="18"/>
                <w:szCs w:val="18"/>
              </w:rPr>
              <w:t>intesi a falsificare la concorrenza?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sz w:val="18"/>
                <w:szCs w:val="18"/>
              </w:rPr>
            </w:pPr>
            <w:r w:rsidRPr="00220CB1">
              <w:rPr>
                <w:b/>
                <w:sz w:val="18"/>
                <w:szCs w:val="18"/>
              </w:rPr>
              <w:t>In caso affermativo</w:t>
            </w:r>
            <w:r w:rsidRPr="00220CB1">
              <w:rPr>
                <w:sz w:val="18"/>
                <w:szCs w:val="18"/>
              </w:rPr>
              <w:t>, fornire le informazioni dettagliate: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8"/>
                <w:szCs w:val="8"/>
              </w:rPr>
            </w:pPr>
          </w:p>
        </w:tc>
      </w:tr>
      <w:tr w:rsidR="00AA16D5" w:rsidRPr="00220CB1" w:rsidTr="00220CB1">
        <w:tc>
          <w:tcPr>
            <w:tcW w:w="4889" w:type="dxa"/>
            <w:vMerge/>
          </w:tcPr>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jc w:val="both"/>
              <w:rPr>
                <w:sz w:val="18"/>
                <w:szCs w:val="18"/>
              </w:rPr>
            </w:pPr>
            <w:r w:rsidRPr="00220CB1">
              <w:rPr>
                <w:b/>
                <w:sz w:val="18"/>
                <w:szCs w:val="18"/>
              </w:rPr>
              <w:t>In caso affermativo,</w:t>
            </w:r>
            <w:r w:rsidRPr="00220CB1">
              <w:rPr>
                <w:sz w:val="18"/>
                <w:szCs w:val="18"/>
              </w:rPr>
              <w:t xml:space="preserve"> l’operatore economico ha adottato misure di autodisciplina o “Self-cleaning”)?</w:t>
            </w:r>
          </w:p>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r w:rsidRPr="00220CB1">
              <w:rPr>
                <w:b/>
                <w:sz w:val="18"/>
                <w:szCs w:val="18"/>
              </w:rPr>
              <w:t xml:space="preserve">In caso affermativo, </w:t>
            </w:r>
            <w:r w:rsidRPr="00220CB1">
              <w:rPr>
                <w:sz w:val="18"/>
                <w:szCs w:val="18"/>
              </w:rPr>
              <w:t>descrivere le misure adottate:</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 xml:space="preserve">L’operatore economico è a conoscenza di qualsiasi </w:t>
            </w:r>
            <w:r w:rsidRPr="00220CB1">
              <w:rPr>
                <w:b/>
                <w:sz w:val="18"/>
                <w:szCs w:val="18"/>
              </w:rPr>
              <w:t>conflitto di interessi</w:t>
            </w:r>
            <w:r w:rsidRPr="00220CB1">
              <w:rPr>
                <w:sz w:val="18"/>
                <w:szCs w:val="18"/>
              </w:rPr>
              <w:t xml:space="preserve"> (</w:t>
            </w:r>
            <w:r w:rsidRPr="00220CB1">
              <w:rPr>
                <w:rStyle w:val="FootnoteReference"/>
                <w:sz w:val="18"/>
                <w:szCs w:val="18"/>
              </w:rPr>
              <w:footnoteReference w:id="30"/>
            </w:r>
            <w:r w:rsidRPr="00220CB1">
              <w:rPr>
                <w:sz w:val="18"/>
                <w:szCs w:val="18"/>
              </w:rPr>
              <w:t>) legato alla sua partecipazione alla procedura di appalto?</w:t>
            </w:r>
          </w:p>
          <w:p w:rsidR="00AA16D5" w:rsidRPr="00220CB1" w:rsidRDefault="00AA16D5" w:rsidP="00220CB1">
            <w:pPr>
              <w:tabs>
                <w:tab w:val="left" w:pos="2680"/>
              </w:tabs>
              <w:spacing w:after="0" w:line="240" w:lineRule="auto"/>
              <w:jc w:val="both"/>
              <w:rPr>
                <w:sz w:val="18"/>
                <w:szCs w:val="18"/>
              </w:rPr>
            </w:pPr>
          </w:p>
          <w:p w:rsidR="00AA16D5" w:rsidRPr="00220CB1" w:rsidRDefault="00AA16D5" w:rsidP="00220CB1">
            <w:pPr>
              <w:tabs>
                <w:tab w:val="left" w:pos="2680"/>
              </w:tabs>
              <w:spacing w:after="0" w:line="240" w:lineRule="auto"/>
              <w:rPr>
                <w:sz w:val="18"/>
                <w:szCs w:val="18"/>
              </w:rPr>
            </w:pPr>
            <w:r w:rsidRPr="00220CB1">
              <w:rPr>
                <w:b/>
                <w:sz w:val="18"/>
                <w:szCs w:val="18"/>
              </w:rPr>
              <w:t>In caso affermativo</w:t>
            </w:r>
            <w:r w:rsidRPr="00220CB1">
              <w:rPr>
                <w:sz w:val="18"/>
                <w:szCs w:val="18"/>
              </w:rPr>
              <w:t>, fornire le informazioni dettagliate: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 xml:space="preserve">L’operatore economico o un’impresa a lui collegata </w:t>
            </w:r>
            <w:r w:rsidRPr="00220CB1">
              <w:rPr>
                <w:b/>
                <w:sz w:val="18"/>
                <w:szCs w:val="18"/>
              </w:rPr>
              <w:t>ha fornito consulenza</w:t>
            </w:r>
            <w:r w:rsidRPr="00220CB1">
              <w:rPr>
                <w:sz w:val="18"/>
                <w:szCs w:val="18"/>
              </w:rPr>
              <w:t xml:space="preserve"> all’amministrazione aggiudicatrice o all’ente aggiudicatore o ha altrimenti </w:t>
            </w:r>
            <w:r w:rsidRPr="00220CB1">
              <w:rPr>
                <w:b/>
                <w:sz w:val="18"/>
                <w:szCs w:val="18"/>
              </w:rPr>
              <w:t>partecipato alla preparazione</w:t>
            </w:r>
            <w:r w:rsidRPr="00220CB1">
              <w:rPr>
                <w:sz w:val="18"/>
                <w:szCs w:val="18"/>
              </w:rPr>
              <w:t xml:space="preserve"> della procedura d’appalto?</w:t>
            </w:r>
          </w:p>
          <w:p w:rsidR="00AA16D5" w:rsidRPr="00220CB1" w:rsidRDefault="00AA16D5" w:rsidP="00220CB1">
            <w:pPr>
              <w:tabs>
                <w:tab w:val="left" w:pos="2680"/>
              </w:tabs>
              <w:spacing w:after="0" w:line="240" w:lineRule="auto"/>
              <w:jc w:val="both"/>
              <w:rPr>
                <w:sz w:val="18"/>
                <w:szCs w:val="18"/>
              </w:rPr>
            </w:pPr>
          </w:p>
          <w:p w:rsidR="00AA16D5" w:rsidRPr="00220CB1" w:rsidRDefault="00AA16D5" w:rsidP="00220CB1">
            <w:pPr>
              <w:tabs>
                <w:tab w:val="left" w:pos="2680"/>
              </w:tabs>
              <w:spacing w:after="0" w:line="240" w:lineRule="auto"/>
              <w:rPr>
                <w:sz w:val="18"/>
                <w:szCs w:val="18"/>
              </w:rPr>
            </w:pPr>
            <w:r w:rsidRPr="00220CB1">
              <w:rPr>
                <w:b/>
                <w:sz w:val="18"/>
                <w:szCs w:val="18"/>
              </w:rPr>
              <w:t>In caso affermativo</w:t>
            </w:r>
            <w:r w:rsidRPr="00220CB1">
              <w:rPr>
                <w:sz w:val="18"/>
                <w:szCs w:val="18"/>
              </w:rPr>
              <w:t>, fornire le informazioni dettagliate:</w:t>
            </w: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rPr>
          <w:trHeight w:val="1910"/>
        </w:trPr>
        <w:tc>
          <w:tcPr>
            <w:tcW w:w="4889" w:type="dxa"/>
            <w:vMerge w:val="restart"/>
          </w:tcPr>
          <w:p w:rsidR="00AA16D5" w:rsidRPr="00220CB1" w:rsidRDefault="00AA16D5" w:rsidP="00220CB1">
            <w:pPr>
              <w:tabs>
                <w:tab w:val="left" w:pos="2680"/>
              </w:tabs>
              <w:spacing w:after="0" w:line="240" w:lineRule="auto"/>
              <w:jc w:val="both"/>
              <w:rPr>
                <w:sz w:val="18"/>
                <w:szCs w:val="18"/>
              </w:rPr>
            </w:pPr>
            <w:r w:rsidRPr="00220CB1">
              <w:rPr>
                <w:sz w:val="18"/>
                <w:szCs w:val="18"/>
              </w:rPr>
              <w:t xml:space="preserve">L’operatore economico ha già avuto esperienza di </w:t>
            </w:r>
            <w:r w:rsidRPr="00220CB1">
              <w:rPr>
                <w:b/>
                <w:sz w:val="18"/>
                <w:szCs w:val="18"/>
              </w:rPr>
              <w:t>cessazione</w:t>
            </w:r>
            <w:r w:rsidRPr="00220CB1">
              <w:rPr>
                <w:sz w:val="18"/>
                <w:szCs w:val="18"/>
              </w:rPr>
              <w:t xml:space="preserve"> </w:t>
            </w:r>
            <w:r w:rsidRPr="00220CB1">
              <w:rPr>
                <w:b/>
                <w:sz w:val="18"/>
                <w:szCs w:val="18"/>
              </w:rPr>
              <w:t>anticipata</w:t>
            </w:r>
            <w:r w:rsidRPr="00220CB1">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b/>
                <w:sz w:val="18"/>
                <w:szCs w:val="18"/>
              </w:rPr>
              <w:t>In caso affermativo</w:t>
            </w:r>
            <w:r w:rsidRPr="00220CB1">
              <w:rPr>
                <w:sz w:val="18"/>
                <w:szCs w:val="18"/>
              </w:rPr>
              <w:t>, fornire informazioni dettagliate: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8"/>
                <w:szCs w:val="8"/>
              </w:rPr>
            </w:pPr>
          </w:p>
        </w:tc>
      </w:tr>
      <w:tr w:rsidR="00AA16D5" w:rsidRPr="00220CB1" w:rsidTr="00220CB1">
        <w:trPr>
          <w:trHeight w:val="312"/>
        </w:trPr>
        <w:tc>
          <w:tcPr>
            <w:tcW w:w="4889" w:type="dxa"/>
            <w:vMerge/>
          </w:tcPr>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jc w:val="both"/>
              <w:rPr>
                <w:sz w:val="18"/>
                <w:szCs w:val="18"/>
              </w:rPr>
            </w:pPr>
            <w:r w:rsidRPr="00220CB1">
              <w:rPr>
                <w:b/>
                <w:sz w:val="18"/>
                <w:szCs w:val="18"/>
              </w:rPr>
              <w:t>In caso affermativo,</w:t>
            </w:r>
            <w:r w:rsidRPr="00220CB1">
              <w:rPr>
                <w:sz w:val="18"/>
                <w:szCs w:val="18"/>
              </w:rPr>
              <w:t xml:space="preserve"> l’operatore economico ha adottato misure di autodisciplina o “Self-cleaning”)?</w:t>
            </w:r>
          </w:p>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r w:rsidRPr="00220CB1">
              <w:rPr>
                <w:b/>
                <w:sz w:val="18"/>
                <w:szCs w:val="18"/>
              </w:rPr>
              <w:t xml:space="preserve">In caso affermativo, </w:t>
            </w:r>
            <w:r w:rsidRPr="00220CB1">
              <w:rPr>
                <w:sz w:val="18"/>
                <w:szCs w:val="18"/>
              </w:rPr>
              <w:t>descrivere le misure adottate:</w:t>
            </w:r>
          </w:p>
          <w:p w:rsidR="00AA16D5" w:rsidRPr="00220CB1" w:rsidRDefault="00AA16D5" w:rsidP="00220CB1">
            <w:pPr>
              <w:tabs>
                <w:tab w:val="left" w:pos="2680"/>
              </w:tabs>
              <w:spacing w:after="0" w:line="240" w:lineRule="auto"/>
              <w:rPr>
                <w:sz w:val="18"/>
                <w:szCs w:val="18"/>
              </w:rPr>
            </w:pPr>
            <w:r w:rsidRPr="00220CB1">
              <w:rPr>
                <w:sz w:val="18"/>
                <w:szCs w:val="18"/>
              </w:rPr>
              <w:t>[…………………….]</w:t>
            </w:r>
          </w:p>
        </w:tc>
      </w:tr>
      <w:tr w:rsidR="00AA16D5" w:rsidRPr="00220CB1" w:rsidTr="00220CB1">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L’operatore economico può confermare di:</w:t>
            </w:r>
          </w:p>
          <w:p w:rsidR="00AA16D5" w:rsidRPr="00220CB1" w:rsidRDefault="00AA16D5" w:rsidP="00220CB1">
            <w:pPr>
              <w:pStyle w:val="ListParagraph"/>
              <w:numPr>
                <w:ilvl w:val="0"/>
                <w:numId w:val="16"/>
              </w:numPr>
              <w:tabs>
                <w:tab w:val="left" w:pos="2680"/>
              </w:tabs>
              <w:spacing w:after="0" w:line="240" w:lineRule="auto"/>
              <w:ind w:left="284" w:hanging="284"/>
              <w:jc w:val="both"/>
              <w:rPr>
                <w:sz w:val="18"/>
                <w:szCs w:val="18"/>
              </w:rPr>
            </w:pPr>
            <w:r w:rsidRPr="00220CB1">
              <w:rPr>
                <w:sz w:val="18"/>
                <w:szCs w:val="18"/>
              </w:rPr>
              <w:t xml:space="preserve">non essersi reso gravemente colpevole di </w:t>
            </w:r>
            <w:r w:rsidRPr="00220CB1">
              <w:rPr>
                <w:b/>
                <w:sz w:val="18"/>
                <w:szCs w:val="18"/>
              </w:rPr>
              <w:t>false dichiarazioni</w:t>
            </w:r>
            <w:r w:rsidRPr="00220CB1">
              <w:rPr>
                <w:sz w:val="18"/>
                <w:szCs w:val="18"/>
              </w:rPr>
              <w:t xml:space="preserve"> nel fornire le informazioni richieste per verificare l’assenza di motivi di esclusione o il rispetto dei criteri di selezione.</w:t>
            </w:r>
          </w:p>
          <w:p w:rsidR="00AA16D5" w:rsidRPr="00220CB1" w:rsidRDefault="00AA16D5" w:rsidP="00220CB1">
            <w:pPr>
              <w:pStyle w:val="ListParagraph"/>
              <w:numPr>
                <w:ilvl w:val="0"/>
                <w:numId w:val="16"/>
              </w:numPr>
              <w:tabs>
                <w:tab w:val="left" w:pos="2680"/>
              </w:tabs>
              <w:spacing w:after="0" w:line="240" w:lineRule="auto"/>
              <w:ind w:left="284" w:hanging="284"/>
              <w:jc w:val="both"/>
              <w:rPr>
                <w:sz w:val="18"/>
                <w:szCs w:val="18"/>
              </w:rPr>
            </w:pPr>
            <w:r w:rsidRPr="00220CB1">
              <w:rPr>
                <w:sz w:val="18"/>
                <w:szCs w:val="18"/>
              </w:rPr>
              <w:t xml:space="preserve">di non aver </w:t>
            </w:r>
            <w:r w:rsidRPr="00220CB1">
              <w:rPr>
                <w:b/>
                <w:sz w:val="18"/>
                <w:szCs w:val="18"/>
              </w:rPr>
              <w:t>occultato</w:t>
            </w:r>
            <w:r w:rsidRPr="00220CB1">
              <w:rPr>
                <w:sz w:val="18"/>
                <w:szCs w:val="18"/>
              </w:rPr>
              <w:t xml:space="preserve"> tali informazioni</w:t>
            </w:r>
          </w:p>
          <w:p w:rsidR="00AA16D5" w:rsidRPr="00220CB1" w:rsidRDefault="00AA16D5" w:rsidP="00220CB1">
            <w:pPr>
              <w:pStyle w:val="ListParagraph"/>
              <w:numPr>
                <w:ilvl w:val="0"/>
                <w:numId w:val="16"/>
              </w:numPr>
              <w:tabs>
                <w:tab w:val="left" w:pos="2680"/>
              </w:tabs>
              <w:spacing w:after="0" w:line="240" w:lineRule="auto"/>
              <w:ind w:left="284" w:hanging="284"/>
              <w:jc w:val="both"/>
              <w:rPr>
                <w:sz w:val="18"/>
                <w:szCs w:val="18"/>
              </w:rPr>
            </w:pPr>
            <w:r w:rsidRPr="00220CB1">
              <w:rPr>
                <w:sz w:val="18"/>
                <w:szCs w:val="18"/>
              </w:rPr>
              <w:t>essere stato in grado di trasmettere senza indugio i documenti complementari richiesti da un’amministrazione aggiudicatrice o da un ente aggiudicatore, e</w:t>
            </w:r>
          </w:p>
          <w:p w:rsidR="00AA16D5" w:rsidRPr="00220CB1" w:rsidRDefault="00AA16D5" w:rsidP="00220CB1">
            <w:pPr>
              <w:pStyle w:val="ListParagraph"/>
              <w:numPr>
                <w:ilvl w:val="0"/>
                <w:numId w:val="16"/>
              </w:numPr>
              <w:tabs>
                <w:tab w:val="left" w:pos="2680"/>
              </w:tabs>
              <w:spacing w:after="0" w:line="240" w:lineRule="auto"/>
              <w:ind w:left="284" w:hanging="284"/>
              <w:jc w:val="both"/>
              <w:rPr>
                <w:sz w:val="18"/>
                <w:szCs w:val="18"/>
              </w:rPr>
            </w:pPr>
            <w:r w:rsidRPr="00220CB1">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tc>
      </w:tr>
    </w:tbl>
    <w:p w:rsidR="00AA16D5" w:rsidRDefault="00AA16D5" w:rsidP="00871954">
      <w:pPr>
        <w:tabs>
          <w:tab w:val="left" w:pos="2680"/>
        </w:tabs>
        <w:jc w:val="center"/>
      </w:pPr>
    </w:p>
    <w:p w:rsidR="00AA16D5" w:rsidRDefault="00AA16D5" w:rsidP="00871954">
      <w:pPr>
        <w:tabs>
          <w:tab w:val="left" w:pos="2680"/>
        </w:tabs>
        <w:jc w:val="center"/>
      </w:pPr>
    </w:p>
    <w:p w:rsidR="00AA16D5" w:rsidRDefault="00AA16D5" w:rsidP="002A34AB">
      <w:pPr>
        <w:tabs>
          <w:tab w:val="left" w:pos="2680"/>
        </w:tabs>
        <w:jc w:val="center"/>
      </w:pPr>
      <w:r>
        <w:t>D: ALTRI MOTIVI DI ESCLUSIONE EVENTUALMENTE PREVISTI DALLA LEGISLAZIONE NAZIONALE DELLO STATO MEMBRO DELL’AMMINISTRAZIONE AGGIUDICATRICE O DELL’ENTE AGGIUDICATORE</w:t>
      </w:r>
    </w:p>
    <w:p w:rsidR="00AA16D5" w:rsidRDefault="00AA16D5" w:rsidP="002A34AB">
      <w:pPr>
        <w:tabs>
          <w:tab w:val="left" w:pos="26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Motivi di esclusione previsti esclusivamente dalla legislazione nazionale</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b/>
                <w:sz w:val="18"/>
                <w:szCs w:val="18"/>
              </w:rPr>
              <w:t>Si applicano motivi di esclusione previsti esclusivamente dalla legislazione nazionale</w:t>
            </w:r>
            <w:r w:rsidRPr="00220CB1">
              <w:rPr>
                <w:sz w:val="18"/>
                <w:szCs w:val="18"/>
              </w:rPr>
              <w:t>, specificati nell’avviso o bando pertinente o nei documenti di gara?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Se la documentazione richiesta all’avviso o bando pertinente o nei documenti di gara è disponibile elettronicamente, indicare: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(indirizzo web, autorità o organismo di emanazione, riferimento preciso della documentazione):   […………………][…………………][…………………](</w:t>
            </w:r>
            <w:r w:rsidRPr="00220CB1">
              <w:rPr>
                <w:rStyle w:val="FootnoteReference"/>
                <w:sz w:val="18"/>
                <w:szCs w:val="18"/>
              </w:rPr>
              <w:footnoteReference w:id="31"/>
            </w: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r w:rsidRPr="00220CB1">
              <w:rPr>
                <w:b/>
                <w:sz w:val="18"/>
                <w:szCs w:val="18"/>
              </w:rPr>
              <w:t>Se si applicano motivi di esclusione previsti esclusivamente dalla legislazione nazionale</w:t>
            </w:r>
            <w:r w:rsidRPr="00220CB1">
              <w:rPr>
                <w:sz w:val="18"/>
                <w:szCs w:val="18"/>
              </w:rPr>
              <w:t>, l’operatore economico ha adottato misure di autodisciplina o “Self-cleaning”?</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b/>
                <w:sz w:val="18"/>
                <w:szCs w:val="18"/>
              </w:rPr>
              <w:t>In caso affermativo</w:t>
            </w:r>
            <w:r w:rsidRPr="00220CB1">
              <w:rPr>
                <w:sz w:val="18"/>
                <w:szCs w:val="18"/>
              </w:rPr>
              <w:t>, fornire informazioni dettagliate:</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bl>
    <w:p w:rsidR="00AA16D5" w:rsidRDefault="00AA16D5" w:rsidP="00BE7CD0">
      <w:pPr>
        <w:tabs>
          <w:tab w:val="left" w:pos="2680"/>
        </w:tabs>
        <w:rPr>
          <w:sz w:val="16"/>
          <w:szCs w:val="16"/>
        </w:rPr>
      </w:pPr>
    </w:p>
    <w:p w:rsidR="00AA16D5" w:rsidRDefault="00AA16D5" w:rsidP="00060ACF">
      <w:pPr>
        <w:tabs>
          <w:tab w:val="left" w:pos="2680"/>
        </w:tabs>
        <w:rPr>
          <w:sz w:val="16"/>
          <w:szCs w:val="16"/>
        </w:rPr>
      </w:pPr>
    </w:p>
    <w:p w:rsidR="00AA16D5" w:rsidRDefault="00AA16D5" w:rsidP="00060ACF">
      <w:pPr>
        <w:tabs>
          <w:tab w:val="left" w:pos="2680"/>
        </w:tabs>
        <w:rPr>
          <w:sz w:val="16"/>
          <w:szCs w:val="16"/>
        </w:rPr>
      </w:pPr>
    </w:p>
    <w:p w:rsidR="00AA16D5" w:rsidRDefault="00AA16D5">
      <w:pPr>
        <w:rPr>
          <w:b/>
          <w:bCs/>
          <w:sz w:val="26"/>
          <w:szCs w:val="26"/>
        </w:rPr>
      </w:pPr>
      <w:r>
        <w:rPr>
          <w:b/>
          <w:bCs/>
          <w:sz w:val="26"/>
          <w:szCs w:val="26"/>
        </w:rPr>
        <w:br w:type="page"/>
      </w:r>
    </w:p>
    <w:p w:rsidR="00AA16D5" w:rsidRDefault="00AA16D5" w:rsidP="0082680C">
      <w:pPr>
        <w:tabs>
          <w:tab w:val="left" w:pos="2680"/>
        </w:tabs>
        <w:jc w:val="center"/>
        <w:rPr>
          <w:b/>
          <w:bCs/>
          <w:sz w:val="26"/>
          <w:szCs w:val="26"/>
        </w:rPr>
      </w:pPr>
      <w:r w:rsidRPr="00141D81">
        <w:rPr>
          <w:b/>
          <w:bCs/>
          <w:sz w:val="26"/>
          <w:szCs w:val="26"/>
        </w:rPr>
        <w:t xml:space="preserve">Parte </w:t>
      </w:r>
      <w:r>
        <w:rPr>
          <w:b/>
          <w:bCs/>
          <w:sz w:val="26"/>
          <w:szCs w:val="26"/>
        </w:rPr>
        <w:t>IV: Criteri di selezione</w:t>
      </w:r>
    </w:p>
    <w:p w:rsidR="00AA16D5" w:rsidRPr="00BA49B9" w:rsidRDefault="00AA16D5" w:rsidP="0041571A">
      <w:pPr>
        <w:autoSpaceDE w:val="0"/>
        <w:autoSpaceDN w:val="0"/>
        <w:adjustRightInd w:val="0"/>
        <w:spacing w:after="0" w:line="240" w:lineRule="auto"/>
        <w:rPr>
          <w:rFonts w:cs="Calibri"/>
          <w:sz w:val="6"/>
          <w:szCs w:val="6"/>
        </w:rPr>
      </w:pPr>
      <w:r w:rsidRPr="0041571A">
        <w:rPr>
          <w:sz w:val="20"/>
          <w:szCs w:val="20"/>
        </w:rPr>
        <w:t xml:space="preserve">In merito ai criteri di selezione (sezione </w:t>
      </w:r>
      <w:r w:rsidRPr="00620F07">
        <w:rPr>
          <w:rFonts w:cs="Calibri"/>
          <w:b/>
        </w:rPr>
        <w:t>ɑ</w:t>
      </w:r>
      <w:r w:rsidRPr="0041571A">
        <w:rPr>
          <w:rFonts w:ascii="Arial" w:hAnsi="Arial" w:cs="Arial"/>
          <w:sz w:val="20"/>
          <w:szCs w:val="20"/>
        </w:rPr>
        <w:t xml:space="preserve"> </w:t>
      </w:r>
      <w:r w:rsidRPr="0041571A">
        <w:rPr>
          <w:rFonts w:cs="Calibri"/>
          <w:sz w:val="20"/>
          <w:szCs w:val="20"/>
        </w:rPr>
        <w:t xml:space="preserve">o sezioni da </w:t>
      </w:r>
      <w:r w:rsidRPr="00620F07">
        <w:rPr>
          <w:rFonts w:cs="Calibri"/>
          <w:b/>
          <w:sz w:val="20"/>
          <w:szCs w:val="20"/>
        </w:rPr>
        <w:t>A</w:t>
      </w:r>
      <w:r w:rsidRPr="0041571A">
        <w:rPr>
          <w:rFonts w:cs="Calibri"/>
          <w:sz w:val="20"/>
          <w:szCs w:val="20"/>
        </w:rPr>
        <w:t xml:space="preserve"> a </w:t>
      </w:r>
      <w:r w:rsidRPr="00620F07">
        <w:rPr>
          <w:rFonts w:cs="Calibri"/>
          <w:b/>
          <w:sz w:val="20"/>
          <w:szCs w:val="20"/>
        </w:rPr>
        <w:t>D</w:t>
      </w:r>
      <w:r w:rsidRPr="0041571A">
        <w:rPr>
          <w:rFonts w:cs="Calibri"/>
          <w:sz w:val="20"/>
          <w:szCs w:val="20"/>
        </w:rPr>
        <w:t xml:space="preserve"> della presente parte) l’operatore economico dichiara </w:t>
      </w:r>
      <w:r>
        <w:rPr>
          <w:rFonts w:cs="Calibri"/>
          <w:sz w:val="20"/>
          <w:szCs w:val="20"/>
        </w:rPr>
        <w:t>che</w:t>
      </w:r>
      <w:r w:rsidRPr="0041571A">
        <w:rPr>
          <w:rFonts w:cs="Calibri"/>
          <w:sz w:val="20"/>
          <w:szCs w:val="20"/>
        </w:rPr>
        <w:t>:</w:t>
      </w:r>
      <w:r>
        <w:rPr>
          <w:rFonts w:cs="Calibri"/>
          <w:sz w:val="20"/>
          <w:szCs w:val="20"/>
        </w:rPr>
        <w:t xml:space="preserve">                                                                              </w:t>
      </w:r>
      <w:r>
        <w:rPr>
          <w:rFonts w:cs="Calibri"/>
          <w:sz w:val="20"/>
          <w:szCs w:val="20"/>
        </w:rPr>
        <w:tab/>
      </w:r>
    </w:p>
    <w:p w:rsidR="00AA16D5" w:rsidRDefault="00AA16D5" w:rsidP="0041571A">
      <w:pPr>
        <w:tabs>
          <w:tab w:val="left" w:pos="2680"/>
        </w:tabs>
        <w:jc w:val="center"/>
        <w:rPr>
          <w:rFonts w:cs="Calibri"/>
          <w:sz w:val="20"/>
          <w:szCs w:val="20"/>
        </w:rPr>
      </w:pPr>
      <w:r w:rsidRPr="00620F07">
        <w:rPr>
          <w:rFonts w:cs="Calibri"/>
          <w:b/>
          <w:sz w:val="20"/>
          <w:szCs w:val="20"/>
        </w:rPr>
        <w:t>ɑ</w:t>
      </w:r>
      <w:r>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c>
          <w:tcPr>
            <w:tcW w:w="9778" w:type="dxa"/>
            <w:shd w:val="clear" w:color="auto" w:fill="D9D9D9"/>
          </w:tcPr>
          <w:p w:rsidR="00AA16D5" w:rsidRPr="00220CB1" w:rsidRDefault="00AA16D5" w:rsidP="00220CB1">
            <w:pPr>
              <w:tabs>
                <w:tab w:val="left" w:pos="2680"/>
              </w:tabs>
              <w:spacing w:after="0" w:line="240" w:lineRule="auto"/>
              <w:jc w:val="both"/>
              <w:rPr>
                <w:sz w:val="16"/>
                <w:szCs w:val="16"/>
              </w:rPr>
            </w:pPr>
            <w:r w:rsidRPr="00220CB1">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220CB1">
              <w:rPr>
                <w:rFonts w:cs="Calibri"/>
                <w:b/>
              </w:rPr>
              <w:t>ɑ</w:t>
            </w:r>
            <w:r w:rsidRPr="00220CB1">
              <w:rPr>
                <w:rFonts w:cs="Calibri"/>
                <w:b/>
                <w:sz w:val="20"/>
                <w:szCs w:val="20"/>
              </w:rPr>
              <w:t xml:space="preserve"> della parte IV senza compilare nessun’altra sezione della parte IV:</w:t>
            </w:r>
          </w:p>
        </w:tc>
      </w:tr>
    </w:tbl>
    <w:p w:rsidR="00AA16D5" w:rsidRPr="001A0910" w:rsidRDefault="00AA16D5"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Rispetto di tutti i criteri di selezione richiesti:</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rPr>
          <w:trHeight w:val="456"/>
        </w:trPr>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Soddisfa i criteri di selezione richiesti:</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tc>
      </w:tr>
    </w:tbl>
    <w:p w:rsidR="00AA16D5" w:rsidRPr="00380F3A" w:rsidRDefault="00AA16D5" w:rsidP="00F471D9">
      <w:pPr>
        <w:tabs>
          <w:tab w:val="left" w:pos="2680"/>
        </w:tabs>
        <w:jc w:val="center"/>
        <w:rPr>
          <w:sz w:val="2"/>
          <w:szCs w:val="4"/>
        </w:rPr>
      </w:pPr>
    </w:p>
    <w:p w:rsidR="00AA16D5" w:rsidRDefault="00AA16D5" w:rsidP="00F471D9">
      <w:pPr>
        <w:tabs>
          <w:tab w:val="left" w:pos="2680"/>
        </w:tabs>
        <w:jc w:val="center"/>
        <w:rPr>
          <w:sz w:val="20"/>
          <w:szCs w:val="20"/>
        </w:rPr>
      </w:pPr>
      <w:r>
        <w:rPr>
          <w:sz w:val="20"/>
          <w:szCs w:val="20"/>
        </w:rPr>
        <w:t>A:IDONEITÀ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c>
          <w:tcPr>
            <w:tcW w:w="9778" w:type="dxa"/>
            <w:shd w:val="clear" w:color="auto" w:fill="D9D9D9"/>
          </w:tcPr>
          <w:p w:rsidR="00AA16D5" w:rsidRPr="00220CB1" w:rsidRDefault="00AA16D5" w:rsidP="00220CB1">
            <w:pPr>
              <w:tabs>
                <w:tab w:val="left" w:pos="2680"/>
              </w:tabs>
              <w:spacing w:after="0" w:line="240" w:lineRule="auto"/>
              <w:jc w:val="both"/>
              <w:rPr>
                <w:sz w:val="16"/>
                <w:szCs w:val="16"/>
              </w:rPr>
            </w:pPr>
            <w:r w:rsidRPr="00220CB1">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A16D5" w:rsidRPr="008A2575" w:rsidRDefault="00AA16D5"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Idoneità:</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17"/>
              </w:numPr>
              <w:tabs>
                <w:tab w:val="left" w:pos="2680"/>
              </w:tabs>
              <w:spacing w:after="0" w:line="240" w:lineRule="auto"/>
              <w:ind w:left="284" w:hanging="284"/>
              <w:rPr>
                <w:b/>
                <w:sz w:val="18"/>
                <w:szCs w:val="18"/>
              </w:rPr>
            </w:pPr>
            <w:r w:rsidRPr="00220CB1">
              <w:rPr>
                <w:b/>
                <w:sz w:val="18"/>
                <w:szCs w:val="18"/>
              </w:rPr>
              <w:t xml:space="preserve">Iscrizione in un registro commerciale o professionale tenuto nello Stato membro di stabilimento </w:t>
            </w:r>
            <w:r w:rsidRPr="00220CB1">
              <w:rPr>
                <w:sz w:val="18"/>
                <w:szCs w:val="18"/>
              </w:rPr>
              <w:t>(</w:t>
            </w:r>
            <w:r w:rsidRPr="00220CB1">
              <w:rPr>
                <w:rStyle w:val="FootnoteReference"/>
                <w:sz w:val="18"/>
                <w:szCs w:val="18"/>
              </w:rPr>
              <w:footnoteReference w:id="32"/>
            </w:r>
            <w:r w:rsidRPr="00220CB1">
              <w:rPr>
                <w:sz w:val="18"/>
                <w:szCs w:val="18"/>
              </w:rPr>
              <w:t>):</w:t>
            </w:r>
          </w:p>
          <w:p w:rsidR="00AA16D5" w:rsidRPr="00220CB1" w:rsidRDefault="00AA16D5" w:rsidP="00220CB1">
            <w:pPr>
              <w:pStyle w:val="ListParagraph"/>
              <w:tabs>
                <w:tab w:val="left" w:pos="2680"/>
              </w:tabs>
              <w:spacing w:after="0" w:line="240" w:lineRule="auto"/>
              <w:rPr>
                <w:sz w:val="18"/>
                <w:szCs w:val="18"/>
              </w:rPr>
            </w:pPr>
          </w:p>
          <w:p w:rsidR="00AA16D5" w:rsidRPr="00220CB1" w:rsidRDefault="00AA16D5" w:rsidP="00220CB1">
            <w:pPr>
              <w:tabs>
                <w:tab w:val="left" w:pos="2680"/>
              </w:tabs>
              <w:spacing w:after="0" w:line="240" w:lineRule="auto"/>
              <w:rPr>
                <w:spacing w:val="-2"/>
                <w:sz w:val="18"/>
                <w:szCs w:val="18"/>
              </w:rPr>
            </w:pPr>
            <w:r w:rsidRPr="00220CB1">
              <w:rPr>
                <w:spacing w:val="-2"/>
                <w:sz w:val="18"/>
                <w:szCs w:val="18"/>
              </w:rPr>
              <w:t>Se la documentazione pertinente è disponibile elettronicamente, indicare:</w:t>
            </w:r>
          </w:p>
          <w:p w:rsidR="00AA16D5" w:rsidRPr="00220CB1" w:rsidRDefault="00AA16D5" w:rsidP="00220CB1">
            <w:pPr>
              <w:tabs>
                <w:tab w:val="left" w:pos="2680"/>
              </w:tabs>
              <w:spacing w:after="0" w:line="240" w:lineRule="auto"/>
              <w:ind w:left="284"/>
              <w:rPr>
                <w:sz w:val="18"/>
                <w:szCs w:val="18"/>
              </w:rPr>
            </w:pP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214"/>
              <w:rPr>
                <w:sz w:val="18"/>
                <w:szCs w:val="18"/>
              </w:rPr>
            </w:pPr>
            <w:r w:rsidRPr="00220CB1">
              <w:rPr>
                <w:sz w:val="18"/>
                <w:szCs w:val="18"/>
              </w:rPr>
              <w:t>(indirizzo web, autorità o organismo di emanazione,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17"/>
              </w:numPr>
              <w:tabs>
                <w:tab w:val="left" w:pos="2680"/>
              </w:tabs>
              <w:spacing w:after="0" w:line="240" w:lineRule="auto"/>
              <w:ind w:left="284" w:hanging="284"/>
              <w:rPr>
                <w:b/>
                <w:sz w:val="18"/>
                <w:szCs w:val="18"/>
              </w:rPr>
            </w:pPr>
            <w:r w:rsidRPr="00220CB1">
              <w:rPr>
                <w:b/>
                <w:sz w:val="18"/>
                <w:szCs w:val="18"/>
              </w:rPr>
              <w:t>Per appalti di servizi:</w:t>
            </w:r>
          </w:p>
          <w:p w:rsidR="00AA16D5" w:rsidRPr="00220CB1" w:rsidRDefault="00AA16D5" w:rsidP="00220CB1">
            <w:pPr>
              <w:pStyle w:val="ListParagraph"/>
              <w:tabs>
                <w:tab w:val="left" w:pos="2680"/>
              </w:tabs>
              <w:spacing w:after="0" w:line="240" w:lineRule="auto"/>
              <w:rPr>
                <w:sz w:val="18"/>
                <w:szCs w:val="18"/>
              </w:rPr>
            </w:pPr>
          </w:p>
          <w:p w:rsidR="00AA16D5" w:rsidRPr="00220CB1" w:rsidRDefault="00AA16D5" w:rsidP="00220CB1">
            <w:pPr>
              <w:tabs>
                <w:tab w:val="left" w:pos="2680"/>
              </w:tabs>
              <w:spacing w:after="0" w:line="240" w:lineRule="auto"/>
              <w:ind w:left="284"/>
              <w:rPr>
                <w:sz w:val="18"/>
                <w:szCs w:val="18"/>
              </w:rPr>
            </w:pPr>
            <w:r w:rsidRPr="00220CB1">
              <w:rPr>
                <w:sz w:val="18"/>
                <w:szCs w:val="18"/>
              </w:rPr>
              <w:t xml:space="preserve">E’ richiesta una particolare </w:t>
            </w:r>
            <w:r w:rsidRPr="00220CB1">
              <w:rPr>
                <w:b/>
                <w:sz w:val="18"/>
                <w:szCs w:val="18"/>
              </w:rPr>
              <w:t>autorizzazione di appartenenza</w:t>
            </w:r>
            <w:r w:rsidRPr="00220CB1">
              <w:rPr>
                <w:sz w:val="18"/>
                <w:szCs w:val="18"/>
              </w:rPr>
              <w:t xml:space="preserve"> a una particolare organizzazione per poter prestare il servizio di cui trattasi nel Paese di stabilimento dell’operatore economico?</w:t>
            </w:r>
          </w:p>
          <w:p w:rsidR="00AA16D5" w:rsidRPr="00220CB1" w:rsidRDefault="00AA16D5" w:rsidP="00220CB1">
            <w:pPr>
              <w:tabs>
                <w:tab w:val="left" w:pos="2680"/>
              </w:tabs>
              <w:spacing w:after="0" w:line="240" w:lineRule="auto"/>
              <w:ind w:left="284"/>
              <w:rPr>
                <w:sz w:val="18"/>
                <w:szCs w:val="18"/>
              </w:rPr>
            </w:pPr>
          </w:p>
          <w:p w:rsidR="00AA16D5" w:rsidRPr="00220CB1" w:rsidRDefault="00AA16D5" w:rsidP="00220CB1">
            <w:pPr>
              <w:tabs>
                <w:tab w:val="left" w:pos="2680"/>
              </w:tabs>
              <w:spacing w:after="0" w:line="240" w:lineRule="auto"/>
              <w:rPr>
                <w:spacing w:val="-2"/>
                <w:sz w:val="18"/>
                <w:szCs w:val="18"/>
              </w:rPr>
            </w:pPr>
            <w:r w:rsidRPr="00220CB1">
              <w:rPr>
                <w:spacing w:val="-2"/>
                <w:sz w:val="18"/>
                <w:szCs w:val="18"/>
              </w:rPr>
              <w:t>Se la documentazione pertinente è disponibile elettronicamente, indicare:</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ind w:left="284"/>
              <w:rPr>
                <w:sz w:val="18"/>
                <w:szCs w:val="18"/>
              </w:rPr>
            </w:pP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xml:space="preserve">      [  ] Sì   [   ] No</w:t>
            </w:r>
          </w:p>
          <w:p w:rsidR="00AA16D5" w:rsidRPr="00220CB1" w:rsidRDefault="00AA16D5" w:rsidP="00220CB1">
            <w:pPr>
              <w:tabs>
                <w:tab w:val="left" w:pos="2680"/>
              </w:tabs>
              <w:spacing w:after="0" w:line="240" w:lineRule="auto"/>
              <w:ind w:left="214" w:hanging="214"/>
              <w:rPr>
                <w:sz w:val="18"/>
                <w:szCs w:val="18"/>
              </w:rPr>
            </w:pPr>
            <w:r w:rsidRPr="00220CB1">
              <w:rPr>
                <w:sz w:val="18"/>
                <w:szCs w:val="18"/>
              </w:rPr>
              <w:t xml:space="preserve">      In caso affermativo, specificare quale documentazione e se    l’operatore economico ne dispone: [….]  [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214"/>
              <w:rPr>
                <w:sz w:val="18"/>
                <w:szCs w:val="18"/>
              </w:rPr>
            </w:pPr>
            <w:r w:rsidRPr="00220CB1">
              <w:rPr>
                <w:sz w:val="18"/>
                <w:szCs w:val="18"/>
              </w:rPr>
              <w:t>(indirizzo web, autorità o organismo di emanazione,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bl>
    <w:p w:rsidR="00AA16D5" w:rsidRPr="00BA49B9" w:rsidRDefault="00AA16D5" w:rsidP="00AC1780">
      <w:pPr>
        <w:tabs>
          <w:tab w:val="left" w:pos="2680"/>
        </w:tabs>
        <w:jc w:val="center"/>
        <w:rPr>
          <w:sz w:val="4"/>
          <w:szCs w:val="4"/>
        </w:rPr>
      </w:pPr>
    </w:p>
    <w:p w:rsidR="00AA16D5" w:rsidRDefault="00AA16D5" w:rsidP="002F71DF">
      <w:pPr>
        <w:tabs>
          <w:tab w:val="left" w:pos="2680"/>
        </w:tabs>
        <w:jc w:val="center"/>
        <w:rPr>
          <w:sz w:val="20"/>
          <w:szCs w:val="20"/>
        </w:rPr>
      </w:pPr>
      <w:r>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9778" w:type="dxa"/>
            <w:gridSpan w:val="2"/>
            <w:shd w:val="clear" w:color="auto" w:fill="D9D9D9"/>
          </w:tcPr>
          <w:p w:rsidR="00AA16D5" w:rsidRPr="00220CB1" w:rsidRDefault="00AA16D5" w:rsidP="00220CB1">
            <w:pPr>
              <w:shd w:val="clear" w:color="auto" w:fill="D9D9D9"/>
              <w:tabs>
                <w:tab w:val="left" w:pos="2680"/>
              </w:tabs>
              <w:spacing w:after="0" w:line="240" w:lineRule="auto"/>
              <w:rPr>
                <w:sz w:val="16"/>
                <w:szCs w:val="16"/>
              </w:rPr>
            </w:pPr>
            <w:r w:rsidRPr="00220CB1">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Capacità economica e finanziaria</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jc w:val="both"/>
              <w:rPr>
                <w:sz w:val="18"/>
                <w:szCs w:val="18"/>
              </w:rPr>
            </w:pPr>
            <w:r w:rsidRPr="00220CB1">
              <w:rPr>
                <w:sz w:val="18"/>
                <w:szCs w:val="18"/>
              </w:rPr>
              <w:t xml:space="preserve">1a) Il </w:t>
            </w:r>
            <w:r w:rsidRPr="00220CB1">
              <w:rPr>
                <w:b/>
                <w:sz w:val="18"/>
                <w:szCs w:val="18"/>
              </w:rPr>
              <w:t>fatturato annuo</w:t>
            </w:r>
            <w:r w:rsidRPr="00220CB1">
              <w:rPr>
                <w:sz w:val="18"/>
                <w:szCs w:val="18"/>
              </w:rPr>
              <w:t xml:space="preserve"> (“generale”) dell’operatore economico per il numero di esercizi richiesto nell’avviso o bando pertinente o nei documenti di gara è il seguente:</w:t>
            </w:r>
          </w:p>
          <w:p w:rsidR="00AA16D5" w:rsidRPr="00220CB1" w:rsidRDefault="00AA16D5" w:rsidP="00220CB1">
            <w:pPr>
              <w:tabs>
                <w:tab w:val="left" w:pos="2680"/>
              </w:tabs>
              <w:spacing w:after="0" w:line="240" w:lineRule="auto"/>
              <w:rPr>
                <w:sz w:val="6"/>
                <w:szCs w:val="6"/>
              </w:rPr>
            </w:pPr>
          </w:p>
          <w:p w:rsidR="00AA16D5" w:rsidRPr="00220CB1" w:rsidRDefault="00AA16D5" w:rsidP="00220CB1">
            <w:pPr>
              <w:tabs>
                <w:tab w:val="left" w:pos="2680"/>
              </w:tabs>
              <w:spacing w:after="0" w:line="240" w:lineRule="auto"/>
              <w:rPr>
                <w:b/>
                <w:sz w:val="18"/>
                <w:szCs w:val="18"/>
              </w:rPr>
            </w:pPr>
            <w:r w:rsidRPr="00220CB1">
              <w:rPr>
                <w:b/>
                <w:sz w:val="18"/>
                <w:szCs w:val="18"/>
              </w:rPr>
              <w:t>e/o,</w:t>
            </w:r>
          </w:p>
          <w:p w:rsidR="00AA16D5" w:rsidRPr="00220CB1" w:rsidRDefault="00AA16D5" w:rsidP="00220CB1">
            <w:pPr>
              <w:tabs>
                <w:tab w:val="left" w:pos="2680"/>
              </w:tabs>
              <w:spacing w:after="0" w:line="240" w:lineRule="auto"/>
              <w:rPr>
                <w:sz w:val="6"/>
                <w:szCs w:val="6"/>
              </w:rPr>
            </w:pPr>
          </w:p>
          <w:p w:rsidR="00AA16D5" w:rsidRPr="00220CB1" w:rsidRDefault="00AA16D5" w:rsidP="00220CB1">
            <w:pPr>
              <w:tabs>
                <w:tab w:val="left" w:pos="2680"/>
              </w:tabs>
              <w:spacing w:after="0" w:line="240" w:lineRule="auto"/>
              <w:ind w:left="284" w:hanging="284"/>
              <w:jc w:val="both"/>
              <w:rPr>
                <w:sz w:val="18"/>
                <w:szCs w:val="18"/>
              </w:rPr>
            </w:pPr>
            <w:r w:rsidRPr="00220CB1">
              <w:rPr>
                <w:sz w:val="18"/>
                <w:szCs w:val="18"/>
              </w:rPr>
              <w:t xml:space="preserve">1b) Il </w:t>
            </w:r>
            <w:r w:rsidRPr="00220CB1">
              <w:rPr>
                <w:b/>
                <w:sz w:val="18"/>
                <w:szCs w:val="18"/>
              </w:rPr>
              <w:t>fatturato annuo medio</w:t>
            </w:r>
            <w:r w:rsidRPr="00220CB1">
              <w:rPr>
                <w:sz w:val="18"/>
                <w:szCs w:val="18"/>
              </w:rPr>
              <w:t xml:space="preserve"> dell’operatore economico </w:t>
            </w:r>
            <w:r w:rsidRPr="00220CB1">
              <w:rPr>
                <w:b/>
                <w:sz w:val="18"/>
                <w:szCs w:val="18"/>
              </w:rPr>
              <w:t>per il numero di esercizi richiesti nell’avviso o bando pertinente o nei documenti di gara è il seguente</w:t>
            </w:r>
            <w:r w:rsidRPr="00220CB1">
              <w:rPr>
                <w:sz w:val="18"/>
                <w:szCs w:val="18"/>
              </w:rPr>
              <w:t xml:space="preserve"> (</w:t>
            </w:r>
            <w:r w:rsidRPr="00220CB1">
              <w:rPr>
                <w:rStyle w:val="FootnoteReference"/>
                <w:sz w:val="18"/>
                <w:szCs w:val="18"/>
              </w:rPr>
              <w:footnoteReference w:id="33"/>
            </w:r>
            <w:r w:rsidRPr="00220CB1">
              <w:rPr>
                <w:sz w:val="18"/>
                <w:szCs w:val="18"/>
              </w:rPr>
              <w:t>):</w:t>
            </w:r>
          </w:p>
          <w:p w:rsidR="00AA16D5" w:rsidRPr="00220CB1" w:rsidRDefault="00AA16D5" w:rsidP="00220CB1">
            <w:pPr>
              <w:tabs>
                <w:tab w:val="left" w:pos="2680"/>
              </w:tabs>
              <w:spacing w:after="0" w:line="240" w:lineRule="auto"/>
              <w:ind w:left="284"/>
              <w:rPr>
                <w:sz w:val="18"/>
                <w:szCs w:val="18"/>
              </w:rPr>
            </w:pPr>
          </w:p>
          <w:p w:rsidR="00AA16D5" w:rsidRPr="00220CB1" w:rsidRDefault="00AA16D5" w:rsidP="00220CB1">
            <w:pPr>
              <w:tabs>
                <w:tab w:val="left" w:pos="2680"/>
              </w:tabs>
              <w:spacing w:after="0" w:line="240" w:lineRule="auto"/>
              <w:ind w:left="284"/>
              <w:rPr>
                <w:sz w:val="18"/>
                <w:szCs w:val="18"/>
              </w:rPr>
            </w:pPr>
            <w:r w:rsidRPr="00220CB1">
              <w:rPr>
                <w:sz w:val="18"/>
                <w:szCs w:val="18"/>
              </w:rPr>
              <w:t>Se la documentazione pertinente è disponibile elettronicamente, indicare:</w:t>
            </w: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Esercizio:[…..….]  fatturato […….....]  […] valuta</w:t>
            </w:r>
          </w:p>
          <w:p w:rsidR="00AA16D5" w:rsidRPr="00220CB1" w:rsidRDefault="00AA16D5" w:rsidP="00220CB1">
            <w:pPr>
              <w:tabs>
                <w:tab w:val="left" w:pos="2680"/>
              </w:tabs>
              <w:spacing w:after="0" w:line="240" w:lineRule="auto"/>
              <w:rPr>
                <w:sz w:val="18"/>
                <w:szCs w:val="18"/>
              </w:rPr>
            </w:pPr>
            <w:r w:rsidRPr="00220CB1">
              <w:rPr>
                <w:sz w:val="18"/>
                <w:szCs w:val="18"/>
              </w:rPr>
              <w:t>Esercizio:[…..….]  fatturato […….....]  […] valuta</w:t>
            </w:r>
          </w:p>
          <w:p w:rsidR="00AA16D5" w:rsidRPr="00220CB1" w:rsidRDefault="00AA16D5" w:rsidP="00220CB1">
            <w:pPr>
              <w:tabs>
                <w:tab w:val="left" w:pos="2680"/>
              </w:tabs>
              <w:spacing w:after="0" w:line="240" w:lineRule="auto"/>
              <w:rPr>
                <w:sz w:val="18"/>
                <w:szCs w:val="18"/>
              </w:rPr>
            </w:pPr>
            <w:r w:rsidRPr="00220CB1">
              <w:rPr>
                <w:sz w:val="18"/>
                <w:szCs w:val="18"/>
              </w:rPr>
              <w:t>Esercizio:[…..….]  fatturato […….....]  […] valuta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before="120" w:after="0" w:line="240" w:lineRule="auto"/>
              <w:rPr>
                <w:sz w:val="18"/>
                <w:szCs w:val="18"/>
              </w:rPr>
            </w:pPr>
            <w:r w:rsidRPr="00220CB1">
              <w:rPr>
                <w:sz w:val="18"/>
                <w:szCs w:val="18"/>
              </w:rPr>
              <w:t>(numero esercizi, fatturato medio):</w:t>
            </w:r>
          </w:p>
          <w:p w:rsidR="00AA16D5" w:rsidRPr="00220CB1" w:rsidRDefault="00AA16D5" w:rsidP="00220CB1">
            <w:pPr>
              <w:tabs>
                <w:tab w:val="left" w:pos="2680"/>
              </w:tabs>
              <w:spacing w:after="0" w:line="240" w:lineRule="auto"/>
              <w:rPr>
                <w:sz w:val="18"/>
                <w:szCs w:val="18"/>
              </w:rPr>
            </w:pPr>
            <w:r w:rsidRPr="00220CB1">
              <w:rPr>
                <w:sz w:val="18"/>
                <w:szCs w:val="18"/>
              </w:rPr>
              <w:t>[………….] , [………….....][…] valuta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0"/>
              <w:rPr>
                <w:sz w:val="18"/>
                <w:szCs w:val="18"/>
              </w:rPr>
            </w:pPr>
          </w:p>
          <w:p w:rsidR="00AA16D5" w:rsidRPr="00220CB1" w:rsidRDefault="00AA16D5" w:rsidP="00220CB1">
            <w:pPr>
              <w:pStyle w:val="ListParagraph"/>
              <w:tabs>
                <w:tab w:val="left" w:pos="2680"/>
              </w:tabs>
              <w:spacing w:after="0" w:line="240" w:lineRule="auto"/>
              <w:ind w:left="0"/>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sz w:val="18"/>
                <w:szCs w:val="18"/>
              </w:rPr>
            </w:pPr>
            <w:r w:rsidRPr="00220CB1">
              <w:rPr>
                <w:sz w:val="18"/>
                <w:szCs w:val="18"/>
              </w:rPr>
              <w:t xml:space="preserve">2a) Il </w:t>
            </w:r>
            <w:r w:rsidRPr="00220CB1">
              <w:rPr>
                <w:b/>
                <w:sz w:val="18"/>
                <w:szCs w:val="18"/>
              </w:rPr>
              <w:t>fatturato annuo</w:t>
            </w:r>
            <w:r w:rsidRPr="00220CB1">
              <w:rPr>
                <w:sz w:val="18"/>
                <w:szCs w:val="18"/>
              </w:rPr>
              <w:t xml:space="preserve"> (“specifico”) dell’operatore economico </w:t>
            </w:r>
            <w:r w:rsidRPr="00220CB1">
              <w:rPr>
                <w:b/>
                <w:sz w:val="18"/>
                <w:szCs w:val="18"/>
              </w:rPr>
              <w:t>nel settore di attività oggetto nell’appalto</w:t>
            </w:r>
            <w:r w:rsidRPr="00220CB1">
              <w:rPr>
                <w:sz w:val="18"/>
                <w:szCs w:val="18"/>
              </w:rPr>
              <w:t xml:space="preserve"> e specificato nell’avviso o bando pertinente o nei documenti di gara è il seguente:</w:t>
            </w:r>
          </w:p>
          <w:p w:rsidR="00AA16D5" w:rsidRPr="00220CB1" w:rsidRDefault="00AA16D5" w:rsidP="00220CB1">
            <w:pPr>
              <w:tabs>
                <w:tab w:val="left" w:pos="2680"/>
              </w:tabs>
              <w:spacing w:after="0" w:line="240" w:lineRule="auto"/>
              <w:rPr>
                <w:sz w:val="6"/>
                <w:szCs w:val="6"/>
              </w:rPr>
            </w:pPr>
          </w:p>
          <w:p w:rsidR="00AA16D5" w:rsidRPr="00220CB1" w:rsidRDefault="00AA16D5" w:rsidP="00220CB1">
            <w:pPr>
              <w:tabs>
                <w:tab w:val="left" w:pos="2680"/>
              </w:tabs>
              <w:spacing w:after="0" w:line="240" w:lineRule="auto"/>
              <w:rPr>
                <w:b/>
                <w:sz w:val="18"/>
                <w:szCs w:val="18"/>
              </w:rPr>
            </w:pPr>
            <w:r w:rsidRPr="00220CB1">
              <w:rPr>
                <w:b/>
                <w:sz w:val="18"/>
                <w:szCs w:val="18"/>
              </w:rPr>
              <w:t>e/o,</w:t>
            </w:r>
          </w:p>
          <w:p w:rsidR="00AA16D5" w:rsidRPr="00220CB1" w:rsidRDefault="00AA16D5" w:rsidP="00220CB1">
            <w:pPr>
              <w:tabs>
                <w:tab w:val="left" w:pos="2680"/>
              </w:tabs>
              <w:spacing w:after="0" w:line="240" w:lineRule="auto"/>
              <w:rPr>
                <w:sz w:val="6"/>
                <w:szCs w:val="6"/>
              </w:rPr>
            </w:pPr>
          </w:p>
          <w:p w:rsidR="00AA16D5" w:rsidRPr="00220CB1" w:rsidRDefault="00AA16D5" w:rsidP="00220CB1">
            <w:pPr>
              <w:tabs>
                <w:tab w:val="left" w:pos="2680"/>
              </w:tabs>
              <w:spacing w:after="0" w:line="240" w:lineRule="auto"/>
              <w:ind w:left="284" w:hanging="284"/>
              <w:rPr>
                <w:sz w:val="18"/>
                <w:szCs w:val="18"/>
              </w:rPr>
            </w:pPr>
            <w:r w:rsidRPr="00220CB1">
              <w:rPr>
                <w:sz w:val="18"/>
                <w:szCs w:val="18"/>
              </w:rPr>
              <w:t xml:space="preserve">2b) Il </w:t>
            </w:r>
            <w:r w:rsidRPr="00220CB1">
              <w:rPr>
                <w:b/>
                <w:sz w:val="18"/>
                <w:szCs w:val="18"/>
              </w:rPr>
              <w:t>fatturato annuo medio</w:t>
            </w:r>
            <w:r w:rsidRPr="00220CB1">
              <w:rPr>
                <w:sz w:val="18"/>
                <w:szCs w:val="18"/>
              </w:rPr>
              <w:t xml:space="preserve"> dell’operatore economico </w:t>
            </w:r>
            <w:r w:rsidRPr="00220CB1">
              <w:rPr>
                <w:b/>
                <w:sz w:val="18"/>
                <w:szCs w:val="18"/>
              </w:rPr>
              <w:t>nel settore per il numero di esercizi specificato nell’avviso o bando pertinente o nei documenti di gara è il seguente</w:t>
            </w:r>
            <w:r w:rsidRPr="00220CB1">
              <w:rPr>
                <w:sz w:val="18"/>
                <w:szCs w:val="18"/>
              </w:rPr>
              <w:t xml:space="preserve"> (</w:t>
            </w:r>
            <w:r w:rsidRPr="00220CB1">
              <w:rPr>
                <w:rStyle w:val="FootnoteReference"/>
                <w:sz w:val="18"/>
                <w:szCs w:val="18"/>
              </w:rPr>
              <w:footnoteReference w:id="34"/>
            </w:r>
            <w:r w:rsidRPr="00220CB1">
              <w:rPr>
                <w:sz w:val="18"/>
                <w:szCs w:val="18"/>
              </w:rPr>
              <w:t>):</w:t>
            </w:r>
          </w:p>
          <w:p w:rsidR="00AA16D5" w:rsidRPr="00220CB1" w:rsidRDefault="00AA16D5" w:rsidP="00220CB1">
            <w:pPr>
              <w:tabs>
                <w:tab w:val="left" w:pos="2680"/>
              </w:tabs>
              <w:spacing w:after="0" w:line="240" w:lineRule="auto"/>
              <w:ind w:left="284" w:hanging="284"/>
              <w:rPr>
                <w:sz w:val="8"/>
                <w:szCs w:val="8"/>
              </w:rPr>
            </w:pPr>
          </w:p>
          <w:p w:rsidR="00AA16D5" w:rsidRPr="00220CB1" w:rsidRDefault="00AA16D5" w:rsidP="00220CB1">
            <w:pPr>
              <w:tabs>
                <w:tab w:val="left" w:pos="2680"/>
              </w:tabs>
              <w:spacing w:before="240"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Esercizio:[…..….]  fatturato […….....]  […] valuta</w:t>
            </w:r>
          </w:p>
          <w:p w:rsidR="00AA16D5" w:rsidRPr="00220CB1" w:rsidRDefault="00AA16D5" w:rsidP="00220CB1">
            <w:pPr>
              <w:tabs>
                <w:tab w:val="left" w:pos="2680"/>
              </w:tabs>
              <w:spacing w:after="0" w:line="240" w:lineRule="auto"/>
              <w:rPr>
                <w:sz w:val="18"/>
                <w:szCs w:val="18"/>
              </w:rPr>
            </w:pPr>
            <w:r w:rsidRPr="00220CB1">
              <w:rPr>
                <w:sz w:val="18"/>
                <w:szCs w:val="18"/>
              </w:rPr>
              <w:t>Esercizio:[…..….]  fatturato […….....]  […] valuta</w:t>
            </w:r>
          </w:p>
          <w:p w:rsidR="00AA16D5" w:rsidRPr="00220CB1" w:rsidRDefault="00AA16D5" w:rsidP="00220CB1">
            <w:pPr>
              <w:tabs>
                <w:tab w:val="left" w:pos="2680"/>
              </w:tabs>
              <w:spacing w:after="0" w:line="240" w:lineRule="auto"/>
              <w:rPr>
                <w:sz w:val="18"/>
                <w:szCs w:val="18"/>
              </w:rPr>
            </w:pPr>
            <w:r w:rsidRPr="00220CB1">
              <w:rPr>
                <w:sz w:val="18"/>
                <w:szCs w:val="18"/>
              </w:rPr>
              <w:t>Esercizio:[…..….]  fatturato […….....]  […] valuta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(numero esercizi, fatturato medio):</w:t>
            </w:r>
          </w:p>
          <w:p w:rsidR="00AA16D5" w:rsidRPr="00220CB1" w:rsidRDefault="00AA16D5" w:rsidP="00220CB1">
            <w:pPr>
              <w:tabs>
                <w:tab w:val="left" w:pos="2680"/>
              </w:tabs>
              <w:spacing w:after="0" w:line="240" w:lineRule="auto"/>
              <w:rPr>
                <w:sz w:val="18"/>
                <w:szCs w:val="18"/>
              </w:rPr>
            </w:pPr>
            <w:r w:rsidRPr="00220CB1">
              <w:rPr>
                <w:sz w:val="18"/>
                <w:szCs w:val="18"/>
              </w:rPr>
              <w:t>[………….] , [………….....][…] valuta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0"/>
              <w:rPr>
                <w:sz w:val="18"/>
                <w:szCs w:val="18"/>
              </w:rPr>
            </w:pPr>
          </w:p>
          <w:p w:rsidR="00AA16D5" w:rsidRPr="00220CB1" w:rsidRDefault="00AA16D5" w:rsidP="00220CB1">
            <w:pPr>
              <w:pStyle w:val="ListParagraph"/>
              <w:tabs>
                <w:tab w:val="left" w:pos="2680"/>
              </w:tabs>
              <w:spacing w:before="60" w:after="0" w:line="240" w:lineRule="auto"/>
              <w:ind w:left="0"/>
              <w:jc w:val="both"/>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pStyle w:val="ListParagraph"/>
              <w:numPr>
                <w:ilvl w:val="0"/>
                <w:numId w:val="17"/>
              </w:numPr>
              <w:tabs>
                <w:tab w:val="left" w:pos="2680"/>
              </w:tabs>
              <w:spacing w:after="0" w:line="240" w:lineRule="auto"/>
              <w:ind w:left="284" w:hanging="284"/>
              <w:rPr>
                <w:sz w:val="18"/>
                <w:szCs w:val="18"/>
              </w:rPr>
            </w:pPr>
            <w:r w:rsidRPr="00220CB1">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tc>
      </w:tr>
      <w:tr w:rsidR="00AA16D5" w:rsidRPr="00220CB1" w:rsidTr="00220CB1">
        <w:tc>
          <w:tcPr>
            <w:tcW w:w="4889" w:type="dxa"/>
          </w:tcPr>
          <w:p w:rsidR="00AA16D5" w:rsidRPr="00220CB1" w:rsidRDefault="00AA16D5" w:rsidP="00220CB1">
            <w:pPr>
              <w:pStyle w:val="ListParagraph"/>
              <w:numPr>
                <w:ilvl w:val="0"/>
                <w:numId w:val="17"/>
              </w:numPr>
              <w:tabs>
                <w:tab w:val="left" w:pos="2680"/>
              </w:tabs>
              <w:spacing w:after="0" w:line="240" w:lineRule="auto"/>
              <w:ind w:left="284" w:hanging="284"/>
              <w:rPr>
                <w:sz w:val="18"/>
                <w:szCs w:val="18"/>
              </w:rPr>
            </w:pPr>
            <w:r w:rsidRPr="00220CB1">
              <w:rPr>
                <w:sz w:val="18"/>
                <w:szCs w:val="18"/>
              </w:rPr>
              <w:t xml:space="preserve">Per quanto riguarda gli </w:t>
            </w:r>
            <w:r w:rsidRPr="00220CB1">
              <w:rPr>
                <w:b/>
                <w:sz w:val="18"/>
                <w:szCs w:val="18"/>
              </w:rPr>
              <w:t>indici finanziari</w:t>
            </w:r>
            <w:r w:rsidRPr="00220CB1">
              <w:rPr>
                <w:sz w:val="18"/>
                <w:szCs w:val="18"/>
              </w:rPr>
              <w:t xml:space="preserve"> (</w:t>
            </w:r>
            <w:r w:rsidRPr="00220CB1">
              <w:rPr>
                <w:rStyle w:val="FootnoteReference"/>
                <w:sz w:val="18"/>
                <w:szCs w:val="18"/>
              </w:rPr>
              <w:footnoteReference w:id="35"/>
            </w:r>
            <w:r w:rsidRPr="00220CB1">
              <w:rPr>
                <w:sz w:val="18"/>
                <w:szCs w:val="18"/>
              </w:rPr>
              <w:t>) specificati  nell’avviso o bando pertinente o nei documenti di gara, l’operatore economico dichiara che i valori attuali degli indici richiesti sono i seguenti:</w:t>
            </w:r>
          </w:p>
          <w:p w:rsidR="00AA16D5" w:rsidRPr="00220CB1" w:rsidRDefault="00AA16D5" w:rsidP="00220CB1">
            <w:pPr>
              <w:pStyle w:val="ListParagraph"/>
              <w:tabs>
                <w:tab w:val="left" w:pos="2680"/>
              </w:tabs>
              <w:spacing w:after="0" w:line="240" w:lineRule="auto"/>
              <w:ind w:left="284"/>
              <w:rPr>
                <w:sz w:val="10"/>
                <w:szCs w:val="10"/>
              </w:rPr>
            </w:pPr>
          </w:p>
          <w:p w:rsidR="00AA16D5" w:rsidRPr="00220CB1" w:rsidRDefault="00AA16D5" w:rsidP="00220CB1">
            <w:pPr>
              <w:tabs>
                <w:tab w:val="left" w:pos="2680"/>
              </w:tabs>
              <w:spacing w:before="240"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pStyle w:val="ListParagraph"/>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(indicazione dell’indice richiesto, come rapporto tra x e y (</w:t>
            </w:r>
            <w:r w:rsidRPr="00220CB1">
              <w:rPr>
                <w:rStyle w:val="FootnoteReference"/>
                <w:sz w:val="18"/>
                <w:szCs w:val="18"/>
              </w:rPr>
              <w:footnoteReference w:id="36"/>
            </w:r>
            <w:r w:rsidRPr="00220CB1">
              <w:rPr>
                <w:sz w:val="18"/>
                <w:szCs w:val="18"/>
              </w:rPr>
              <w:t>), e  valore)</w:t>
            </w:r>
          </w:p>
          <w:p w:rsidR="00AA16D5" w:rsidRPr="00220CB1" w:rsidRDefault="00AA16D5" w:rsidP="00220CB1">
            <w:pPr>
              <w:tabs>
                <w:tab w:val="left" w:pos="2680"/>
              </w:tabs>
              <w:spacing w:after="0" w:line="240" w:lineRule="auto"/>
              <w:rPr>
                <w:sz w:val="18"/>
                <w:szCs w:val="18"/>
              </w:rPr>
            </w:pPr>
            <w:r w:rsidRPr="00220CB1">
              <w:rPr>
                <w:sz w:val="18"/>
                <w:szCs w:val="18"/>
              </w:rPr>
              <w:t>[…………….] , [………….....] (</w:t>
            </w:r>
            <w:r w:rsidRPr="00220CB1">
              <w:rPr>
                <w:rStyle w:val="FootnoteReference"/>
                <w:sz w:val="18"/>
                <w:szCs w:val="18"/>
              </w:rPr>
              <w:footnoteReference w:id="37"/>
            </w: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0"/>
                <w:szCs w:val="10"/>
              </w:rPr>
            </w:pPr>
          </w:p>
          <w:p w:rsidR="00AA16D5" w:rsidRPr="00220CB1" w:rsidRDefault="00AA16D5" w:rsidP="00220CB1">
            <w:pPr>
              <w:pStyle w:val="ListParagraph"/>
              <w:tabs>
                <w:tab w:val="left" w:pos="2680"/>
              </w:tabs>
              <w:spacing w:after="0" w:line="240" w:lineRule="auto"/>
              <w:ind w:left="0"/>
              <w:rPr>
                <w:sz w:val="18"/>
                <w:szCs w:val="18"/>
              </w:rPr>
            </w:pPr>
          </w:p>
          <w:p w:rsidR="00AA16D5" w:rsidRPr="00220CB1" w:rsidRDefault="00AA16D5" w:rsidP="00220CB1">
            <w:pPr>
              <w:pStyle w:val="ListParagraph"/>
              <w:tabs>
                <w:tab w:val="left" w:pos="2680"/>
              </w:tabs>
              <w:spacing w:after="0" w:line="240" w:lineRule="auto"/>
              <w:ind w:left="0"/>
              <w:jc w:val="both"/>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pStyle w:val="ListParagraph"/>
              <w:numPr>
                <w:ilvl w:val="0"/>
                <w:numId w:val="17"/>
              </w:numPr>
              <w:tabs>
                <w:tab w:val="left" w:pos="2680"/>
              </w:tabs>
              <w:spacing w:after="0" w:line="240" w:lineRule="auto"/>
              <w:ind w:left="284" w:hanging="284"/>
              <w:rPr>
                <w:sz w:val="18"/>
                <w:szCs w:val="18"/>
              </w:rPr>
            </w:pPr>
            <w:r w:rsidRPr="00220CB1">
              <w:rPr>
                <w:sz w:val="18"/>
                <w:szCs w:val="18"/>
              </w:rPr>
              <w:t xml:space="preserve">L’importo assicurato dalla </w:t>
            </w:r>
            <w:r w:rsidRPr="00220CB1">
              <w:rPr>
                <w:b/>
                <w:sz w:val="18"/>
                <w:szCs w:val="18"/>
              </w:rPr>
              <w:t>copertura contro i rischi professionali</w:t>
            </w:r>
            <w:r w:rsidRPr="00220CB1">
              <w:rPr>
                <w:sz w:val="18"/>
                <w:szCs w:val="18"/>
              </w:rPr>
              <w:t xml:space="preserve"> è il seguente: </w:t>
            </w:r>
          </w:p>
          <w:p w:rsidR="00AA16D5" w:rsidRPr="00220CB1" w:rsidRDefault="00AA16D5" w:rsidP="00220CB1">
            <w:pPr>
              <w:pStyle w:val="ListParagraph"/>
              <w:tabs>
                <w:tab w:val="left" w:pos="2680"/>
              </w:tabs>
              <w:spacing w:after="0" w:line="240" w:lineRule="auto"/>
              <w:ind w:left="284"/>
              <w:rPr>
                <w:sz w:val="10"/>
                <w:szCs w:val="10"/>
              </w:rPr>
            </w:pPr>
          </w:p>
          <w:p w:rsidR="00AA16D5" w:rsidRPr="00220CB1" w:rsidRDefault="00AA16D5" w:rsidP="00220CB1">
            <w:pPr>
              <w:tabs>
                <w:tab w:val="left" w:pos="2680"/>
              </w:tabs>
              <w:spacing w:before="240"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xml:space="preserve"> [….....][…] valuta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0"/>
                <w:szCs w:val="10"/>
              </w:rPr>
            </w:pPr>
          </w:p>
          <w:p w:rsidR="00AA16D5" w:rsidRPr="00220CB1" w:rsidRDefault="00AA16D5" w:rsidP="00220CB1">
            <w:pPr>
              <w:pStyle w:val="ListParagraph"/>
              <w:tabs>
                <w:tab w:val="left" w:pos="2680"/>
              </w:tabs>
              <w:spacing w:after="0" w:line="240" w:lineRule="auto"/>
              <w:ind w:left="0"/>
              <w:jc w:val="both"/>
              <w:rPr>
                <w:sz w:val="18"/>
                <w:szCs w:val="18"/>
              </w:rPr>
            </w:pPr>
          </w:p>
          <w:p w:rsidR="00AA16D5" w:rsidRPr="00220CB1" w:rsidRDefault="00AA16D5" w:rsidP="00220CB1">
            <w:pPr>
              <w:pStyle w:val="ListParagraph"/>
              <w:tabs>
                <w:tab w:val="left" w:pos="2680"/>
              </w:tabs>
              <w:spacing w:after="0" w:line="240" w:lineRule="auto"/>
              <w:ind w:left="0"/>
              <w:jc w:val="both"/>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pStyle w:val="ListParagraph"/>
              <w:numPr>
                <w:ilvl w:val="0"/>
                <w:numId w:val="17"/>
              </w:numPr>
              <w:tabs>
                <w:tab w:val="left" w:pos="2680"/>
              </w:tabs>
              <w:spacing w:after="0" w:line="240" w:lineRule="auto"/>
              <w:rPr>
                <w:sz w:val="18"/>
                <w:szCs w:val="18"/>
              </w:rPr>
            </w:pPr>
            <w:r w:rsidRPr="00220CB1">
              <w:rPr>
                <w:sz w:val="18"/>
                <w:szCs w:val="18"/>
              </w:rPr>
              <w:t xml:space="preserve">Per quanto riguarda gli </w:t>
            </w:r>
            <w:r w:rsidRPr="00220CB1">
              <w:rPr>
                <w:b/>
                <w:sz w:val="18"/>
                <w:szCs w:val="18"/>
              </w:rPr>
              <w:t>eventuali altri requisiti economici o finanziari</w:t>
            </w:r>
            <w:r w:rsidRPr="00220CB1">
              <w:rPr>
                <w:sz w:val="18"/>
                <w:szCs w:val="18"/>
              </w:rPr>
              <w:t xml:space="preserve"> specificati nell’avviso o bando pertinente o nei documenti di gara, l’operatore economico dichiara che:</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sz w:val="18"/>
                <w:szCs w:val="18"/>
              </w:rPr>
            </w:pPr>
            <w:r w:rsidRPr="00220CB1">
              <w:rPr>
                <w:sz w:val="18"/>
                <w:szCs w:val="18"/>
              </w:rPr>
              <w:t xml:space="preserve">Se la documentazione pertinente </w:t>
            </w:r>
            <w:r w:rsidRPr="00220CB1">
              <w:rPr>
                <w:b/>
                <w:sz w:val="18"/>
                <w:szCs w:val="18"/>
              </w:rPr>
              <w:t xml:space="preserve">eventualmente </w:t>
            </w:r>
            <w:r w:rsidRPr="00220CB1">
              <w:rPr>
                <w:sz w:val="18"/>
                <w:szCs w:val="18"/>
              </w:rPr>
              <w:t>specificata nell’avviso o bando pertinente o nei documenti di gara è disponibile elettronicamente, indicare:</w:t>
            </w: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0"/>
                <w:szCs w:val="10"/>
              </w:rPr>
            </w:pPr>
          </w:p>
          <w:p w:rsidR="00AA16D5" w:rsidRPr="00220CB1" w:rsidRDefault="00AA16D5" w:rsidP="00220CB1">
            <w:pPr>
              <w:tabs>
                <w:tab w:val="left" w:pos="2680"/>
              </w:tabs>
              <w:spacing w:after="0" w:line="240" w:lineRule="auto"/>
              <w:rPr>
                <w:sz w:val="10"/>
                <w:szCs w:val="10"/>
              </w:rPr>
            </w:pPr>
          </w:p>
          <w:p w:rsidR="00AA16D5" w:rsidRPr="00220CB1" w:rsidRDefault="00AA16D5" w:rsidP="00220CB1">
            <w:pPr>
              <w:tabs>
                <w:tab w:val="left" w:pos="2680"/>
              </w:tabs>
              <w:spacing w:after="0" w:line="240" w:lineRule="auto"/>
              <w:rPr>
                <w:sz w:val="10"/>
                <w:szCs w:val="10"/>
              </w:rPr>
            </w:pPr>
          </w:p>
          <w:p w:rsidR="00AA16D5" w:rsidRPr="00220CB1" w:rsidRDefault="00AA16D5" w:rsidP="00220CB1">
            <w:pPr>
              <w:tabs>
                <w:tab w:val="left" w:pos="2680"/>
              </w:tabs>
              <w:spacing w:after="0" w:line="240" w:lineRule="auto"/>
              <w:rPr>
                <w:sz w:val="10"/>
                <w:szCs w:val="10"/>
              </w:rPr>
            </w:pPr>
          </w:p>
          <w:p w:rsidR="00AA16D5" w:rsidRPr="00220CB1" w:rsidRDefault="00AA16D5" w:rsidP="00220CB1">
            <w:pPr>
              <w:tabs>
                <w:tab w:val="left" w:pos="2680"/>
              </w:tabs>
              <w:spacing w:after="0" w:line="240" w:lineRule="auto"/>
              <w:rPr>
                <w:sz w:val="10"/>
                <w:szCs w:val="10"/>
              </w:rPr>
            </w:pPr>
          </w:p>
          <w:p w:rsidR="00AA16D5" w:rsidRPr="00220CB1" w:rsidRDefault="00AA16D5" w:rsidP="00220CB1">
            <w:pPr>
              <w:pStyle w:val="ListParagraph"/>
              <w:tabs>
                <w:tab w:val="left" w:pos="2680"/>
              </w:tabs>
              <w:spacing w:after="0" w:line="240" w:lineRule="auto"/>
              <w:ind w:left="0"/>
              <w:jc w:val="both"/>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bl>
    <w:p w:rsidR="00AA16D5" w:rsidRDefault="00AA16D5" w:rsidP="00F3252C">
      <w:pPr>
        <w:tabs>
          <w:tab w:val="left" w:pos="2680"/>
        </w:tabs>
        <w:spacing w:before="240"/>
        <w:jc w:val="center"/>
        <w:rPr>
          <w:sz w:val="20"/>
          <w:szCs w:val="20"/>
        </w:rPr>
      </w:pPr>
      <w:r>
        <w:rPr>
          <w:sz w:val="20"/>
          <w:szCs w:val="20"/>
        </w:rPr>
        <w:t>C: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c>
          <w:tcPr>
            <w:tcW w:w="9778" w:type="dxa"/>
            <w:shd w:val="clear" w:color="auto" w:fill="D9D9D9"/>
          </w:tcPr>
          <w:p w:rsidR="00AA16D5" w:rsidRPr="00220CB1" w:rsidRDefault="00AA16D5" w:rsidP="00220CB1">
            <w:pPr>
              <w:tabs>
                <w:tab w:val="left" w:pos="2680"/>
              </w:tabs>
              <w:spacing w:after="0" w:line="240" w:lineRule="auto"/>
              <w:jc w:val="both"/>
              <w:rPr>
                <w:spacing w:val="-4"/>
                <w:sz w:val="16"/>
                <w:szCs w:val="16"/>
              </w:rPr>
            </w:pPr>
            <w:r w:rsidRPr="00220CB1">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A16D5" w:rsidRPr="006470C3" w:rsidRDefault="00AA16D5"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Capacità tecniche e professionali</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Risposte:</w:t>
            </w: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sz w:val="18"/>
                <w:szCs w:val="18"/>
              </w:rPr>
            </w:pPr>
            <w:r w:rsidRPr="00220CB1">
              <w:rPr>
                <w:sz w:val="18"/>
                <w:szCs w:val="18"/>
              </w:rPr>
              <w:t xml:space="preserve">1a) unicamente per gli </w:t>
            </w:r>
            <w:r w:rsidRPr="00220CB1">
              <w:rPr>
                <w:b/>
                <w:sz w:val="18"/>
                <w:szCs w:val="18"/>
              </w:rPr>
              <w:t>appalti pubblici di lavori</w:t>
            </w:r>
            <w:r w:rsidRPr="00220CB1">
              <w:rPr>
                <w:sz w:val="18"/>
                <w:szCs w:val="18"/>
              </w:rPr>
              <w:t>:</w:t>
            </w:r>
          </w:p>
          <w:p w:rsidR="00AA16D5" w:rsidRPr="00220CB1" w:rsidRDefault="00AA16D5" w:rsidP="00220CB1">
            <w:pPr>
              <w:tabs>
                <w:tab w:val="left" w:pos="2680"/>
              </w:tabs>
              <w:spacing w:after="0" w:line="240" w:lineRule="auto"/>
              <w:ind w:left="284"/>
              <w:rPr>
                <w:b/>
                <w:sz w:val="18"/>
                <w:szCs w:val="18"/>
              </w:rPr>
            </w:pPr>
            <w:r w:rsidRPr="00220CB1">
              <w:rPr>
                <w:sz w:val="18"/>
                <w:szCs w:val="18"/>
              </w:rPr>
              <w:t>Durante il periodo di riferimento (</w:t>
            </w:r>
            <w:r w:rsidRPr="00220CB1">
              <w:rPr>
                <w:rStyle w:val="FootnoteReference"/>
                <w:sz w:val="18"/>
                <w:szCs w:val="18"/>
              </w:rPr>
              <w:footnoteReference w:id="38"/>
            </w:r>
            <w:r w:rsidRPr="00220CB1">
              <w:rPr>
                <w:sz w:val="18"/>
                <w:szCs w:val="18"/>
              </w:rPr>
              <w:t xml:space="preserve">) l’operatore economico </w:t>
            </w:r>
            <w:r w:rsidRPr="00220CB1">
              <w:rPr>
                <w:b/>
                <w:sz w:val="18"/>
                <w:szCs w:val="18"/>
              </w:rPr>
              <w:t>ha eseguito i seguenti lavori del tipo specificato:</w:t>
            </w:r>
          </w:p>
          <w:p w:rsidR="00AA16D5" w:rsidRPr="00220CB1" w:rsidRDefault="00AA16D5" w:rsidP="00220CB1">
            <w:pPr>
              <w:tabs>
                <w:tab w:val="left" w:pos="2680"/>
              </w:tabs>
              <w:spacing w:after="0" w:line="240" w:lineRule="auto"/>
              <w:ind w:left="284"/>
              <w:rPr>
                <w:b/>
                <w:sz w:val="18"/>
                <w:szCs w:val="18"/>
              </w:rPr>
            </w:pPr>
          </w:p>
          <w:p w:rsidR="00AA16D5" w:rsidRPr="00220CB1" w:rsidRDefault="00AA16D5" w:rsidP="00220CB1">
            <w:pPr>
              <w:tabs>
                <w:tab w:val="left" w:pos="2680"/>
              </w:tabs>
              <w:spacing w:after="0" w:line="240" w:lineRule="auto"/>
              <w:ind w:left="284"/>
              <w:rPr>
                <w:b/>
                <w:sz w:val="18"/>
                <w:szCs w:val="18"/>
              </w:rPr>
            </w:pPr>
          </w:p>
          <w:p w:rsidR="00AA16D5" w:rsidRPr="00220CB1" w:rsidRDefault="00AA16D5" w:rsidP="00220CB1">
            <w:pPr>
              <w:tabs>
                <w:tab w:val="left" w:pos="2680"/>
              </w:tabs>
              <w:spacing w:after="0" w:line="240" w:lineRule="auto"/>
              <w:ind w:left="284"/>
              <w:rPr>
                <w:b/>
                <w:sz w:val="18"/>
                <w:szCs w:val="18"/>
              </w:rPr>
            </w:pPr>
          </w:p>
          <w:p w:rsidR="00AA16D5" w:rsidRPr="00220CB1" w:rsidRDefault="00AA16D5" w:rsidP="00220CB1">
            <w:pPr>
              <w:tabs>
                <w:tab w:val="left" w:pos="2680"/>
              </w:tabs>
              <w:spacing w:after="0" w:line="240" w:lineRule="auto"/>
              <w:ind w:left="284"/>
              <w:rPr>
                <w:sz w:val="18"/>
                <w:szCs w:val="18"/>
              </w:rPr>
            </w:pPr>
            <w:r w:rsidRPr="00220CB1">
              <w:rPr>
                <w:sz w:val="18"/>
                <w:szCs w:val="18"/>
              </w:rPr>
              <w:t>Se la documentazione pertinente sull’esecuzione e sul risultato soddisfacenti dei lavori più importanti è disponibile per via elettronica, indicare:</w:t>
            </w: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Numero anni (questo periodo è specificato nell’avviso o bando pertinente o nei documenti di gara):</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r w:rsidRPr="00220CB1">
              <w:rPr>
                <w:sz w:val="18"/>
                <w:szCs w:val="18"/>
              </w:rPr>
              <w:t>Lavori: […………………..]</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0"/>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rPr>
                <w:b/>
                <w:i/>
                <w:sz w:val="18"/>
                <w:szCs w:val="18"/>
              </w:rPr>
            </w:pPr>
            <w:r w:rsidRPr="00220CB1">
              <w:rPr>
                <w:sz w:val="18"/>
                <w:szCs w:val="18"/>
              </w:rPr>
              <w:t xml:space="preserve">1b) Unicamente per gli </w:t>
            </w:r>
            <w:r w:rsidRPr="00220CB1">
              <w:rPr>
                <w:b/>
                <w:i/>
                <w:sz w:val="18"/>
                <w:szCs w:val="18"/>
              </w:rPr>
              <w:t>appalti pubblici di forniture e di servizi:</w:t>
            </w:r>
          </w:p>
          <w:p w:rsidR="00AA16D5" w:rsidRPr="00220CB1" w:rsidRDefault="00AA16D5" w:rsidP="00220CB1">
            <w:pPr>
              <w:tabs>
                <w:tab w:val="left" w:pos="2680"/>
              </w:tabs>
              <w:spacing w:after="0" w:line="240" w:lineRule="auto"/>
              <w:ind w:left="284"/>
              <w:rPr>
                <w:b/>
                <w:sz w:val="18"/>
                <w:szCs w:val="18"/>
              </w:rPr>
            </w:pPr>
          </w:p>
          <w:p w:rsidR="00AA16D5" w:rsidRPr="00220CB1" w:rsidRDefault="00AA16D5" w:rsidP="00220CB1">
            <w:pPr>
              <w:tabs>
                <w:tab w:val="left" w:pos="2680"/>
              </w:tabs>
              <w:spacing w:after="0" w:line="240" w:lineRule="auto"/>
              <w:ind w:left="284"/>
              <w:jc w:val="both"/>
              <w:rPr>
                <w:sz w:val="18"/>
                <w:szCs w:val="18"/>
              </w:rPr>
            </w:pPr>
            <w:r w:rsidRPr="00220CB1">
              <w:rPr>
                <w:sz w:val="18"/>
                <w:szCs w:val="18"/>
              </w:rPr>
              <w:t>Durante il periodo di riferimento (</w:t>
            </w:r>
            <w:r w:rsidRPr="00220CB1">
              <w:rPr>
                <w:rStyle w:val="FootnoteReference"/>
                <w:sz w:val="18"/>
                <w:szCs w:val="18"/>
              </w:rPr>
              <w:footnoteReference w:id="39"/>
            </w:r>
            <w:r w:rsidRPr="00220CB1">
              <w:rPr>
                <w:sz w:val="18"/>
                <w:szCs w:val="18"/>
              </w:rPr>
              <w:t>), l’operatore economico</w:t>
            </w:r>
            <w:r w:rsidRPr="00220CB1">
              <w:rPr>
                <w:b/>
                <w:sz w:val="18"/>
                <w:szCs w:val="18"/>
              </w:rPr>
              <w:t xml:space="preserve"> ha consegnato le seguenti principali forniture del tipo specificato o prestato i seguenti principali servizi del tipo specificato</w:t>
            </w:r>
            <w:r w:rsidRPr="00220CB1">
              <w:rPr>
                <w:sz w:val="18"/>
                <w:szCs w:val="18"/>
              </w:rPr>
              <w:t>: indicare nell’elenco gli importi, le date e i destinatari pubblici o privati (</w:t>
            </w:r>
            <w:r w:rsidRPr="00220CB1">
              <w:rPr>
                <w:rStyle w:val="FootnoteReference"/>
                <w:sz w:val="18"/>
                <w:szCs w:val="18"/>
              </w:rPr>
              <w:footnoteReference w:id="40"/>
            </w:r>
            <w:r w:rsidRPr="00220CB1">
              <w:rPr>
                <w:sz w:val="18"/>
                <w:szCs w:val="18"/>
              </w:rPr>
              <w:t>):</w:t>
            </w: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Numero di anni (periodo specificato nell’avviso o bando pertinente o nei documenti di gara):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AA16D5" w:rsidRPr="00220CB1" w:rsidTr="00220CB1">
              <w:tc>
                <w:tcPr>
                  <w:tcW w:w="1164" w:type="dxa"/>
                  <w:tcBorders>
                    <w:top w:val="single" w:sz="4" w:space="0" w:color="auto"/>
                    <w:left w:val="single" w:sz="4" w:space="0" w:color="auto"/>
                    <w:bottom w:val="single" w:sz="4" w:space="0" w:color="auto"/>
                    <w:right w:val="single" w:sz="4" w:space="0" w:color="auto"/>
                  </w:tcBorders>
                </w:tcPr>
                <w:p w:rsidR="00AA16D5" w:rsidRPr="00220CB1" w:rsidRDefault="00AA16D5" w:rsidP="00220CB1">
                  <w:pPr>
                    <w:tabs>
                      <w:tab w:val="left" w:pos="2680"/>
                    </w:tabs>
                    <w:spacing w:after="0" w:line="240" w:lineRule="auto"/>
                    <w:rPr>
                      <w:sz w:val="18"/>
                      <w:szCs w:val="18"/>
                    </w:rPr>
                  </w:pPr>
                  <w:r w:rsidRPr="00220CB1">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AA16D5" w:rsidRPr="00220CB1" w:rsidRDefault="00AA16D5" w:rsidP="00220CB1">
                  <w:pPr>
                    <w:tabs>
                      <w:tab w:val="left" w:pos="2680"/>
                    </w:tabs>
                    <w:spacing w:after="0" w:line="240" w:lineRule="auto"/>
                    <w:rPr>
                      <w:sz w:val="18"/>
                      <w:szCs w:val="18"/>
                    </w:rPr>
                  </w:pPr>
                  <w:r w:rsidRPr="00220CB1">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AA16D5" w:rsidRPr="00220CB1" w:rsidRDefault="00AA16D5" w:rsidP="00220CB1">
                  <w:pPr>
                    <w:tabs>
                      <w:tab w:val="left" w:pos="2680"/>
                    </w:tabs>
                    <w:spacing w:after="0" w:line="240" w:lineRule="auto"/>
                    <w:rPr>
                      <w:sz w:val="18"/>
                      <w:szCs w:val="18"/>
                    </w:rPr>
                  </w:pPr>
                  <w:r w:rsidRPr="00220CB1">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AA16D5" w:rsidRPr="00220CB1" w:rsidRDefault="00AA16D5" w:rsidP="00220CB1">
                  <w:pPr>
                    <w:tabs>
                      <w:tab w:val="left" w:pos="2680"/>
                    </w:tabs>
                    <w:spacing w:after="0" w:line="240" w:lineRule="auto"/>
                    <w:rPr>
                      <w:sz w:val="18"/>
                      <w:szCs w:val="18"/>
                    </w:rPr>
                  </w:pPr>
                  <w:r w:rsidRPr="00220CB1">
                    <w:rPr>
                      <w:sz w:val="18"/>
                      <w:szCs w:val="18"/>
                    </w:rPr>
                    <w:t>Destinatari</w:t>
                  </w:r>
                </w:p>
              </w:tc>
            </w:tr>
            <w:tr w:rsidR="00AA16D5" w:rsidRPr="00220CB1" w:rsidTr="00220CB1">
              <w:tc>
                <w:tcPr>
                  <w:tcW w:w="1164" w:type="dxa"/>
                  <w:tcBorders>
                    <w:top w:val="single" w:sz="4" w:space="0" w:color="auto"/>
                    <w:left w:val="single" w:sz="4" w:space="0" w:color="auto"/>
                    <w:bottom w:val="single" w:sz="4" w:space="0" w:color="auto"/>
                    <w:right w:val="single" w:sz="4" w:space="0" w:color="auto"/>
                  </w:tcBorders>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AA16D5" w:rsidRPr="00220CB1" w:rsidRDefault="00AA16D5" w:rsidP="00220CB1">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AA16D5" w:rsidRPr="00220CB1" w:rsidRDefault="00AA16D5" w:rsidP="00220CB1">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AA16D5" w:rsidRPr="00220CB1" w:rsidRDefault="00AA16D5" w:rsidP="00220CB1">
                  <w:pPr>
                    <w:tabs>
                      <w:tab w:val="left" w:pos="2680"/>
                    </w:tabs>
                    <w:spacing w:after="0" w:line="240" w:lineRule="auto"/>
                    <w:rPr>
                      <w:sz w:val="18"/>
                      <w:szCs w:val="18"/>
                    </w:rPr>
                  </w:pPr>
                </w:p>
              </w:tc>
            </w:tr>
          </w:tbl>
          <w:p w:rsidR="00AA16D5" w:rsidRPr="00220CB1" w:rsidRDefault="00AA16D5" w:rsidP="00220CB1">
            <w:pPr>
              <w:tabs>
                <w:tab w:val="left" w:pos="2680"/>
              </w:tabs>
              <w:spacing w:after="0" w:line="240" w:lineRule="auto"/>
              <w:rPr>
                <w:sz w:val="18"/>
                <w:szCs w:val="18"/>
              </w:rPr>
            </w:pPr>
          </w:p>
        </w:tc>
      </w:tr>
      <w:tr w:rsidR="00AA16D5" w:rsidRPr="00220CB1" w:rsidTr="00220CB1">
        <w:trPr>
          <w:trHeight w:val="1655"/>
        </w:trPr>
        <w:tc>
          <w:tcPr>
            <w:tcW w:w="4889" w:type="dxa"/>
          </w:tcPr>
          <w:p w:rsidR="00AA16D5" w:rsidRPr="00220CB1" w:rsidRDefault="00AA16D5" w:rsidP="00220CB1">
            <w:pPr>
              <w:tabs>
                <w:tab w:val="left" w:pos="2680"/>
              </w:tabs>
              <w:spacing w:after="0" w:line="240" w:lineRule="auto"/>
              <w:ind w:left="284" w:hanging="284"/>
              <w:jc w:val="both"/>
              <w:rPr>
                <w:sz w:val="18"/>
                <w:szCs w:val="18"/>
              </w:rPr>
            </w:pPr>
            <w:r w:rsidRPr="00220CB1">
              <w:rPr>
                <w:sz w:val="18"/>
                <w:szCs w:val="18"/>
              </w:rPr>
              <w:t xml:space="preserve">2)  Può disporre dei seguenti </w:t>
            </w:r>
            <w:r w:rsidRPr="00220CB1">
              <w:rPr>
                <w:b/>
                <w:sz w:val="18"/>
                <w:szCs w:val="18"/>
              </w:rPr>
              <w:t>tecnici o organismi tecnici</w:t>
            </w:r>
            <w:r w:rsidRPr="00220CB1">
              <w:rPr>
                <w:sz w:val="18"/>
                <w:szCs w:val="18"/>
              </w:rPr>
              <w:t xml:space="preserve"> (</w:t>
            </w:r>
            <w:r w:rsidRPr="00220CB1">
              <w:rPr>
                <w:rStyle w:val="FootnoteReference"/>
                <w:sz w:val="18"/>
                <w:szCs w:val="18"/>
              </w:rPr>
              <w:footnoteReference w:id="41"/>
            </w:r>
            <w:r w:rsidRPr="00220CB1">
              <w:rPr>
                <w:sz w:val="18"/>
                <w:szCs w:val="18"/>
              </w:rPr>
              <w:t>),                                                                    citando in particolare quelli responsabili del controllo della qualità:</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ind w:left="284"/>
              <w:jc w:val="both"/>
              <w:rPr>
                <w:sz w:val="18"/>
                <w:szCs w:val="18"/>
              </w:rPr>
            </w:pPr>
            <w:r w:rsidRPr="00220CB1">
              <w:rPr>
                <w:sz w:val="18"/>
                <w:szCs w:val="18"/>
              </w:rPr>
              <w:t>Nel caso di appalti pubblici di lavori l’operatore economico potrà disporre dei seguenti tecnici o organismi tecnici per l’esecuzione dei lavori:</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sz w:val="18"/>
                <w:szCs w:val="18"/>
              </w:rPr>
            </w:pPr>
            <w:r w:rsidRPr="00220CB1">
              <w:rPr>
                <w:sz w:val="18"/>
                <w:szCs w:val="18"/>
              </w:rPr>
              <w:t xml:space="preserve">3)    Utilizza le seguenti </w:t>
            </w:r>
            <w:r w:rsidRPr="00220CB1">
              <w:rPr>
                <w:b/>
                <w:sz w:val="18"/>
                <w:szCs w:val="18"/>
              </w:rPr>
              <w:t>attrezzature tecniche e adotta le seguenti misure per garantire la qualità</w:t>
            </w:r>
            <w:r w:rsidRPr="00220CB1">
              <w:rPr>
                <w:sz w:val="18"/>
                <w:szCs w:val="18"/>
              </w:rPr>
              <w:t xml:space="preserve"> e dispone degli </w:t>
            </w:r>
            <w:r w:rsidRPr="00220CB1">
              <w:rPr>
                <w:b/>
                <w:sz w:val="18"/>
                <w:szCs w:val="18"/>
              </w:rPr>
              <w:t xml:space="preserve">strumenti di studio e ricerca </w:t>
            </w:r>
            <w:r w:rsidRPr="00220CB1">
              <w:rPr>
                <w:sz w:val="18"/>
                <w:szCs w:val="18"/>
              </w:rPr>
              <w:t>indicati in seguito:</w:t>
            </w:r>
          </w:p>
          <w:p w:rsidR="00AA16D5" w:rsidRPr="00220CB1" w:rsidRDefault="00AA16D5" w:rsidP="00220CB1">
            <w:pPr>
              <w:tabs>
                <w:tab w:val="left" w:pos="2680"/>
              </w:tabs>
              <w:spacing w:after="0" w:line="240" w:lineRule="auto"/>
              <w:ind w:left="284" w:hanging="284"/>
              <w:rPr>
                <w:sz w:val="10"/>
                <w:szCs w:val="10"/>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sz w:val="18"/>
                <w:szCs w:val="18"/>
              </w:rPr>
            </w:pPr>
            <w:r w:rsidRPr="00220CB1">
              <w:rPr>
                <w:sz w:val="18"/>
                <w:szCs w:val="18"/>
              </w:rPr>
              <w:t xml:space="preserve">4)    Potrà applicare i seguenti </w:t>
            </w:r>
            <w:r w:rsidRPr="00220CB1">
              <w:rPr>
                <w:b/>
                <w:sz w:val="18"/>
                <w:szCs w:val="18"/>
              </w:rPr>
              <w:t>sistemi di gestione e di tracciabilità della catena di approvvigionamento</w:t>
            </w:r>
            <w:r w:rsidRPr="00220CB1">
              <w:rPr>
                <w:sz w:val="18"/>
                <w:szCs w:val="18"/>
              </w:rPr>
              <w:t xml:space="preserve"> durante l’esecuzione dell’appalto:</w:t>
            </w:r>
          </w:p>
          <w:p w:rsidR="00AA16D5" w:rsidRPr="00220CB1" w:rsidRDefault="00AA16D5" w:rsidP="00220CB1">
            <w:pPr>
              <w:tabs>
                <w:tab w:val="left" w:pos="2680"/>
              </w:tabs>
              <w:spacing w:after="0" w:line="240" w:lineRule="auto"/>
              <w:ind w:left="284" w:hanging="284"/>
              <w:rPr>
                <w:sz w:val="10"/>
                <w:szCs w:val="10"/>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b/>
                <w:sz w:val="18"/>
                <w:szCs w:val="18"/>
              </w:rPr>
            </w:pPr>
            <w:r w:rsidRPr="00220CB1">
              <w:rPr>
                <w:sz w:val="18"/>
                <w:szCs w:val="18"/>
              </w:rPr>
              <w:t xml:space="preserve">5)    </w:t>
            </w:r>
            <w:r w:rsidRPr="00220CB1">
              <w:rPr>
                <w:b/>
                <w:sz w:val="18"/>
                <w:szCs w:val="18"/>
              </w:rPr>
              <w:t>Per la fornitura di prodotti o le prestazioni di servizi complessi o, eccezionalmente, di prodotti o servizi richiesti per una finalità particolare:</w:t>
            </w:r>
          </w:p>
          <w:p w:rsidR="00AA16D5" w:rsidRPr="00220CB1" w:rsidRDefault="00AA16D5" w:rsidP="00220CB1">
            <w:pPr>
              <w:tabs>
                <w:tab w:val="left" w:pos="2680"/>
              </w:tabs>
              <w:spacing w:after="0" w:line="240" w:lineRule="auto"/>
              <w:ind w:left="284" w:hanging="284"/>
              <w:rPr>
                <w:b/>
                <w:sz w:val="10"/>
                <w:szCs w:val="10"/>
              </w:rPr>
            </w:pPr>
            <w:r w:rsidRPr="00220CB1">
              <w:rPr>
                <w:sz w:val="18"/>
                <w:szCs w:val="18"/>
              </w:rPr>
              <w:t xml:space="preserve">       </w:t>
            </w:r>
          </w:p>
          <w:p w:rsidR="00AA16D5" w:rsidRPr="00220CB1" w:rsidRDefault="00AA16D5" w:rsidP="00220CB1">
            <w:pPr>
              <w:tabs>
                <w:tab w:val="left" w:pos="2680"/>
              </w:tabs>
              <w:spacing w:after="0" w:line="240" w:lineRule="auto"/>
              <w:ind w:left="284" w:hanging="284"/>
              <w:jc w:val="both"/>
              <w:rPr>
                <w:sz w:val="18"/>
                <w:szCs w:val="18"/>
              </w:rPr>
            </w:pPr>
            <w:r w:rsidRPr="00220CB1">
              <w:rPr>
                <w:sz w:val="18"/>
                <w:szCs w:val="18"/>
              </w:rPr>
              <w:t xml:space="preserve">       L’operatore economico </w:t>
            </w:r>
            <w:r w:rsidRPr="00220CB1">
              <w:rPr>
                <w:b/>
                <w:sz w:val="18"/>
                <w:szCs w:val="18"/>
              </w:rPr>
              <w:t>consentirà</w:t>
            </w:r>
            <w:r w:rsidRPr="00220CB1">
              <w:rPr>
                <w:sz w:val="18"/>
                <w:szCs w:val="18"/>
              </w:rPr>
              <w:t xml:space="preserve"> l’esecuzione di </w:t>
            </w:r>
            <w:r w:rsidRPr="00220CB1">
              <w:rPr>
                <w:b/>
                <w:sz w:val="18"/>
                <w:szCs w:val="18"/>
              </w:rPr>
              <w:t>verifiche</w:t>
            </w:r>
            <w:r w:rsidRPr="00220CB1">
              <w:rPr>
                <w:sz w:val="18"/>
                <w:szCs w:val="18"/>
              </w:rPr>
              <w:t xml:space="preserve"> (</w:t>
            </w:r>
            <w:r w:rsidRPr="00220CB1">
              <w:rPr>
                <w:rStyle w:val="FootnoteReference"/>
                <w:sz w:val="18"/>
                <w:szCs w:val="18"/>
              </w:rPr>
              <w:footnoteReference w:id="42"/>
            </w:r>
            <w:r w:rsidRPr="00220CB1">
              <w:rPr>
                <w:sz w:val="18"/>
                <w:szCs w:val="18"/>
              </w:rPr>
              <w:t xml:space="preserve">) delle sue </w:t>
            </w:r>
            <w:r w:rsidRPr="00220CB1">
              <w:rPr>
                <w:b/>
                <w:sz w:val="18"/>
                <w:szCs w:val="18"/>
              </w:rPr>
              <w:t>capacità di produzione o capacità tecnica</w:t>
            </w:r>
            <w:r w:rsidRPr="00220CB1">
              <w:rPr>
                <w:sz w:val="18"/>
                <w:szCs w:val="18"/>
              </w:rPr>
              <w:t xml:space="preserve"> e, se necessario, </w:t>
            </w:r>
            <w:r w:rsidRPr="00220CB1">
              <w:rPr>
                <w:b/>
                <w:sz w:val="18"/>
                <w:szCs w:val="18"/>
              </w:rPr>
              <w:t>degli strumenti di studio e di ricerca</w:t>
            </w:r>
            <w:r w:rsidRPr="00220CB1">
              <w:rPr>
                <w:sz w:val="18"/>
                <w:szCs w:val="18"/>
              </w:rPr>
              <w:t xml:space="preserve"> di cui egli dispone, nonché delle </w:t>
            </w:r>
            <w:r w:rsidRPr="00220CB1">
              <w:rPr>
                <w:b/>
                <w:sz w:val="18"/>
                <w:szCs w:val="18"/>
              </w:rPr>
              <w:t>misure adottate per garantire la qualità?</w:t>
            </w:r>
          </w:p>
          <w:p w:rsidR="00AA16D5" w:rsidRPr="00220CB1" w:rsidRDefault="00AA16D5" w:rsidP="00220CB1">
            <w:pPr>
              <w:tabs>
                <w:tab w:val="left" w:pos="2680"/>
              </w:tabs>
              <w:spacing w:after="0" w:line="240" w:lineRule="auto"/>
              <w:ind w:left="284" w:hanging="284"/>
              <w:rPr>
                <w:sz w:val="10"/>
                <w:szCs w:val="10"/>
              </w:rPr>
            </w:pP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0"/>
                <w:szCs w:val="18"/>
              </w:rPr>
            </w:pPr>
          </w:p>
          <w:p w:rsidR="00AA16D5" w:rsidRPr="00220CB1" w:rsidRDefault="00AA16D5" w:rsidP="00220CB1">
            <w:pPr>
              <w:tabs>
                <w:tab w:val="left" w:pos="2680"/>
              </w:tabs>
              <w:spacing w:after="0" w:line="240" w:lineRule="auto"/>
              <w:rPr>
                <w:sz w:val="18"/>
                <w:szCs w:val="18"/>
              </w:rPr>
            </w:pPr>
            <w:r w:rsidRPr="00220CB1">
              <w:rPr>
                <w:sz w:val="18"/>
                <w:szCs w:val="18"/>
              </w:rPr>
              <w:t>[  ] Sì   [   ] No</w:t>
            </w: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sz w:val="18"/>
                <w:szCs w:val="18"/>
              </w:rPr>
            </w:pPr>
            <w:r w:rsidRPr="00220CB1">
              <w:rPr>
                <w:sz w:val="18"/>
                <w:szCs w:val="18"/>
              </w:rPr>
              <w:t xml:space="preserve">6)    Indicare i </w:t>
            </w:r>
            <w:r w:rsidRPr="00220CB1">
              <w:rPr>
                <w:b/>
                <w:sz w:val="18"/>
                <w:szCs w:val="18"/>
              </w:rPr>
              <w:t>titoli di studio e professionali</w:t>
            </w:r>
            <w:r w:rsidRPr="00220CB1">
              <w:rPr>
                <w:sz w:val="18"/>
                <w:szCs w:val="18"/>
              </w:rPr>
              <w:t xml:space="preserve"> di cui sono in possesso:</w:t>
            </w:r>
          </w:p>
          <w:p w:rsidR="00AA16D5" w:rsidRPr="00220CB1" w:rsidRDefault="00AA16D5" w:rsidP="00220CB1">
            <w:pPr>
              <w:pStyle w:val="ListParagraph"/>
              <w:numPr>
                <w:ilvl w:val="0"/>
                <w:numId w:val="18"/>
              </w:numPr>
              <w:tabs>
                <w:tab w:val="left" w:pos="2680"/>
              </w:tabs>
              <w:spacing w:after="0" w:line="240" w:lineRule="auto"/>
              <w:ind w:left="284" w:hanging="284"/>
              <w:rPr>
                <w:sz w:val="18"/>
                <w:szCs w:val="18"/>
              </w:rPr>
            </w:pPr>
            <w:r w:rsidRPr="00220CB1">
              <w:rPr>
                <w:sz w:val="18"/>
                <w:szCs w:val="18"/>
              </w:rPr>
              <w:t>Lo stesso prestatore di servizi o imprenditore,</w:t>
            </w:r>
          </w:p>
          <w:p w:rsidR="00AA16D5" w:rsidRPr="00220CB1" w:rsidRDefault="00AA16D5" w:rsidP="00220CB1">
            <w:pPr>
              <w:tabs>
                <w:tab w:val="left" w:pos="2680"/>
              </w:tabs>
              <w:spacing w:after="0" w:line="240" w:lineRule="auto"/>
              <w:ind w:left="284"/>
              <w:rPr>
                <w:sz w:val="18"/>
                <w:szCs w:val="18"/>
              </w:rPr>
            </w:pPr>
            <w:r w:rsidRPr="00220CB1">
              <w:rPr>
                <w:sz w:val="18"/>
                <w:szCs w:val="18"/>
              </w:rPr>
              <w:t>e/o  (in funzione dei requisiti richiesti nell’avviso o bando pertinente o nei documenti di gara)</w:t>
            </w:r>
          </w:p>
          <w:p w:rsidR="00AA16D5" w:rsidRPr="00220CB1" w:rsidRDefault="00AA16D5" w:rsidP="00220CB1">
            <w:pPr>
              <w:tabs>
                <w:tab w:val="left" w:pos="2680"/>
              </w:tabs>
              <w:spacing w:after="0" w:line="240" w:lineRule="auto"/>
              <w:ind w:left="284"/>
              <w:rPr>
                <w:sz w:val="18"/>
                <w:szCs w:val="18"/>
              </w:rPr>
            </w:pPr>
          </w:p>
          <w:p w:rsidR="00AA16D5" w:rsidRPr="00220CB1" w:rsidRDefault="00AA16D5" w:rsidP="00220CB1">
            <w:pPr>
              <w:pStyle w:val="ListParagraph"/>
              <w:numPr>
                <w:ilvl w:val="0"/>
                <w:numId w:val="18"/>
              </w:numPr>
              <w:tabs>
                <w:tab w:val="left" w:pos="2680"/>
              </w:tabs>
              <w:spacing w:after="0" w:line="240" w:lineRule="auto"/>
              <w:ind w:left="284" w:hanging="284"/>
              <w:rPr>
                <w:sz w:val="18"/>
                <w:szCs w:val="18"/>
              </w:rPr>
            </w:pPr>
            <w:r w:rsidRPr="00220CB1">
              <w:rPr>
                <w:sz w:val="18"/>
                <w:szCs w:val="18"/>
              </w:rPr>
              <w:t>I suoi dirigenti</w:t>
            </w:r>
          </w:p>
          <w:p w:rsidR="00AA16D5" w:rsidRPr="00220CB1" w:rsidRDefault="00AA16D5" w:rsidP="00220CB1">
            <w:pPr>
              <w:tabs>
                <w:tab w:val="left" w:pos="2680"/>
              </w:tabs>
              <w:spacing w:after="0" w:line="240" w:lineRule="auto"/>
              <w:ind w:left="284" w:hanging="284"/>
              <w:rPr>
                <w:sz w:val="18"/>
                <w:szCs w:val="18"/>
              </w:rPr>
            </w:pP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19"/>
              </w:numPr>
              <w:tabs>
                <w:tab w:val="left" w:pos="2680"/>
              </w:tabs>
              <w:spacing w:after="0" w:line="240" w:lineRule="auto"/>
              <w:ind w:left="356" w:hanging="356"/>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numPr>
                <w:ilvl w:val="0"/>
                <w:numId w:val="19"/>
              </w:numPr>
              <w:tabs>
                <w:tab w:val="left" w:pos="2680"/>
              </w:tabs>
              <w:spacing w:after="0" w:line="240" w:lineRule="auto"/>
              <w:ind w:left="356" w:hanging="356"/>
              <w:rPr>
                <w:sz w:val="18"/>
                <w:szCs w:val="18"/>
              </w:rPr>
            </w:pPr>
            <w:r w:rsidRPr="00220CB1">
              <w:rPr>
                <w:sz w:val="18"/>
                <w:szCs w:val="18"/>
              </w:rPr>
              <w:t>[…………………]</w:t>
            </w:r>
          </w:p>
        </w:tc>
      </w:tr>
      <w:tr w:rsidR="00AA16D5" w:rsidRPr="00220CB1" w:rsidTr="00220CB1">
        <w:trPr>
          <w:trHeight w:val="922"/>
        </w:trPr>
        <w:tc>
          <w:tcPr>
            <w:tcW w:w="4889" w:type="dxa"/>
          </w:tcPr>
          <w:p w:rsidR="00AA16D5" w:rsidRPr="00220CB1" w:rsidRDefault="00AA16D5" w:rsidP="00220CB1">
            <w:pPr>
              <w:tabs>
                <w:tab w:val="left" w:pos="2680"/>
              </w:tabs>
              <w:spacing w:after="0" w:line="240" w:lineRule="auto"/>
              <w:ind w:left="284" w:hanging="284"/>
              <w:rPr>
                <w:sz w:val="18"/>
                <w:szCs w:val="18"/>
              </w:rPr>
            </w:pPr>
            <w:r w:rsidRPr="00220CB1">
              <w:rPr>
                <w:sz w:val="18"/>
                <w:szCs w:val="18"/>
              </w:rPr>
              <w:t>7)    L’operatore economico potrà applicare durante l’esecuzione dell’appalto le seguenti</w:t>
            </w:r>
            <w:r w:rsidRPr="00220CB1">
              <w:rPr>
                <w:b/>
                <w:sz w:val="18"/>
                <w:szCs w:val="18"/>
              </w:rPr>
              <w:t xml:space="preserve"> misure di gestione ambientale:</w:t>
            </w:r>
          </w:p>
          <w:p w:rsidR="00AA16D5" w:rsidRPr="00220CB1" w:rsidRDefault="00AA16D5" w:rsidP="00220CB1">
            <w:pPr>
              <w:tabs>
                <w:tab w:val="left" w:pos="2680"/>
              </w:tabs>
              <w:spacing w:after="0" w:line="240" w:lineRule="auto"/>
              <w:ind w:left="284" w:hanging="284"/>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tc>
      </w:tr>
      <w:tr w:rsidR="00AA16D5" w:rsidRPr="00220CB1" w:rsidTr="00220CB1">
        <w:trPr>
          <w:trHeight w:val="1898"/>
        </w:trPr>
        <w:tc>
          <w:tcPr>
            <w:tcW w:w="4889" w:type="dxa"/>
          </w:tcPr>
          <w:p w:rsidR="00AA16D5" w:rsidRPr="00220CB1" w:rsidRDefault="00AA16D5" w:rsidP="00220CB1">
            <w:pPr>
              <w:tabs>
                <w:tab w:val="left" w:pos="2680"/>
              </w:tabs>
              <w:spacing w:after="0" w:line="240" w:lineRule="auto"/>
              <w:ind w:left="284" w:hanging="284"/>
              <w:jc w:val="both"/>
              <w:rPr>
                <w:sz w:val="18"/>
                <w:szCs w:val="18"/>
              </w:rPr>
            </w:pPr>
            <w:r w:rsidRPr="00220CB1">
              <w:rPr>
                <w:sz w:val="18"/>
                <w:szCs w:val="18"/>
              </w:rPr>
              <w:t>8) L</w:t>
            </w:r>
            <w:r w:rsidRPr="00220CB1">
              <w:rPr>
                <w:b/>
                <w:sz w:val="18"/>
                <w:szCs w:val="18"/>
              </w:rPr>
              <w:t>’organico medio annuo</w:t>
            </w:r>
            <w:r w:rsidRPr="00220CB1">
              <w:rPr>
                <w:sz w:val="18"/>
                <w:szCs w:val="18"/>
              </w:rPr>
              <w:t xml:space="preserve"> dell’operatore economico e il numero dei dirigenti  negli ultimi tre anni sono i seguenti:</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Anno, organico medio annuo:</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r w:rsidRPr="00220CB1">
              <w:rPr>
                <w:sz w:val="18"/>
                <w:szCs w:val="18"/>
              </w:rPr>
              <w:t>Anno, numero di dirigenti</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sz w:val="18"/>
                <w:szCs w:val="18"/>
              </w:rPr>
            </w:pPr>
            <w:r w:rsidRPr="00220CB1">
              <w:rPr>
                <w:sz w:val="18"/>
                <w:szCs w:val="18"/>
              </w:rPr>
              <w:t xml:space="preserve">9)   Per l’esecuzione dell’appalto l’operatore economico disporrà delle </w:t>
            </w:r>
            <w:r w:rsidRPr="00220CB1">
              <w:rPr>
                <w:b/>
                <w:sz w:val="18"/>
                <w:szCs w:val="18"/>
              </w:rPr>
              <w:t>attrezzature, del materiale e dell’equipaggiamento tecnico</w:t>
            </w:r>
            <w:r w:rsidRPr="00220CB1">
              <w:rPr>
                <w:sz w:val="18"/>
                <w:szCs w:val="18"/>
              </w:rPr>
              <w:t xml:space="preserve"> seguenti:</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sz w:val="18"/>
                <w:szCs w:val="18"/>
              </w:rPr>
            </w:pPr>
            <w:r w:rsidRPr="00220CB1">
              <w:rPr>
                <w:sz w:val="18"/>
                <w:szCs w:val="18"/>
              </w:rPr>
              <w:t xml:space="preserve">10) L’operatore economico </w:t>
            </w:r>
            <w:r w:rsidRPr="00220CB1">
              <w:rPr>
                <w:b/>
                <w:sz w:val="18"/>
                <w:szCs w:val="18"/>
              </w:rPr>
              <w:t>intende eventualmente subappaltare</w:t>
            </w:r>
            <w:r w:rsidRPr="00220CB1">
              <w:rPr>
                <w:sz w:val="18"/>
                <w:szCs w:val="18"/>
              </w:rPr>
              <w:t xml:space="preserve"> (</w:t>
            </w:r>
            <w:r w:rsidRPr="00220CB1">
              <w:rPr>
                <w:rStyle w:val="FootnoteReference"/>
                <w:sz w:val="18"/>
                <w:szCs w:val="18"/>
              </w:rPr>
              <w:footnoteReference w:id="43"/>
            </w:r>
            <w:r w:rsidRPr="00220CB1">
              <w:rPr>
                <w:sz w:val="18"/>
                <w:szCs w:val="18"/>
              </w:rPr>
              <w:t xml:space="preserve">) la seguente </w:t>
            </w:r>
            <w:r w:rsidRPr="00220CB1">
              <w:rPr>
                <w:b/>
                <w:sz w:val="18"/>
                <w:szCs w:val="18"/>
              </w:rPr>
              <w:t>quota (espressa in percentuale)</w:t>
            </w:r>
            <w:r w:rsidRPr="00220CB1">
              <w:rPr>
                <w:sz w:val="18"/>
                <w:szCs w:val="18"/>
              </w:rPr>
              <w:t xml:space="preserve"> dell’appalto:</w:t>
            </w: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b/>
                <w:sz w:val="18"/>
                <w:szCs w:val="18"/>
              </w:rPr>
            </w:pPr>
            <w:r w:rsidRPr="00220CB1">
              <w:rPr>
                <w:sz w:val="18"/>
                <w:szCs w:val="18"/>
              </w:rPr>
              <w:t xml:space="preserve">11)  Per gli </w:t>
            </w:r>
            <w:r w:rsidRPr="00220CB1">
              <w:rPr>
                <w:b/>
                <w:i/>
                <w:sz w:val="18"/>
                <w:szCs w:val="18"/>
              </w:rPr>
              <w:t>appalti pubblici di forniture:</w:t>
            </w:r>
          </w:p>
          <w:p w:rsidR="00AA16D5" w:rsidRPr="00220CB1" w:rsidRDefault="00AA16D5" w:rsidP="00220CB1">
            <w:pPr>
              <w:tabs>
                <w:tab w:val="left" w:pos="2680"/>
              </w:tabs>
              <w:spacing w:after="0" w:line="240" w:lineRule="auto"/>
              <w:ind w:left="284"/>
              <w:rPr>
                <w:b/>
                <w:sz w:val="18"/>
                <w:szCs w:val="18"/>
              </w:rPr>
            </w:pPr>
          </w:p>
          <w:p w:rsidR="00AA16D5" w:rsidRPr="00220CB1" w:rsidRDefault="00AA16D5" w:rsidP="00220CB1">
            <w:pPr>
              <w:tabs>
                <w:tab w:val="left" w:pos="2680"/>
              </w:tabs>
              <w:spacing w:after="0" w:line="240" w:lineRule="auto"/>
              <w:ind w:left="426"/>
              <w:jc w:val="both"/>
              <w:rPr>
                <w:sz w:val="18"/>
                <w:szCs w:val="18"/>
              </w:rPr>
            </w:pPr>
            <w:r w:rsidRPr="00220CB1">
              <w:rPr>
                <w:sz w:val="18"/>
                <w:szCs w:val="18"/>
              </w:rPr>
              <w:t>L’operatore economico fornirà i campioni, le descrizioni o le fotografie dei prodotti da fornire, non necessariamente accompagnati dalle certificazioni di autenticità, come richiesti;</w:t>
            </w:r>
          </w:p>
          <w:p w:rsidR="00AA16D5" w:rsidRPr="00220CB1" w:rsidRDefault="00AA16D5" w:rsidP="00220CB1">
            <w:pPr>
              <w:tabs>
                <w:tab w:val="left" w:pos="2680"/>
              </w:tabs>
              <w:spacing w:after="0" w:line="240" w:lineRule="auto"/>
              <w:ind w:left="426"/>
              <w:jc w:val="both"/>
              <w:rPr>
                <w:sz w:val="18"/>
                <w:szCs w:val="18"/>
              </w:rPr>
            </w:pPr>
          </w:p>
          <w:p w:rsidR="00AA16D5" w:rsidRPr="00220CB1" w:rsidRDefault="00AA16D5" w:rsidP="00220CB1">
            <w:pPr>
              <w:tabs>
                <w:tab w:val="left" w:pos="2680"/>
              </w:tabs>
              <w:spacing w:after="0" w:line="240" w:lineRule="auto"/>
              <w:ind w:left="426" w:hanging="284"/>
              <w:jc w:val="both"/>
              <w:rPr>
                <w:sz w:val="18"/>
                <w:szCs w:val="18"/>
              </w:rPr>
            </w:pPr>
            <w:r w:rsidRPr="00220CB1">
              <w:rPr>
                <w:sz w:val="18"/>
                <w:szCs w:val="18"/>
              </w:rPr>
              <w:t xml:space="preserve">       se applicabile, l’operatore economico dichiara inoltre che provvederà a fornire le richieste di certificazioni di autenticità.</w:t>
            </w:r>
          </w:p>
          <w:p w:rsidR="00AA16D5" w:rsidRPr="00220CB1" w:rsidRDefault="00AA16D5" w:rsidP="00220CB1">
            <w:pPr>
              <w:tabs>
                <w:tab w:val="left" w:pos="2680"/>
              </w:tabs>
              <w:spacing w:after="0" w:line="240" w:lineRule="auto"/>
              <w:ind w:left="284" w:hanging="284"/>
              <w:jc w:val="both"/>
              <w:rPr>
                <w:sz w:val="18"/>
                <w:szCs w:val="18"/>
              </w:rPr>
            </w:pPr>
          </w:p>
          <w:p w:rsidR="00AA16D5" w:rsidRPr="00220CB1" w:rsidRDefault="00AA16D5" w:rsidP="00220CB1">
            <w:pPr>
              <w:tabs>
                <w:tab w:val="left" w:pos="2680"/>
              </w:tabs>
              <w:spacing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tabs>
                <w:tab w:val="left" w:pos="2680"/>
              </w:tabs>
              <w:spacing w:after="0" w:line="240" w:lineRule="auto"/>
              <w:ind w:left="284" w:hanging="284"/>
              <w:rPr>
                <w:sz w:val="18"/>
                <w:szCs w:val="18"/>
              </w:rPr>
            </w:pP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0"/>
              <w:jc w:val="both"/>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r w:rsidR="00AA16D5" w:rsidRPr="00220CB1" w:rsidTr="00220CB1">
        <w:tc>
          <w:tcPr>
            <w:tcW w:w="4889" w:type="dxa"/>
          </w:tcPr>
          <w:p w:rsidR="00AA16D5" w:rsidRPr="00220CB1" w:rsidRDefault="00AA16D5" w:rsidP="00220CB1">
            <w:pPr>
              <w:tabs>
                <w:tab w:val="left" w:pos="2680"/>
              </w:tabs>
              <w:spacing w:after="0" w:line="240" w:lineRule="auto"/>
              <w:ind w:left="284" w:hanging="284"/>
              <w:rPr>
                <w:b/>
                <w:sz w:val="18"/>
                <w:szCs w:val="18"/>
              </w:rPr>
            </w:pPr>
            <w:r w:rsidRPr="00220CB1">
              <w:rPr>
                <w:sz w:val="18"/>
                <w:szCs w:val="18"/>
              </w:rPr>
              <w:t xml:space="preserve">12)  Per gli </w:t>
            </w:r>
            <w:r w:rsidRPr="00220CB1">
              <w:rPr>
                <w:b/>
                <w:i/>
                <w:sz w:val="18"/>
                <w:szCs w:val="18"/>
              </w:rPr>
              <w:t>appalti pubblici di forniture:</w:t>
            </w:r>
          </w:p>
          <w:p w:rsidR="00AA16D5" w:rsidRPr="00220CB1" w:rsidRDefault="00AA16D5" w:rsidP="00220CB1">
            <w:pPr>
              <w:tabs>
                <w:tab w:val="left" w:pos="2680"/>
              </w:tabs>
              <w:spacing w:after="0" w:line="240" w:lineRule="auto"/>
              <w:ind w:left="284"/>
              <w:rPr>
                <w:b/>
                <w:sz w:val="18"/>
                <w:szCs w:val="18"/>
              </w:rPr>
            </w:pPr>
          </w:p>
          <w:p w:rsidR="00AA16D5" w:rsidRPr="00220CB1" w:rsidRDefault="00AA16D5" w:rsidP="00220CB1">
            <w:pPr>
              <w:tabs>
                <w:tab w:val="left" w:pos="2680"/>
              </w:tabs>
              <w:spacing w:after="0" w:line="240" w:lineRule="auto"/>
              <w:ind w:left="284"/>
              <w:jc w:val="both"/>
              <w:rPr>
                <w:sz w:val="18"/>
                <w:szCs w:val="18"/>
              </w:rPr>
            </w:pPr>
            <w:r w:rsidRPr="00220CB1">
              <w:rPr>
                <w:sz w:val="18"/>
                <w:szCs w:val="18"/>
              </w:rPr>
              <w:t xml:space="preserve">L’operatore economico può fornire i richiesti </w:t>
            </w:r>
            <w:r w:rsidRPr="00220CB1">
              <w:rPr>
                <w:b/>
                <w:sz w:val="18"/>
                <w:szCs w:val="18"/>
              </w:rPr>
              <w:t>certificati</w:t>
            </w:r>
            <w:r w:rsidRPr="00220CB1">
              <w:rPr>
                <w:sz w:val="18"/>
                <w:szCs w:val="18"/>
              </w:rPr>
              <w:t xml:space="preserve"> rilasciati da </w:t>
            </w:r>
            <w:r w:rsidRPr="00220CB1">
              <w:rPr>
                <w:b/>
                <w:sz w:val="18"/>
                <w:szCs w:val="18"/>
              </w:rPr>
              <w:t>istituti o servizi ufficiali incaricati del controllo della qualità</w:t>
            </w:r>
            <w:r w:rsidRPr="00220CB1">
              <w:rPr>
                <w:sz w:val="18"/>
                <w:szCs w:val="18"/>
              </w:rPr>
              <w:t>, di riconosciuta competenza, i quali attestino la conformità di prodotti ben individuati mediante riferimenti alle specifiche tecniche o norme indicate nell’avviso  o bando pertinente  o nei documenti di gara?</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ind w:left="284" w:hanging="284"/>
              <w:jc w:val="both"/>
              <w:rPr>
                <w:sz w:val="18"/>
                <w:szCs w:val="18"/>
              </w:rPr>
            </w:pPr>
            <w:r w:rsidRPr="00220CB1">
              <w:rPr>
                <w:b/>
                <w:sz w:val="18"/>
                <w:szCs w:val="18"/>
              </w:rPr>
              <w:t xml:space="preserve">       In caso negativo</w:t>
            </w:r>
            <w:r w:rsidRPr="00220CB1">
              <w:rPr>
                <w:sz w:val="18"/>
                <w:szCs w:val="18"/>
              </w:rPr>
              <w:t>, spiegare perché e precisare di quali altri mezzi di prova dispone:</w:t>
            </w:r>
          </w:p>
          <w:p w:rsidR="00AA16D5" w:rsidRPr="00220CB1" w:rsidRDefault="00AA16D5" w:rsidP="00220CB1">
            <w:pPr>
              <w:tabs>
                <w:tab w:val="left" w:pos="2680"/>
              </w:tabs>
              <w:spacing w:after="0" w:line="240" w:lineRule="auto"/>
              <w:ind w:left="284" w:hanging="284"/>
              <w:rPr>
                <w:sz w:val="18"/>
                <w:szCs w:val="18"/>
              </w:rPr>
            </w:pPr>
          </w:p>
          <w:p w:rsidR="00AA16D5" w:rsidRPr="00220CB1" w:rsidRDefault="00AA16D5" w:rsidP="00220CB1">
            <w:pPr>
              <w:tabs>
                <w:tab w:val="left" w:pos="2680"/>
              </w:tabs>
              <w:spacing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tabs>
                <w:tab w:val="left" w:pos="2680"/>
              </w:tabs>
              <w:spacing w:after="0" w:line="240" w:lineRule="auto"/>
              <w:ind w:left="284" w:hanging="284"/>
              <w:rPr>
                <w:sz w:val="18"/>
                <w:szCs w:val="18"/>
              </w:rPr>
            </w:pPr>
          </w:p>
        </w:tc>
        <w:tc>
          <w:tcPr>
            <w:tcW w:w="4889" w:type="dxa"/>
          </w:tcPr>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0"/>
              <w:jc w:val="both"/>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8"/>
                <w:szCs w:val="18"/>
              </w:rPr>
            </w:pPr>
          </w:p>
        </w:tc>
      </w:tr>
    </w:tbl>
    <w:p w:rsidR="00AA16D5" w:rsidRDefault="00AA16D5" w:rsidP="006470C3">
      <w:pPr>
        <w:tabs>
          <w:tab w:val="left" w:pos="2680"/>
        </w:tabs>
        <w:jc w:val="center"/>
        <w:rPr>
          <w:sz w:val="20"/>
          <w:szCs w:val="20"/>
        </w:rPr>
      </w:pPr>
    </w:p>
    <w:p w:rsidR="00AA16D5" w:rsidRDefault="00AA16D5" w:rsidP="00881FF0">
      <w:pPr>
        <w:tabs>
          <w:tab w:val="left" w:pos="2680"/>
        </w:tabs>
        <w:jc w:val="center"/>
        <w:rPr>
          <w:sz w:val="20"/>
          <w:szCs w:val="20"/>
        </w:rPr>
      </w:pPr>
      <w:r>
        <w:rPr>
          <w:sz w:val="20"/>
          <w:szCs w:val="20"/>
        </w:rPr>
        <w:t>D: SISTEMI DI GARANZIA DELLA QUALITÀ E NORME DI GESTIONE AMBIENTALE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c>
          <w:tcPr>
            <w:tcW w:w="9778" w:type="dxa"/>
            <w:shd w:val="clear" w:color="auto" w:fill="D9D9D9"/>
          </w:tcPr>
          <w:p w:rsidR="00AA16D5" w:rsidRPr="00220CB1" w:rsidRDefault="00AA16D5" w:rsidP="00220CB1">
            <w:pPr>
              <w:tabs>
                <w:tab w:val="left" w:pos="2680"/>
              </w:tabs>
              <w:spacing w:after="0" w:line="240" w:lineRule="auto"/>
              <w:jc w:val="both"/>
              <w:rPr>
                <w:sz w:val="16"/>
                <w:szCs w:val="16"/>
              </w:rPr>
            </w:pPr>
            <w:r w:rsidRPr="00220CB1">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A16D5" w:rsidRDefault="00AA16D5"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Sistemi di garanzia della qualità e norme di gestione ambientale</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rPr>
          <w:trHeight w:val="2477"/>
        </w:trPr>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 xml:space="preserve">L’operatore economico potrà presentare </w:t>
            </w:r>
            <w:r w:rsidRPr="00220CB1">
              <w:rPr>
                <w:b/>
                <w:sz w:val="18"/>
                <w:szCs w:val="18"/>
              </w:rPr>
              <w:t>certificati</w:t>
            </w:r>
            <w:r w:rsidRPr="00220CB1">
              <w:rPr>
                <w:sz w:val="18"/>
                <w:szCs w:val="18"/>
              </w:rPr>
              <w:t xml:space="preserve"> rilasciati da organismi indipendenti per attestare che egli soddisfa determinate </w:t>
            </w:r>
            <w:r w:rsidRPr="00220CB1">
              <w:rPr>
                <w:b/>
                <w:sz w:val="18"/>
                <w:szCs w:val="18"/>
              </w:rPr>
              <w:t>norme di garanzia della qualità</w:t>
            </w:r>
            <w:r w:rsidRPr="00220CB1">
              <w:rPr>
                <w:sz w:val="18"/>
                <w:szCs w:val="18"/>
              </w:rPr>
              <w:t>, compresa l’accessibilità per persone con disabilità?</w:t>
            </w:r>
          </w:p>
          <w:p w:rsidR="00AA16D5" w:rsidRPr="00220CB1" w:rsidRDefault="00AA16D5" w:rsidP="00220CB1">
            <w:pPr>
              <w:tabs>
                <w:tab w:val="left" w:pos="2680"/>
              </w:tabs>
              <w:spacing w:after="0" w:line="240" w:lineRule="auto"/>
              <w:ind w:left="284"/>
              <w:rPr>
                <w:sz w:val="18"/>
                <w:szCs w:val="18"/>
              </w:rPr>
            </w:pPr>
          </w:p>
          <w:p w:rsidR="00AA16D5" w:rsidRPr="00220CB1" w:rsidRDefault="00AA16D5" w:rsidP="00220CB1">
            <w:pPr>
              <w:tabs>
                <w:tab w:val="left" w:pos="2680"/>
              </w:tabs>
              <w:spacing w:after="0" w:line="240" w:lineRule="auto"/>
              <w:jc w:val="both"/>
              <w:rPr>
                <w:sz w:val="18"/>
                <w:szCs w:val="18"/>
              </w:rPr>
            </w:pPr>
            <w:r w:rsidRPr="00220CB1">
              <w:rPr>
                <w:b/>
                <w:sz w:val="18"/>
                <w:szCs w:val="18"/>
              </w:rPr>
              <w:t>In caso negativo,</w:t>
            </w:r>
            <w:r w:rsidRPr="00220CB1">
              <w:rPr>
                <w:sz w:val="18"/>
                <w:szCs w:val="18"/>
              </w:rPr>
              <w:t xml:space="preserve"> spiegare perché e precisare di quali altri mezzi di prova relativi al sistema di garanzia della qualità si dispone:</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tabs>
                <w:tab w:val="left" w:pos="2680"/>
              </w:tabs>
              <w:spacing w:after="0" w:line="240" w:lineRule="auto"/>
              <w:rPr>
                <w:sz w:val="10"/>
                <w:szCs w:val="10"/>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0"/>
              <w:rPr>
                <w:sz w:val="18"/>
                <w:szCs w:val="18"/>
              </w:rPr>
            </w:pPr>
          </w:p>
          <w:p w:rsidR="00AA16D5" w:rsidRPr="00220CB1" w:rsidRDefault="00AA16D5" w:rsidP="00220CB1">
            <w:pPr>
              <w:pStyle w:val="ListParagraph"/>
              <w:tabs>
                <w:tab w:val="left" w:pos="2680"/>
              </w:tabs>
              <w:spacing w:after="0" w:line="240" w:lineRule="auto"/>
              <w:ind w:left="0"/>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p w:rsidR="00AA16D5" w:rsidRPr="00220CB1" w:rsidRDefault="00AA16D5" w:rsidP="00220CB1">
            <w:pPr>
              <w:tabs>
                <w:tab w:val="left" w:pos="2680"/>
              </w:tabs>
              <w:spacing w:after="0" w:line="240" w:lineRule="auto"/>
              <w:rPr>
                <w:sz w:val="10"/>
                <w:szCs w:val="10"/>
              </w:rPr>
            </w:pPr>
          </w:p>
        </w:tc>
      </w:tr>
      <w:tr w:rsidR="00AA16D5" w:rsidRPr="00220CB1" w:rsidTr="00220CB1">
        <w:trPr>
          <w:trHeight w:val="2485"/>
        </w:trPr>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 xml:space="preserve">L’operatore economico potrà presentare </w:t>
            </w:r>
            <w:r w:rsidRPr="00220CB1">
              <w:rPr>
                <w:b/>
                <w:sz w:val="18"/>
                <w:szCs w:val="18"/>
              </w:rPr>
              <w:t>certificati</w:t>
            </w:r>
            <w:r w:rsidRPr="00220CB1">
              <w:rPr>
                <w:sz w:val="18"/>
                <w:szCs w:val="18"/>
              </w:rPr>
              <w:t xml:space="preserve"> rilasciati da organismi indipendenti per attestare che egli rispetta determinati </w:t>
            </w:r>
            <w:r w:rsidRPr="00220CB1">
              <w:rPr>
                <w:b/>
                <w:sz w:val="18"/>
                <w:szCs w:val="18"/>
              </w:rPr>
              <w:t>sistemi o norme di gestione ambientale?</w:t>
            </w:r>
          </w:p>
          <w:p w:rsidR="00AA16D5" w:rsidRPr="00220CB1" w:rsidRDefault="00AA16D5" w:rsidP="00220CB1">
            <w:pPr>
              <w:tabs>
                <w:tab w:val="left" w:pos="2680"/>
              </w:tabs>
              <w:spacing w:after="0" w:line="240" w:lineRule="auto"/>
              <w:ind w:left="284"/>
              <w:jc w:val="both"/>
              <w:rPr>
                <w:sz w:val="18"/>
                <w:szCs w:val="18"/>
              </w:rPr>
            </w:pPr>
          </w:p>
          <w:p w:rsidR="00AA16D5" w:rsidRPr="00220CB1" w:rsidRDefault="00AA16D5" w:rsidP="00220CB1">
            <w:pPr>
              <w:tabs>
                <w:tab w:val="left" w:pos="2680"/>
              </w:tabs>
              <w:spacing w:after="0" w:line="240" w:lineRule="auto"/>
              <w:jc w:val="both"/>
              <w:rPr>
                <w:sz w:val="18"/>
                <w:szCs w:val="18"/>
              </w:rPr>
            </w:pPr>
            <w:r w:rsidRPr="00220CB1">
              <w:rPr>
                <w:b/>
                <w:sz w:val="18"/>
                <w:szCs w:val="18"/>
              </w:rPr>
              <w:t>In caso negativo,</w:t>
            </w:r>
            <w:r w:rsidRPr="00220CB1">
              <w:rPr>
                <w:sz w:val="18"/>
                <w:szCs w:val="18"/>
              </w:rPr>
              <w:t xml:space="preserve"> spiegare perché e precisare di quali altri mezzi di prova relativi ai </w:t>
            </w:r>
            <w:r w:rsidRPr="00220CB1">
              <w:rPr>
                <w:b/>
                <w:sz w:val="18"/>
                <w:szCs w:val="18"/>
              </w:rPr>
              <w:t>sistemi o norme di gestione ambientale</w:t>
            </w:r>
            <w:r w:rsidRPr="00220CB1">
              <w:rPr>
                <w:sz w:val="18"/>
                <w:szCs w:val="18"/>
              </w:rPr>
              <w:t xml:space="preserve"> si dispone:</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spacing w:val="-4"/>
                <w:sz w:val="18"/>
                <w:szCs w:val="18"/>
              </w:rPr>
            </w:pPr>
            <w:r w:rsidRPr="00220CB1">
              <w:rPr>
                <w:spacing w:val="-4"/>
                <w:sz w:val="18"/>
                <w:szCs w:val="18"/>
              </w:rPr>
              <w:t>Se la documentazione pertinente è disponibile elettronicamente, indicare:</w:t>
            </w:r>
          </w:p>
          <w:p w:rsidR="00AA16D5" w:rsidRPr="00220CB1" w:rsidRDefault="00AA16D5" w:rsidP="00220CB1">
            <w:pPr>
              <w:tabs>
                <w:tab w:val="left" w:pos="2680"/>
              </w:tabs>
              <w:spacing w:after="0" w:line="240" w:lineRule="auto"/>
              <w:rPr>
                <w:sz w:val="18"/>
                <w:szCs w:val="18"/>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  ] Sì   [   ] No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0"/>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w:t>
            </w:r>
          </w:p>
        </w:tc>
      </w:tr>
    </w:tbl>
    <w:p w:rsidR="00AA16D5" w:rsidRDefault="00AA16D5">
      <w:pPr>
        <w:rPr>
          <w:b/>
          <w:bCs/>
          <w:sz w:val="26"/>
          <w:szCs w:val="26"/>
        </w:rPr>
      </w:pPr>
      <w:r>
        <w:rPr>
          <w:b/>
          <w:bCs/>
          <w:sz w:val="26"/>
          <w:szCs w:val="26"/>
        </w:rPr>
        <w:br w:type="page"/>
      </w:r>
    </w:p>
    <w:p w:rsidR="00AA16D5" w:rsidRDefault="00AA16D5" w:rsidP="00EC44E2">
      <w:pPr>
        <w:tabs>
          <w:tab w:val="left" w:pos="2680"/>
        </w:tabs>
        <w:jc w:val="center"/>
        <w:rPr>
          <w:b/>
          <w:bCs/>
          <w:sz w:val="26"/>
          <w:szCs w:val="26"/>
        </w:rPr>
      </w:pPr>
      <w:r w:rsidRPr="00141D81">
        <w:rPr>
          <w:b/>
          <w:bCs/>
          <w:sz w:val="26"/>
          <w:szCs w:val="26"/>
        </w:rPr>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AA16D5" w:rsidRPr="00220CB1" w:rsidTr="00220CB1">
        <w:trPr>
          <w:trHeight w:val="1695"/>
        </w:trPr>
        <w:tc>
          <w:tcPr>
            <w:tcW w:w="9778" w:type="dxa"/>
            <w:shd w:val="clear" w:color="auto" w:fill="D9D9D9"/>
          </w:tcPr>
          <w:p w:rsidR="00AA16D5" w:rsidRPr="00220CB1" w:rsidRDefault="00AA16D5" w:rsidP="00220CB1">
            <w:pPr>
              <w:tabs>
                <w:tab w:val="left" w:pos="2680"/>
              </w:tabs>
              <w:spacing w:after="0" w:line="240" w:lineRule="auto"/>
              <w:jc w:val="both"/>
              <w:rPr>
                <w:b/>
                <w:sz w:val="20"/>
                <w:szCs w:val="20"/>
              </w:rPr>
            </w:pPr>
            <w:r w:rsidRPr="00220CB1">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A16D5" w:rsidRPr="00220CB1" w:rsidRDefault="00AA16D5" w:rsidP="00220CB1">
            <w:pPr>
              <w:tabs>
                <w:tab w:val="left" w:pos="2680"/>
              </w:tabs>
              <w:spacing w:after="0" w:line="240" w:lineRule="auto"/>
              <w:jc w:val="both"/>
              <w:rPr>
                <w:b/>
                <w:sz w:val="20"/>
                <w:szCs w:val="20"/>
              </w:rPr>
            </w:pPr>
          </w:p>
          <w:p w:rsidR="00AA16D5" w:rsidRPr="00220CB1" w:rsidRDefault="00AA16D5" w:rsidP="00220CB1">
            <w:pPr>
              <w:tabs>
                <w:tab w:val="left" w:pos="2680"/>
              </w:tabs>
              <w:spacing w:after="0" w:line="240" w:lineRule="auto"/>
              <w:jc w:val="both"/>
              <w:rPr>
                <w:sz w:val="20"/>
                <w:szCs w:val="20"/>
              </w:rPr>
            </w:pPr>
            <w:r w:rsidRPr="00220CB1">
              <w:rPr>
                <w:b/>
                <w:sz w:val="20"/>
                <w:szCs w:val="20"/>
              </w:rPr>
              <w:t>Solo per le procedure ristrette, le procedure competitive con negoziazione, le procedure di dialogo competitivo e i partenariati per l’innovazione:</w:t>
            </w:r>
          </w:p>
        </w:tc>
      </w:tr>
    </w:tbl>
    <w:p w:rsidR="00AA16D5" w:rsidRPr="00F83D4D" w:rsidRDefault="00AA16D5" w:rsidP="006470C3">
      <w:pPr>
        <w:tabs>
          <w:tab w:val="left" w:pos="2680"/>
        </w:tabs>
        <w:jc w:val="center"/>
        <w:rPr>
          <w:sz w:val="10"/>
          <w:szCs w:val="10"/>
        </w:rPr>
      </w:pPr>
    </w:p>
    <w:p w:rsidR="00AA16D5" w:rsidRDefault="00AA16D5" w:rsidP="00F83D4D">
      <w:pPr>
        <w:tabs>
          <w:tab w:val="left" w:pos="2680"/>
        </w:tabs>
        <w:rPr>
          <w:b/>
          <w:sz w:val="20"/>
          <w:szCs w:val="20"/>
        </w:rPr>
      </w:pPr>
      <w:r w:rsidRPr="00F83D4D">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AA16D5" w:rsidRPr="00220CB1" w:rsidTr="00220CB1">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Riduzione del numero</w:t>
            </w:r>
          </w:p>
        </w:tc>
        <w:tc>
          <w:tcPr>
            <w:tcW w:w="4889" w:type="dxa"/>
          </w:tcPr>
          <w:p w:rsidR="00AA16D5" w:rsidRPr="00220CB1" w:rsidRDefault="00AA16D5" w:rsidP="00220CB1">
            <w:pPr>
              <w:tabs>
                <w:tab w:val="left" w:pos="2680"/>
              </w:tabs>
              <w:spacing w:after="0" w:line="240" w:lineRule="auto"/>
              <w:rPr>
                <w:b/>
                <w:sz w:val="20"/>
                <w:szCs w:val="20"/>
              </w:rPr>
            </w:pPr>
            <w:r w:rsidRPr="00220CB1">
              <w:rPr>
                <w:b/>
                <w:sz w:val="20"/>
                <w:szCs w:val="20"/>
              </w:rPr>
              <w:t>Risposta:</w:t>
            </w:r>
          </w:p>
        </w:tc>
      </w:tr>
      <w:tr w:rsidR="00AA16D5" w:rsidRPr="00220CB1" w:rsidTr="00220CB1">
        <w:trPr>
          <w:trHeight w:val="2477"/>
        </w:trPr>
        <w:tc>
          <w:tcPr>
            <w:tcW w:w="4889" w:type="dxa"/>
          </w:tcPr>
          <w:p w:rsidR="00AA16D5" w:rsidRPr="00220CB1" w:rsidRDefault="00AA16D5" w:rsidP="00220CB1">
            <w:pPr>
              <w:tabs>
                <w:tab w:val="left" w:pos="2680"/>
              </w:tabs>
              <w:spacing w:after="0" w:line="240" w:lineRule="auto"/>
              <w:jc w:val="both"/>
              <w:rPr>
                <w:sz w:val="18"/>
                <w:szCs w:val="18"/>
              </w:rPr>
            </w:pPr>
            <w:r w:rsidRPr="00220CB1">
              <w:rPr>
                <w:sz w:val="18"/>
                <w:szCs w:val="18"/>
              </w:rPr>
              <w:t xml:space="preserve">Di </w:t>
            </w:r>
            <w:r w:rsidRPr="00220CB1">
              <w:rPr>
                <w:b/>
                <w:sz w:val="18"/>
                <w:szCs w:val="18"/>
              </w:rPr>
              <w:t>soddisfare</w:t>
            </w:r>
            <w:r w:rsidRPr="00220CB1">
              <w:rPr>
                <w:sz w:val="18"/>
                <w:szCs w:val="18"/>
              </w:rPr>
              <w:t xml:space="preserve"> i criteri e le regole, obiettivi e non discriminatori, da applicare per limitare il numero di candidati, come di seguito indicato: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sz w:val="18"/>
                <w:szCs w:val="18"/>
              </w:rPr>
            </w:pPr>
            <w:r w:rsidRPr="00220CB1">
              <w:rPr>
                <w:sz w:val="18"/>
                <w:szCs w:val="18"/>
              </w:rPr>
              <w:t xml:space="preserve">Se sono richiesti determinati certificati o altre forme di prove documentali, indicare per </w:t>
            </w:r>
            <w:r w:rsidRPr="00220CB1">
              <w:rPr>
                <w:b/>
                <w:sz w:val="18"/>
                <w:szCs w:val="18"/>
              </w:rPr>
              <w:t>ciascun documento</w:t>
            </w:r>
            <w:r w:rsidRPr="00220CB1">
              <w:rPr>
                <w:sz w:val="18"/>
                <w:szCs w:val="18"/>
              </w:rPr>
              <w:t xml:space="preserve"> se l’operatore economico dispone dei documenti richiesti:</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jc w:val="both"/>
              <w:rPr>
                <w:b/>
                <w:sz w:val="18"/>
                <w:szCs w:val="18"/>
              </w:rPr>
            </w:pPr>
            <w:r w:rsidRPr="00220CB1">
              <w:rPr>
                <w:sz w:val="18"/>
                <w:szCs w:val="18"/>
              </w:rPr>
              <w:t>Se alcuni di tali certificati o altre forme di prove documentali sono disponibili elettronicamente (</w:t>
            </w:r>
            <w:r w:rsidRPr="00220CB1">
              <w:rPr>
                <w:rStyle w:val="FootnoteReference"/>
                <w:sz w:val="18"/>
                <w:szCs w:val="18"/>
              </w:rPr>
              <w:footnoteReference w:id="44"/>
            </w:r>
            <w:r w:rsidRPr="00220CB1">
              <w:rPr>
                <w:sz w:val="18"/>
                <w:szCs w:val="18"/>
              </w:rPr>
              <w:t xml:space="preserve">), indicare per </w:t>
            </w:r>
            <w:r w:rsidRPr="00220CB1">
              <w:rPr>
                <w:b/>
                <w:sz w:val="18"/>
                <w:szCs w:val="18"/>
              </w:rPr>
              <w:t>ciascun documento:</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0"/>
                <w:szCs w:val="10"/>
              </w:rPr>
            </w:pPr>
          </w:p>
        </w:tc>
        <w:tc>
          <w:tcPr>
            <w:tcW w:w="4889" w:type="dxa"/>
          </w:tcPr>
          <w:p w:rsidR="00AA16D5" w:rsidRPr="00220CB1" w:rsidRDefault="00AA16D5" w:rsidP="00220CB1">
            <w:pPr>
              <w:tabs>
                <w:tab w:val="left" w:pos="2680"/>
              </w:tabs>
              <w:spacing w:after="0" w:line="240" w:lineRule="auto"/>
              <w:rPr>
                <w:sz w:val="18"/>
                <w:szCs w:val="18"/>
              </w:rPr>
            </w:pP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r w:rsidRPr="00220CB1">
              <w:rPr>
                <w:sz w:val="18"/>
                <w:szCs w:val="18"/>
              </w:rPr>
              <w:t>[  ] Sì   [   ] No (</w:t>
            </w:r>
            <w:r w:rsidRPr="00220CB1">
              <w:rPr>
                <w:rStyle w:val="FootnoteReference"/>
                <w:sz w:val="18"/>
                <w:szCs w:val="18"/>
              </w:rPr>
              <w:footnoteReference w:id="45"/>
            </w:r>
            <w:r w:rsidRPr="00220CB1">
              <w:rPr>
                <w:sz w:val="18"/>
                <w:szCs w:val="18"/>
              </w:rPr>
              <w:t>)</w:t>
            </w: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tabs>
                <w:tab w:val="left" w:pos="2680"/>
              </w:tabs>
              <w:spacing w:after="0" w:line="240" w:lineRule="auto"/>
              <w:rPr>
                <w:sz w:val="18"/>
                <w:szCs w:val="18"/>
              </w:rPr>
            </w:pPr>
          </w:p>
          <w:p w:rsidR="00AA16D5" w:rsidRPr="00220CB1" w:rsidRDefault="00AA16D5" w:rsidP="00220CB1">
            <w:pPr>
              <w:pStyle w:val="ListParagraph"/>
              <w:tabs>
                <w:tab w:val="left" w:pos="2680"/>
              </w:tabs>
              <w:spacing w:after="0" w:line="240" w:lineRule="auto"/>
              <w:ind w:left="0"/>
              <w:jc w:val="both"/>
              <w:rPr>
                <w:sz w:val="18"/>
                <w:szCs w:val="18"/>
              </w:rPr>
            </w:pPr>
            <w:r w:rsidRPr="00220CB1">
              <w:rPr>
                <w:sz w:val="18"/>
                <w:szCs w:val="18"/>
              </w:rPr>
              <w:t>(indirizzo web, autorità o organismo di emanazione , riferimento preciso della documentazione):</w:t>
            </w:r>
          </w:p>
          <w:p w:rsidR="00AA16D5" w:rsidRPr="00220CB1" w:rsidRDefault="00AA16D5" w:rsidP="00220CB1">
            <w:pPr>
              <w:tabs>
                <w:tab w:val="left" w:pos="2680"/>
              </w:tabs>
              <w:spacing w:after="0" w:line="240" w:lineRule="auto"/>
              <w:rPr>
                <w:sz w:val="18"/>
                <w:szCs w:val="18"/>
              </w:rPr>
            </w:pPr>
            <w:r w:rsidRPr="00220CB1">
              <w:rPr>
                <w:sz w:val="18"/>
                <w:szCs w:val="18"/>
              </w:rPr>
              <w:t xml:space="preserve"> […………………][…………………][…………………] (</w:t>
            </w:r>
            <w:r w:rsidRPr="00220CB1">
              <w:rPr>
                <w:rStyle w:val="FootnoteReference"/>
                <w:sz w:val="18"/>
                <w:szCs w:val="18"/>
              </w:rPr>
              <w:footnoteReference w:id="46"/>
            </w:r>
            <w:r w:rsidRPr="00220CB1">
              <w:rPr>
                <w:sz w:val="18"/>
                <w:szCs w:val="18"/>
              </w:rPr>
              <w:t>)</w:t>
            </w:r>
          </w:p>
          <w:p w:rsidR="00AA16D5" w:rsidRPr="00220CB1" w:rsidRDefault="00AA16D5" w:rsidP="00220CB1">
            <w:pPr>
              <w:tabs>
                <w:tab w:val="left" w:pos="2680"/>
              </w:tabs>
              <w:spacing w:after="0" w:line="240" w:lineRule="auto"/>
              <w:rPr>
                <w:sz w:val="10"/>
                <w:szCs w:val="10"/>
              </w:rPr>
            </w:pPr>
          </w:p>
        </w:tc>
      </w:tr>
    </w:tbl>
    <w:p w:rsidR="00AA16D5" w:rsidRDefault="00AA16D5" w:rsidP="00451917">
      <w:pPr>
        <w:tabs>
          <w:tab w:val="left" w:pos="2680"/>
        </w:tabs>
        <w:jc w:val="center"/>
        <w:rPr>
          <w:b/>
          <w:bCs/>
          <w:sz w:val="26"/>
          <w:szCs w:val="26"/>
        </w:rPr>
      </w:pPr>
    </w:p>
    <w:p w:rsidR="00AA16D5" w:rsidRDefault="00AA16D5"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AA16D5" w:rsidRDefault="00AA16D5"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falsità.</w:t>
      </w:r>
    </w:p>
    <w:p w:rsidR="00AA16D5" w:rsidRDefault="00AA16D5" w:rsidP="003F18AE">
      <w:pPr>
        <w:tabs>
          <w:tab w:val="left" w:pos="2680"/>
        </w:tabs>
        <w:jc w:val="both"/>
        <w:rPr>
          <w:i/>
          <w:sz w:val="20"/>
          <w:szCs w:val="20"/>
        </w:rPr>
      </w:pPr>
      <w:r>
        <w:rPr>
          <w:i/>
          <w:sz w:val="20"/>
          <w:szCs w:val="20"/>
        </w:rPr>
        <w:t>Il sottoscritto/I sottoscritti  dichiara/dichiarano formalmente di essere in grado di produrre, su richiesta e senza indugio, i certificati e le altre forma di prove documentali del caso, con le seguenti eccezioni:</w:t>
      </w:r>
    </w:p>
    <w:p w:rsidR="00AA16D5" w:rsidRDefault="00AA16D5" w:rsidP="003F18AE">
      <w:pPr>
        <w:pStyle w:val="ListParagraph"/>
        <w:numPr>
          <w:ilvl w:val="0"/>
          <w:numId w:val="21"/>
        </w:numPr>
        <w:tabs>
          <w:tab w:val="left" w:pos="2680"/>
        </w:tabs>
        <w:jc w:val="both"/>
        <w:rPr>
          <w:i/>
          <w:sz w:val="20"/>
          <w:szCs w:val="20"/>
        </w:rPr>
      </w:pPr>
      <w:r>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Pr>
          <w:rStyle w:val="FootnoteReference"/>
          <w:i/>
          <w:sz w:val="20"/>
          <w:szCs w:val="20"/>
        </w:rPr>
        <w:footnoteReference w:id="47"/>
      </w:r>
      <w:r>
        <w:rPr>
          <w:i/>
          <w:sz w:val="20"/>
          <w:szCs w:val="20"/>
        </w:rPr>
        <w:t>), oppure</w:t>
      </w:r>
    </w:p>
    <w:p w:rsidR="00AA16D5" w:rsidRDefault="00AA16D5" w:rsidP="003F18AE">
      <w:pPr>
        <w:pStyle w:val="ListParagraph"/>
        <w:numPr>
          <w:ilvl w:val="0"/>
          <w:numId w:val="21"/>
        </w:numPr>
        <w:tabs>
          <w:tab w:val="left" w:pos="2680"/>
        </w:tabs>
        <w:jc w:val="both"/>
        <w:rPr>
          <w:i/>
          <w:sz w:val="20"/>
          <w:szCs w:val="20"/>
        </w:rPr>
      </w:pPr>
      <w:r>
        <w:rPr>
          <w:i/>
          <w:sz w:val="20"/>
          <w:szCs w:val="20"/>
        </w:rPr>
        <w:t xml:space="preserve"> a decorrere al più tardi dal 18 ottobre 2018 (</w:t>
      </w:r>
      <w:r>
        <w:rPr>
          <w:rStyle w:val="FootnoteReference"/>
          <w:i/>
          <w:sz w:val="20"/>
          <w:szCs w:val="20"/>
        </w:rPr>
        <w:footnoteReference w:id="48"/>
      </w:r>
      <w:r>
        <w:rPr>
          <w:i/>
          <w:sz w:val="20"/>
          <w:szCs w:val="20"/>
        </w:rPr>
        <w:t>) l’amministrazione aggiudicatrice o l’ente aggiudicatore sono già in possesso della documentazione in questione.</w:t>
      </w:r>
    </w:p>
    <w:p w:rsidR="00AA16D5" w:rsidRDefault="00AA16D5" w:rsidP="003F18AE">
      <w:pPr>
        <w:tabs>
          <w:tab w:val="left" w:pos="2680"/>
        </w:tabs>
        <w:jc w:val="both"/>
        <w:rPr>
          <w:sz w:val="20"/>
          <w:szCs w:val="20"/>
        </w:rPr>
      </w:pPr>
      <w:r>
        <w:rPr>
          <w:i/>
          <w:sz w:val="20"/>
          <w:szCs w:val="20"/>
        </w:rPr>
        <w:t xml:space="preserve">Il sottoscritto/I </w:t>
      </w:r>
      <w:r w:rsidRPr="0084397B">
        <w:rPr>
          <w:i/>
          <w:sz w:val="20"/>
          <w:szCs w:val="20"/>
        </w:rPr>
        <w:t>sottoscritti 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documento di gara unico europeo, ai fini della </w:t>
      </w:r>
      <w:r w:rsidRPr="009826EE">
        <w:rPr>
          <w:sz w:val="20"/>
          <w:szCs w:val="20"/>
        </w:rPr>
        <w:t>[</w:t>
      </w:r>
      <w:r w:rsidRPr="00933E8A">
        <w:rPr>
          <w:sz w:val="20"/>
          <w:szCs w:val="20"/>
          <w:highlight w:val="green"/>
        </w:rPr>
        <w:t>identificare la procedura d’appalto: (d</w:t>
      </w:r>
      <w:bookmarkStart w:id="0" w:name="_GoBack"/>
      <w:bookmarkEnd w:id="0"/>
      <w:r w:rsidRPr="009A24F2">
        <w:rPr>
          <w:sz w:val="20"/>
          <w:szCs w:val="20"/>
          <w:highlight w:val="green"/>
        </w:rPr>
        <w:t>escrizione sommaria, estremi della pubblicazione nella Gazzetta ufficiale dell’Unione europea, numero di riferimento</w:t>
      </w:r>
      <w:r>
        <w:rPr>
          <w:sz w:val="20"/>
          <w:szCs w:val="20"/>
        </w:rPr>
        <w:t>)].</w:t>
      </w:r>
    </w:p>
    <w:p w:rsidR="00AA16D5" w:rsidRPr="009826EE" w:rsidRDefault="00AA16D5" w:rsidP="00D807D3">
      <w:pPr>
        <w:tabs>
          <w:tab w:val="left" w:pos="2680"/>
        </w:tabs>
        <w:rPr>
          <w:sz w:val="20"/>
          <w:szCs w:val="20"/>
        </w:rPr>
      </w:pPr>
      <w:r>
        <w:rPr>
          <w:sz w:val="20"/>
          <w:szCs w:val="20"/>
        </w:rPr>
        <w:t>Data, luogo e, se richiesto o necessario, firma/firme [………………………………]</w:t>
      </w:r>
    </w:p>
    <w:sectPr w:rsidR="00AA16D5" w:rsidRPr="009826EE" w:rsidSect="00E20572">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D5" w:rsidRDefault="00AA16D5" w:rsidP="00556778">
      <w:pPr>
        <w:spacing w:after="0" w:line="240" w:lineRule="auto"/>
      </w:pPr>
      <w:r>
        <w:separator/>
      </w:r>
    </w:p>
  </w:endnote>
  <w:endnote w:type="continuationSeparator" w:id="0">
    <w:p w:rsidR="00AA16D5" w:rsidRDefault="00AA16D5"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D5" w:rsidRDefault="00AA16D5" w:rsidP="00556778">
      <w:pPr>
        <w:spacing w:after="0" w:line="240" w:lineRule="auto"/>
      </w:pPr>
      <w:r>
        <w:separator/>
      </w:r>
    </w:p>
  </w:footnote>
  <w:footnote w:type="continuationSeparator" w:id="0">
    <w:p w:rsidR="00AA16D5" w:rsidRDefault="00AA16D5" w:rsidP="00556778">
      <w:pPr>
        <w:spacing w:after="0" w:line="240" w:lineRule="auto"/>
      </w:pPr>
      <w:r>
        <w:continuationSeparator/>
      </w:r>
    </w:p>
  </w:footnote>
  <w:footnote w:id="1">
    <w:p w:rsidR="00AA16D5" w:rsidRPr="00CA53F9" w:rsidRDefault="00AA16D5" w:rsidP="00F2755F">
      <w:pPr>
        <w:pStyle w:val="Footer"/>
        <w:ind w:left="142" w:hanging="142"/>
        <w:jc w:val="both"/>
        <w:rPr>
          <w:i/>
          <w:sz w:val="16"/>
          <w:szCs w:val="16"/>
        </w:rPr>
      </w:pPr>
      <w:r w:rsidRPr="00CA53F9">
        <w:rPr>
          <w:rStyle w:val="FootnoteReference"/>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A16D5" w:rsidRDefault="00AA16D5" w:rsidP="00F2755F">
      <w:pPr>
        <w:pStyle w:val="Footer"/>
        <w:ind w:left="142" w:hanging="142"/>
        <w:jc w:val="both"/>
      </w:pPr>
    </w:p>
  </w:footnote>
  <w:footnote w:id="2">
    <w:p w:rsidR="00AA16D5" w:rsidRDefault="00AA16D5" w:rsidP="00F2755F">
      <w:pPr>
        <w:pStyle w:val="FootnoteText"/>
        <w:ind w:left="142" w:hanging="142"/>
        <w:jc w:val="both"/>
        <w:rPr>
          <w:i/>
          <w:sz w:val="16"/>
          <w:szCs w:val="16"/>
        </w:rPr>
      </w:pPr>
      <w:r w:rsidRPr="00CA53F9">
        <w:rPr>
          <w:rStyle w:val="FootnoteReference"/>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A16D5" w:rsidRDefault="00AA16D5" w:rsidP="00F2755F">
      <w:pPr>
        <w:pStyle w:val="FootnoteText"/>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AA16D5" w:rsidRDefault="00AA16D5" w:rsidP="00F2755F">
      <w:pPr>
        <w:pStyle w:val="FootnoteText"/>
        <w:ind w:left="142" w:hanging="142"/>
        <w:jc w:val="both"/>
      </w:pPr>
      <w:r w:rsidRPr="00CA53F9">
        <w:rPr>
          <w:rStyle w:val="FootnoteReference"/>
          <w:i/>
        </w:rPr>
        <w:footnoteRef/>
      </w:r>
      <w:r w:rsidRPr="00CA53F9">
        <w:rPr>
          <w:rStyle w:val="FootnoteReference"/>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AA16D5" w:rsidRDefault="00AA16D5" w:rsidP="00F2755F">
      <w:pPr>
        <w:pStyle w:val="FootnoteText"/>
        <w:ind w:left="142" w:hanging="142"/>
      </w:pPr>
      <w:r w:rsidRPr="0009734C">
        <w:rPr>
          <w:rStyle w:val="FootnoteReference"/>
          <w:i/>
        </w:rPr>
        <w:footnoteRef/>
      </w:r>
      <w:r w:rsidRPr="0009734C">
        <w:rPr>
          <w:i/>
        </w:rPr>
        <w:t xml:space="preserve"> </w:t>
      </w:r>
      <w:r w:rsidRPr="0009734C">
        <w:rPr>
          <w:i/>
          <w:sz w:val="16"/>
          <w:szCs w:val="16"/>
        </w:rPr>
        <w:t>Cfr. punti II.1.1 e II.1.3 dell’avviso o bando pertinente.</w:t>
      </w:r>
    </w:p>
  </w:footnote>
  <w:footnote w:id="5">
    <w:p w:rsidR="00AA16D5" w:rsidRDefault="00AA16D5" w:rsidP="00F2755F">
      <w:pPr>
        <w:pStyle w:val="FootnoteText"/>
        <w:ind w:left="142" w:hanging="142"/>
      </w:pPr>
      <w:r w:rsidRPr="0009734C">
        <w:rPr>
          <w:rStyle w:val="FootnoteReference"/>
          <w:i/>
        </w:rPr>
        <w:footnoteRef/>
      </w:r>
      <w:r w:rsidRPr="0009734C">
        <w:rPr>
          <w:i/>
        </w:rPr>
        <w:t xml:space="preserve"> </w:t>
      </w:r>
      <w:r w:rsidRPr="0009734C">
        <w:rPr>
          <w:i/>
          <w:sz w:val="16"/>
          <w:szCs w:val="16"/>
        </w:rPr>
        <w:t>Cfr. punto II.1.1 dell’avviso o bando pertinente.</w:t>
      </w:r>
    </w:p>
  </w:footnote>
  <w:footnote w:id="6">
    <w:p w:rsidR="00AA16D5" w:rsidRDefault="00AA16D5" w:rsidP="00F2755F">
      <w:pPr>
        <w:pStyle w:val="FootnoteText"/>
        <w:ind w:left="142" w:hanging="142"/>
        <w:jc w:val="both"/>
      </w:pPr>
      <w:r w:rsidRPr="0009734C">
        <w:rPr>
          <w:rStyle w:val="FootnoteReference"/>
          <w:i/>
        </w:rPr>
        <w:footnoteRef/>
      </w:r>
      <w:r w:rsidRPr="0009734C">
        <w:rPr>
          <w:i/>
        </w:rPr>
        <w:t xml:space="preserve"> </w:t>
      </w:r>
      <w:r w:rsidRPr="00C775BA">
        <w:rPr>
          <w:i/>
          <w:sz w:val="16"/>
          <w:szCs w:val="16"/>
        </w:rPr>
        <w:t>Ripetere le informazioni per ogni persona di contatto tante volte quanto necessario.</w:t>
      </w:r>
    </w:p>
  </w:footnote>
  <w:footnote w:id="7">
    <w:p w:rsidR="00AA16D5" w:rsidRPr="00C775BA" w:rsidRDefault="00AA16D5" w:rsidP="00F2755F">
      <w:pPr>
        <w:pStyle w:val="FootnoteText"/>
        <w:ind w:left="142" w:hanging="142"/>
        <w:jc w:val="both"/>
        <w:rPr>
          <w:i/>
          <w:sz w:val="16"/>
          <w:szCs w:val="16"/>
        </w:rPr>
      </w:pPr>
      <w:r w:rsidRPr="00C775BA">
        <w:rPr>
          <w:rStyle w:val="FootnoteReference"/>
          <w:i/>
        </w:rPr>
        <w:footnoteRef/>
      </w:r>
      <w:r w:rsidRPr="00C775BA">
        <w:rPr>
          <w:i/>
        </w:rPr>
        <w:t xml:space="preserve"> </w:t>
      </w:r>
      <w:r w:rsidRPr="00C775BA">
        <w:rPr>
          <w:i/>
          <w:sz w:val="16"/>
          <w:szCs w:val="16"/>
        </w:rPr>
        <w:t xml:space="preserve">Cfr. raccomandazione della Commissione, del </w:t>
      </w:r>
      <w:smartTag w:uri="urn:schemas-microsoft-com:office:smarttags" w:element="date">
        <w:smartTagPr>
          <w:attr w:name="ls" w:val="trans"/>
          <w:attr w:name="Month" w:val="5"/>
          <w:attr w:name="Day" w:val="6"/>
          <w:attr w:name="Year" w:val="2003"/>
        </w:smartTagPr>
        <w:r w:rsidRPr="00C775BA">
          <w:rPr>
            <w:i/>
            <w:sz w:val="16"/>
            <w:szCs w:val="16"/>
          </w:rPr>
          <w:t>6 maggio 2003</w:t>
        </w:r>
      </w:smartTag>
      <w:r w:rsidRPr="00C775BA">
        <w:rPr>
          <w:i/>
          <w:sz w:val="16"/>
          <w:szCs w:val="16"/>
        </w:rPr>
        <w:t xml:space="preserve">, relativa alla definizione delle micro, piccole e medie imprese (GU L  124 del </w:t>
      </w:r>
      <w:smartTag w:uri="urn:schemas-microsoft-com:office:smarttags" w:element="date">
        <w:smartTagPr>
          <w:attr w:name="ls" w:val="trans"/>
          <w:attr w:name="Month" w:val="5"/>
          <w:attr w:name="Day" w:val="20"/>
          <w:attr w:name="Year" w:val="2003"/>
        </w:smartTagPr>
        <w:r w:rsidRPr="00C775BA">
          <w:rPr>
            <w:i/>
            <w:sz w:val="16"/>
            <w:szCs w:val="16"/>
          </w:rPr>
          <w:t>20.5.2003</w:t>
        </w:r>
      </w:smartTag>
      <w:r w:rsidRPr="00C775BA">
        <w:rPr>
          <w:i/>
          <w:sz w:val="16"/>
          <w:szCs w:val="16"/>
        </w:rPr>
        <w:t>, pag. 36). Queste informazioni sono richieste unicamente a fini statistici.</w:t>
      </w:r>
    </w:p>
    <w:p w:rsidR="00AA16D5" w:rsidRDefault="00AA16D5" w:rsidP="00F2755F">
      <w:pPr>
        <w:pStyle w:val="FootnoteText"/>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AA16D5" w:rsidRDefault="00AA16D5" w:rsidP="00F2755F">
      <w:pPr>
        <w:pStyle w:val="FootnoteText"/>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AA16D5" w:rsidRDefault="00AA16D5" w:rsidP="00F2755F">
      <w:pPr>
        <w:pStyle w:val="FootnoteText"/>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AA16D5" w:rsidRDefault="00AA16D5" w:rsidP="00F2755F">
      <w:pPr>
        <w:pStyle w:val="FootnoteText"/>
        <w:ind w:left="142" w:hanging="142"/>
        <w:jc w:val="both"/>
      </w:pPr>
      <w:r w:rsidRPr="00C775BA">
        <w:rPr>
          <w:rStyle w:val="FootnoteReference"/>
          <w:i/>
        </w:rPr>
        <w:footnoteRef/>
      </w:r>
      <w:r w:rsidRPr="00C775BA">
        <w:rPr>
          <w:i/>
        </w:rPr>
        <w:t xml:space="preserve"> </w:t>
      </w:r>
      <w:r w:rsidRPr="00C775BA">
        <w:rPr>
          <w:i/>
          <w:sz w:val="16"/>
          <w:szCs w:val="16"/>
        </w:rPr>
        <w:t>Cfr. punto III.1.5 del bando di gara.</w:t>
      </w:r>
    </w:p>
  </w:footnote>
  <w:footnote w:id="9">
    <w:p w:rsidR="00AA16D5" w:rsidRDefault="00AA16D5" w:rsidP="00F2755F">
      <w:pPr>
        <w:pStyle w:val="FootnoteText"/>
        <w:ind w:left="142" w:hanging="142"/>
        <w:jc w:val="both"/>
      </w:pPr>
      <w:r w:rsidRPr="00C775BA">
        <w:rPr>
          <w:rStyle w:val="FootnoteReference"/>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AA16D5" w:rsidRDefault="00AA16D5" w:rsidP="00F2755F">
      <w:pPr>
        <w:pStyle w:val="FootnoteText"/>
        <w:ind w:left="142" w:hanging="142"/>
        <w:jc w:val="both"/>
      </w:pPr>
      <w:r w:rsidRPr="00C775BA">
        <w:rPr>
          <w:rStyle w:val="FootnoteReference"/>
          <w:i/>
        </w:rPr>
        <w:footnoteRef/>
      </w:r>
      <w:r w:rsidRPr="00C775BA">
        <w:rPr>
          <w:i/>
        </w:rPr>
        <w:t xml:space="preserve"> </w:t>
      </w:r>
      <w:r w:rsidRPr="00C775BA">
        <w:rPr>
          <w:i/>
          <w:sz w:val="16"/>
          <w:szCs w:val="16"/>
        </w:rPr>
        <w:t>I riferimenti e l’eventuale classificazione sono indicati nella certificazione.</w:t>
      </w:r>
    </w:p>
  </w:footnote>
  <w:footnote w:id="11">
    <w:p w:rsidR="00AA16D5" w:rsidRDefault="00AA16D5" w:rsidP="00F2755F">
      <w:pPr>
        <w:pStyle w:val="FootnoteText"/>
        <w:ind w:left="142" w:hanging="142"/>
      </w:pPr>
      <w:r w:rsidRPr="0072581C">
        <w:rPr>
          <w:rStyle w:val="FootnoteReference"/>
          <w:i/>
        </w:rPr>
        <w:footnoteRef/>
      </w:r>
      <w:r w:rsidRPr="0072581C">
        <w:rPr>
          <w:i/>
        </w:rPr>
        <w:t xml:space="preserve"> </w:t>
      </w:r>
      <w:r w:rsidRPr="0072581C">
        <w:rPr>
          <w:i/>
          <w:sz w:val="16"/>
          <w:szCs w:val="16"/>
        </w:rPr>
        <w:t>Specificamente, nell’ambito di un raggruppamento, consorzio, joint-venture o altro.</w:t>
      </w:r>
    </w:p>
  </w:footnote>
  <w:footnote w:id="12">
    <w:p w:rsidR="00AA16D5" w:rsidRDefault="00AA16D5" w:rsidP="00F2755F">
      <w:pPr>
        <w:pStyle w:val="FootnoteText"/>
        <w:ind w:left="142" w:hanging="142"/>
      </w:pPr>
      <w:r w:rsidRPr="0072581C">
        <w:rPr>
          <w:rStyle w:val="FootnoteReference"/>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Ripetere tante volte quanto necessario.</w:t>
      </w:r>
    </w:p>
  </w:footnote>
  <w:footnote w:id="20">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Ripetere tante volte quanto necessario.</w:t>
      </w:r>
    </w:p>
  </w:footnote>
  <w:footnote w:id="21">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Ripetere tante volte quanto necessario.</w:t>
      </w:r>
    </w:p>
  </w:footnote>
  <w:footnote w:id="22">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AA16D5" w:rsidRDefault="00AA16D5"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AA16D5" w:rsidRDefault="00AA16D5"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Ripetere tante volte quanto necessario.</w:t>
      </w:r>
    </w:p>
  </w:footnote>
  <w:footnote w:id="25">
    <w:p w:rsidR="00AA16D5" w:rsidRDefault="00AA16D5"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Cfr. articolo 57, paragrafo 4, della direttiva 2014/24/UE.</w:t>
      </w:r>
    </w:p>
  </w:footnote>
  <w:footnote w:id="26">
    <w:p w:rsidR="00AA16D5" w:rsidRDefault="00AA16D5"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AA16D5" w:rsidRDefault="00AA16D5" w:rsidP="00127664">
      <w:pPr>
        <w:pStyle w:val="FootnoteText"/>
        <w:ind w:left="142" w:hanging="142"/>
        <w:jc w:val="both"/>
      </w:pPr>
      <w:r w:rsidRPr="009521D1">
        <w:rPr>
          <w:rStyle w:val="FootnoteReference"/>
          <w:i/>
        </w:rPr>
        <w:footnoteRef/>
      </w:r>
      <w:r w:rsidRPr="009521D1">
        <w:rPr>
          <w:i/>
        </w:rPr>
        <w:t xml:space="preserve"> </w:t>
      </w:r>
      <w:r w:rsidRPr="009521D1">
        <w:rPr>
          <w:i/>
          <w:sz w:val="16"/>
          <w:szCs w:val="16"/>
        </w:rPr>
        <w:t>Cfr. il diritto nazionale, l’avviso o bando pertinente o i documenti di gara.</w:t>
      </w:r>
    </w:p>
  </w:footnote>
  <w:footnote w:id="28">
    <w:p w:rsidR="00AA16D5" w:rsidRDefault="00AA16D5" w:rsidP="00127664">
      <w:pPr>
        <w:pStyle w:val="FootnoteText"/>
        <w:ind w:left="142" w:hanging="142"/>
        <w:jc w:val="both"/>
      </w:pPr>
      <w:r w:rsidRPr="009521D1">
        <w:rPr>
          <w:rStyle w:val="FootnoteReference"/>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AA16D5" w:rsidRDefault="00AA16D5" w:rsidP="00127664">
      <w:pPr>
        <w:pStyle w:val="FootnoteText"/>
        <w:ind w:left="142" w:hanging="142"/>
        <w:jc w:val="both"/>
      </w:pPr>
      <w:r w:rsidRPr="009521D1">
        <w:rPr>
          <w:rStyle w:val="FootnoteReference"/>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AA16D5" w:rsidRDefault="00AA16D5" w:rsidP="00127664">
      <w:pPr>
        <w:pStyle w:val="FootnoteText"/>
        <w:ind w:left="142" w:hanging="142"/>
        <w:jc w:val="both"/>
      </w:pPr>
      <w:r w:rsidRPr="009521D1">
        <w:rPr>
          <w:rStyle w:val="FootnoteReference"/>
          <w:i/>
        </w:rPr>
        <w:footnoteRef/>
      </w:r>
      <w:r w:rsidRPr="009521D1">
        <w:rPr>
          <w:i/>
        </w:rPr>
        <w:t xml:space="preserve"> </w:t>
      </w:r>
      <w:r w:rsidRPr="009521D1">
        <w:rPr>
          <w:i/>
          <w:sz w:val="16"/>
          <w:szCs w:val="16"/>
        </w:rPr>
        <w:t>Come indicato nel diritto nazionale, nell’avviso o bando pertinente o nei documenti di gara.</w:t>
      </w:r>
    </w:p>
  </w:footnote>
  <w:footnote w:id="31">
    <w:p w:rsidR="00AA16D5" w:rsidRDefault="00AA16D5" w:rsidP="00127664">
      <w:pPr>
        <w:pStyle w:val="FootnoteText"/>
        <w:ind w:left="142" w:hanging="142"/>
      </w:pPr>
      <w:r w:rsidRPr="00D96582">
        <w:rPr>
          <w:rStyle w:val="FootnoteReference"/>
          <w:i/>
        </w:rPr>
        <w:footnoteRef/>
      </w:r>
      <w:r w:rsidRPr="00D96582">
        <w:rPr>
          <w:i/>
        </w:rPr>
        <w:t xml:space="preserve"> </w:t>
      </w:r>
      <w:r w:rsidRPr="00D96582">
        <w:rPr>
          <w:i/>
          <w:sz w:val="16"/>
          <w:szCs w:val="16"/>
        </w:rPr>
        <w:t>Ripetere tante volte quanto necessario.</w:t>
      </w:r>
    </w:p>
  </w:footnote>
  <w:footnote w:id="32">
    <w:p w:rsidR="00AA16D5" w:rsidRDefault="00AA16D5" w:rsidP="00620F07">
      <w:pPr>
        <w:pStyle w:val="FootnoteText"/>
        <w:ind w:left="142" w:hanging="142"/>
        <w:jc w:val="both"/>
      </w:pPr>
      <w:r>
        <w:rPr>
          <w:rStyle w:val="FootnoteReference"/>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AA16D5" w:rsidRDefault="00AA16D5" w:rsidP="00620F07">
      <w:pPr>
        <w:pStyle w:val="FootnoteText"/>
        <w:ind w:left="142" w:hanging="142"/>
        <w:jc w:val="both"/>
      </w:pPr>
      <w:r w:rsidRPr="00620F07">
        <w:rPr>
          <w:rStyle w:val="FootnoteReference"/>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AA16D5" w:rsidRDefault="00AA16D5" w:rsidP="00E02C3C">
      <w:pPr>
        <w:pStyle w:val="FootnoteText"/>
        <w:ind w:left="142" w:hanging="142"/>
      </w:pPr>
      <w:r w:rsidRPr="00C2335E">
        <w:rPr>
          <w:rStyle w:val="FootnoteReference"/>
          <w:i/>
        </w:rPr>
        <w:footnoteRef/>
      </w:r>
      <w:r w:rsidRPr="00C2335E">
        <w:rPr>
          <w:i/>
        </w:rPr>
        <w:t xml:space="preserve"> </w:t>
      </w:r>
      <w:r w:rsidRPr="00C2335E">
        <w:rPr>
          <w:i/>
          <w:sz w:val="16"/>
          <w:szCs w:val="16"/>
        </w:rPr>
        <w:t>Solo se consentito dall’avviso o bando pertinente o dai documenti di gara.</w:t>
      </w:r>
    </w:p>
  </w:footnote>
  <w:footnote w:id="35">
    <w:p w:rsidR="00AA16D5" w:rsidRDefault="00AA16D5" w:rsidP="00E02C3C">
      <w:pPr>
        <w:pStyle w:val="FootnoteText"/>
        <w:ind w:left="142" w:hanging="142"/>
      </w:pPr>
      <w:r w:rsidRPr="00C2335E">
        <w:rPr>
          <w:rStyle w:val="FootnoteReference"/>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AA16D5" w:rsidRDefault="00AA16D5" w:rsidP="00E02C3C">
      <w:pPr>
        <w:pStyle w:val="FootnoteText"/>
        <w:ind w:left="142" w:hanging="142"/>
      </w:pPr>
      <w:r w:rsidRPr="00C2335E">
        <w:rPr>
          <w:rStyle w:val="FootnoteReference"/>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AA16D5" w:rsidRDefault="00AA16D5" w:rsidP="00E02C3C">
      <w:pPr>
        <w:pStyle w:val="FootnoteText"/>
        <w:ind w:left="142" w:hanging="142"/>
        <w:jc w:val="both"/>
      </w:pPr>
      <w:r w:rsidRPr="00C2335E">
        <w:rPr>
          <w:rStyle w:val="FootnoteReference"/>
          <w:i/>
        </w:rPr>
        <w:footnoteRef/>
      </w:r>
      <w:r w:rsidRPr="00C2335E">
        <w:rPr>
          <w:i/>
        </w:rPr>
        <w:t xml:space="preserve"> </w:t>
      </w:r>
      <w:r w:rsidRPr="00C2335E">
        <w:rPr>
          <w:i/>
          <w:sz w:val="16"/>
          <w:szCs w:val="16"/>
        </w:rPr>
        <w:t>Ripetere tante volte quante necessario.</w:t>
      </w:r>
    </w:p>
  </w:footnote>
  <w:footnote w:id="38">
    <w:p w:rsidR="00AA16D5" w:rsidRDefault="00AA16D5" w:rsidP="00E02C3C">
      <w:pPr>
        <w:pStyle w:val="FootnoteText"/>
        <w:ind w:left="142" w:hanging="142"/>
        <w:jc w:val="both"/>
      </w:pPr>
      <w:r w:rsidRPr="006F0F20">
        <w:rPr>
          <w:rStyle w:val="FootnoteReference"/>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AA16D5" w:rsidRDefault="00AA16D5"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AA16D5" w:rsidRDefault="00AA16D5"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AA16D5" w:rsidRDefault="00AA16D5"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AA16D5" w:rsidRDefault="00AA16D5"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AA16D5" w:rsidRDefault="00AA16D5"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AA16D5" w:rsidRDefault="00AA16D5" w:rsidP="00E02C3C">
      <w:pPr>
        <w:pStyle w:val="FootnoteText"/>
        <w:ind w:left="142" w:hanging="142"/>
      </w:pPr>
      <w:r>
        <w:rPr>
          <w:rStyle w:val="FootnoteReference"/>
        </w:rPr>
        <w:footnoteRef/>
      </w:r>
      <w:r>
        <w:t xml:space="preserve"> </w:t>
      </w:r>
      <w:r>
        <w:rPr>
          <w:sz w:val="16"/>
          <w:szCs w:val="16"/>
        </w:rPr>
        <w:t>Indicare chiaramente la voce cui si riferisce la risposta.</w:t>
      </w:r>
    </w:p>
  </w:footnote>
  <w:footnote w:id="45">
    <w:p w:rsidR="00AA16D5" w:rsidRDefault="00AA16D5" w:rsidP="00E02C3C">
      <w:pPr>
        <w:pStyle w:val="FootnoteText"/>
        <w:ind w:left="142" w:hanging="142"/>
      </w:pPr>
      <w:r>
        <w:rPr>
          <w:rStyle w:val="FootnoteReference"/>
        </w:rPr>
        <w:footnoteRef/>
      </w:r>
      <w:r>
        <w:t xml:space="preserve"> </w:t>
      </w:r>
      <w:r>
        <w:rPr>
          <w:sz w:val="16"/>
          <w:szCs w:val="16"/>
        </w:rPr>
        <w:t>Ripetere tante volte quante necessario.</w:t>
      </w:r>
    </w:p>
  </w:footnote>
  <w:footnote w:id="46">
    <w:p w:rsidR="00AA16D5" w:rsidRDefault="00AA16D5" w:rsidP="00E02C3C">
      <w:pPr>
        <w:pStyle w:val="FootnoteText"/>
        <w:ind w:left="142" w:hanging="142"/>
      </w:pPr>
      <w:r>
        <w:rPr>
          <w:rStyle w:val="FootnoteReference"/>
        </w:rPr>
        <w:footnoteRef/>
      </w:r>
      <w:r>
        <w:t xml:space="preserve"> </w:t>
      </w:r>
      <w:r>
        <w:rPr>
          <w:sz w:val="16"/>
          <w:szCs w:val="16"/>
        </w:rPr>
        <w:t>Ripetere tante volte quante necessario.</w:t>
      </w:r>
    </w:p>
  </w:footnote>
  <w:footnote w:id="47">
    <w:p w:rsidR="00AA16D5" w:rsidRDefault="00AA16D5" w:rsidP="00E02C3C">
      <w:pPr>
        <w:pStyle w:val="FootnoteText"/>
        <w:ind w:left="142" w:hanging="142"/>
        <w:jc w:val="both"/>
      </w:pPr>
      <w:r w:rsidRPr="00E92697">
        <w:rPr>
          <w:rStyle w:val="FootnoteReference"/>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AA16D5" w:rsidRDefault="00AA16D5" w:rsidP="00E02C3C">
      <w:pPr>
        <w:pStyle w:val="FootnoteText"/>
        <w:ind w:left="142" w:hanging="142"/>
        <w:jc w:val="both"/>
      </w:pPr>
      <w:r w:rsidRPr="00E92697">
        <w:rPr>
          <w:rStyle w:val="FootnoteReference"/>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5">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B55A0"/>
    <w:rsid w:val="000E474C"/>
    <w:rsid w:val="001038BA"/>
    <w:rsid w:val="001065C5"/>
    <w:rsid w:val="00116056"/>
    <w:rsid w:val="00127664"/>
    <w:rsid w:val="00132F0D"/>
    <w:rsid w:val="0013777D"/>
    <w:rsid w:val="001408E3"/>
    <w:rsid w:val="00141D81"/>
    <w:rsid w:val="00151DE3"/>
    <w:rsid w:val="00152ED1"/>
    <w:rsid w:val="001648C8"/>
    <w:rsid w:val="00181E52"/>
    <w:rsid w:val="00192FE6"/>
    <w:rsid w:val="001A0910"/>
    <w:rsid w:val="001A3876"/>
    <w:rsid w:val="001B6C9A"/>
    <w:rsid w:val="001D7982"/>
    <w:rsid w:val="001E398B"/>
    <w:rsid w:val="001E4694"/>
    <w:rsid w:val="00204208"/>
    <w:rsid w:val="002065E6"/>
    <w:rsid w:val="00210BC3"/>
    <w:rsid w:val="002152F5"/>
    <w:rsid w:val="00220CB1"/>
    <w:rsid w:val="00224C60"/>
    <w:rsid w:val="0023276F"/>
    <w:rsid w:val="002567E4"/>
    <w:rsid w:val="00262CBE"/>
    <w:rsid w:val="00270C0C"/>
    <w:rsid w:val="00281C6E"/>
    <w:rsid w:val="0028335D"/>
    <w:rsid w:val="002865C3"/>
    <w:rsid w:val="00287B36"/>
    <w:rsid w:val="002A34AB"/>
    <w:rsid w:val="002B38E8"/>
    <w:rsid w:val="002B75D6"/>
    <w:rsid w:val="002C1FE7"/>
    <w:rsid w:val="002F64A1"/>
    <w:rsid w:val="002F71DF"/>
    <w:rsid w:val="00300DCA"/>
    <w:rsid w:val="00303A73"/>
    <w:rsid w:val="00312DBE"/>
    <w:rsid w:val="003231D4"/>
    <w:rsid w:val="00326D89"/>
    <w:rsid w:val="00327CCB"/>
    <w:rsid w:val="003304A2"/>
    <w:rsid w:val="0034120F"/>
    <w:rsid w:val="00350188"/>
    <w:rsid w:val="00380F3A"/>
    <w:rsid w:val="00385FCC"/>
    <w:rsid w:val="003910DA"/>
    <w:rsid w:val="00391BA1"/>
    <w:rsid w:val="003A1DDC"/>
    <w:rsid w:val="003C4461"/>
    <w:rsid w:val="003D0484"/>
    <w:rsid w:val="003D2947"/>
    <w:rsid w:val="003D41F6"/>
    <w:rsid w:val="003D6779"/>
    <w:rsid w:val="003F18AE"/>
    <w:rsid w:val="004032CD"/>
    <w:rsid w:val="004078A1"/>
    <w:rsid w:val="0041571A"/>
    <w:rsid w:val="0043143D"/>
    <w:rsid w:val="00446072"/>
    <w:rsid w:val="00451917"/>
    <w:rsid w:val="00456926"/>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705E5"/>
    <w:rsid w:val="005819BB"/>
    <w:rsid w:val="00590461"/>
    <w:rsid w:val="00591737"/>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7B4"/>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060D9"/>
    <w:rsid w:val="0071123C"/>
    <w:rsid w:val="007120D0"/>
    <w:rsid w:val="0071303E"/>
    <w:rsid w:val="0072581C"/>
    <w:rsid w:val="007278FB"/>
    <w:rsid w:val="00734760"/>
    <w:rsid w:val="00752055"/>
    <w:rsid w:val="00765F04"/>
    <w:rsid w:val="007667C5"/>
    <w:rsid w:val="00787D28"/>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86D56"/>
    <w:rsid w:val="008916D5"/>
    <w:rsid w:val="00896E5B"/>
    <w:rsid w:val="008A2575"/>
    <w:rsid w:val="008A5CC1"/>
    <w:rsid w:val="008B03A0"/>
    <w:rsid w:val="008B2FF3"/>
    <w:rsid w:val="008C58D8"/>
    <w:rsid w:val="008C649F"/>
    <w:rsid w:val="008E1030"/>
    <w:rsid w:val="008F2344"/>
    <w:rsid w:val="008F294D"/>
    <w:rsid w:val="00900F5F"/>
    <w:rsid w:val="00906A7D"/>
    <w:rsid w:val="009073B6"/>
    <w:rsid w:val="00914D49"/>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5BED"/>
    <w:rsid w:val="00A57AD8"/>
    <w:rsid w:val="00A723CC"/>
    <w:rsid w:val="00A755B9"/>
    <w:rsid w:val="00A75A4D"/>
    <w:rsid w:val="00A82E0C"/>
    <w:rsid w:val="00A85668"/>
    <w:rsid w:val="00A865D5"/>
    <w:rsid w:val="00A91815"/>
    <w:rsid w:val="00AA0416"/>
    <w:rsid w:val="00AA16D5"/>
    <w:rsid w:val="00AB697A"/>
    <w:rsid w:val="00AB7EA4"/>
    <w:rsid w:val="00AC1780"/>
    <w:rsid w:val="00AC2460"/>
    <w:rsid w:val="00AF484D"/>
    <w:rsid w:val="00B053C6"/>
    <w:rsid w:val="00B06177"/>
    <w:rsid w:val="00B10E40"/>
    <w:rsid w:val="00B23C6A"/>
    <w:rsid w:val="00B32842"/>
    <w:rsid w:val="00B4753B"/>
    <w:rsid w:val="00B5073F"/>
    <w:rsid w:val="00B61DEF"/>
    <w:rsid w:val="00B62B11"/>
    <w:rsid w:val="00B73260"/>
    <w:rsid w:val="00B73CA2"/>
    <w:rsid w:val="00B909FD"/>
    <w:rsid w:val="00BA1F9F"/>
    <w:rsid w:val="00BA49B9"/>
    <w:rsid w:val="00BA660F"/>
    <w:rsid w:val="00BA7C78"/>
    <w:rsid w:val="00BB3F49"/>
    <w:rsid w:val="00BC5227"/>
    <w:rsid w:val="00BD4F86"/>
    <w:rsid w:val="00BE669A"/>
    <w:rsid w:val="00BE703D"/>
    <w:rsid w:val="00BE7CD0"/>
    <w:rsid w:val="00BF21FB"/>
    <w:rsid w:val="00BF3838"/>
    <w:rsid w:val="00C04361"/>
    <w:rsid w:val="00C21F0B"/>
    <w:rsid w:val="00C2335E"/>
    <w:rsid w:val="00C267C1"/>
    <w:rsid w:val="00C4496E"/>
    <w:rsid w:val="00C678B6"/>
    <w:rsid w:val="00C7052F"/>
    <w:rsid w:val="00C72D73"/>
    <w:rsid w:val="00C775BA"/>
    <w:rsid w:val="00C97220"/>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67094"/>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5066"/>
    <w:rsid w:val="00FC2E04"/>
    <w:rsid w:val="00FC6E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77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56778"/>
    <w:rPr>
      <w:rFonts w:cs="Times New Roman"/>
    </w:rPr>
  </w:style>
  <w:style w:type="paragraph" w:styleId="Footer">
    <w:name w:val="footer"/>
    <w:basedOn w:val="Normal"/>
    <w:link w:val="FooterChar"/>
    <w:uiPriority w:val="99"/>
    <w:rsid w:val="0055677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56778"/>
    <w:rPr>
      <w:rFonts w:cs="Times New Roman"/>
    </w:rPr>
  </w:style>
  <w:style w:type="paragraph" w:styleId="BalloonText">
    <w:name w:val="Balloon Text"/>
    <w:basedOn w:val="Normal"/>
    <w:link w:val="BalloonTextChar"/>
    <w:uiPriority w:val="99"/>
    <w:semiHidden/>
    <w:rsid w:val="0055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778"/>
    <w:rPr>
      <w:rFonts w:ascii="Tahoma" w:hAnsi="Tahoma" w:cs="Tahoma"/>
      <w:sz w:val="16"/>
      <w:szCs w:val="16"/>
    </w:rPr>
  </w:style>
  <w:style w:type="table" w:styleId="TableGrid">
    <w:name w:val="Table Grid"/>
    <w:basedOn w:val="TableNormal"/>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420E"/>
    <w:pPr>
      <w:ind w:left="720"/>
      <w:contextualSpacing/>
    </w:pPr>
  </w:style>
  <w:style w:type="paragraph" w:styleId="FootnoteText">
    <w:name w:val="footnote text"/>
    <w:basedOn w:val="Normal"/>
    <w:link w:val="FootnoteTextChar"/>
    <w:uiPriority w:val="99"/>
    <w:semiHidden/>
    <w:rsid w:val="00CA53F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53F9"/>
    <w:rPr>
      <w:rFonts w:cs="Times New Roman"/>
      <w:sz w:val="20"/>
      <w:szCs w:val="20"/>
    </w:rPr>
  </w:style>
  <w:style w:type="character" w:styleId="FootnoteReference">
    <w:name w:val="footnote reference"/>
    <w:basedOn w:val="DefaultParagraphFont"/>
    <w:uiPriority w:val="99"/>
    <w:semiHidden/>
    <w:rsid w:val="00CA53F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16</Pages>
  <Words>4933</Words>
  <Characters>28122</Characters>
  <Application>Microsoft Office Outlook</Application>
  <DocSecurity>0</DocSecurity>
  <Lines>0</Lines>
  <Paragraphs>0</Paragraphs>
  <ScaleCrop>false</ScaleCrop>
  <Company>Provincia di Como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FORMULARIO PER IL DOCUMENTO DI GARA UNICO EUROPEO (DGUE)</dc:title>
  <dc:subject/>
  <dc:creator>H24-1</dc:creator>
  <cp:keywords/>
  <dc:description/>
  <cp:lastModifiedBy>ca.rapetti</cp:lastModifiedBy>
  <cp:revision>11</cp:revision>
  <dcterms:created xsi:type="dcterms:W3CDTF">2018-06-05T13:31:00Z</dcterms:created>
  <dcterms:modified xsi:type="dcterms:W3CDTF">2018-11-15T15:06:00Z</dcterms:modified>
</cp:coreProperties>
</file>